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F4B4" w14:textId="77777777" w:rsidR="009649D5" w:rsidRDefault="009649D5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</w:p>
    <w:p w14:paraId="1BF8D4A1" w14:textId="26FA7218" w:rsidR="009649D5" w:rsidRPr="00B72CBE" w:rsidRDefault="009649D5" w:rsidP="009725F7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725F7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4A24B6" wp14:editId="2BC45B97">
                <wp:simplePos x="0" y="0"/>
                <wp:positionH relativeFrom="margin">
                  <wp:posOffset>4021455</wp:posOffset>
                </wp:positionH>
                <wp:positionV relativeFrom="page">
                  <wp:posOffset>857250</wp:posOffset>
                </wp:positionV>
                <wp:extent cx="1685925" cy="16573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</w:rPr>
                              <w:alias w:val="Profile.Org.Unit"/>
                              <w:id w:val="-141271254"/>
                              <w:dataBinding w:xpath="//Text[@id='Profile.Org.Unit']" w:storeItemID="{8533923A-D351-430E-8B3D-0BB743565311}"/>
                              <w:text w:multiLine="1"/>
                            </w:sdtPr>
                            <w:sdtEndPr/>
                            <w:sdtContent>
                              <w:p w14:paraId="166F57DA" w14:textId="77777777" w:rsidR="009725F7" w:rsidRDefault="009725F7" w:rsidP="009725F7">
                                <w:pPr>
                                  <w:pStyle w:val="Absend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Volksschule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CustomElements.FachabteilungStrasse"/>
                              <w:id w:val="-1806466580"/>
                              <w:dataBinding w:xpath="//Text[@id='CustomElements.FachabteilungStrasse']" w:storeItemID="{57887BB3-DD32-4DA0-808B-8741978D4D97}"/>
                              <w:text w:multiLine="1"/>
                            </w:sdtPr>
                            <w:sdtEndPr/>
                            <w:sdtContent>
                              <w:p w14:paraId="4889F1E1" w14:textId="707397B9" w:rsidR="009725F7" w:rsidRDefault="0092212B" w:rsidP="009725F7">
                                <w:pPr>
                                  <w:pStyle w:val="Absend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Tagesschule</w:t>
                                </w:r>
                                <w:r w:rsidR="009725F7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625009">
                                  <w:rPr>
                                    <w:b/>
                                    <w:bCs/>
                                  </w:rPr>
                                  <w:t xml:space="preserve">Baden </w:t>
                                </w:r>
                                <w:r w:rsidR="009725F7">
                                  <w:rPr>
                                    <w:b/>
                                    <w:bCs/>
                                  </w:rPr>
                                  <w:t>Rütihof</w:t>
                                </w:r>
                              </w:p>
                            </w:sdtContent>
                          </w:sdt>
                          <w:p w14:paraId="6F111A9B" w14:textId="77777777" w:rsidR="009725F7" w:rsidRDefault="009725F7" w:rsidP="009725F7">
                            <w:pPr>
                              <w:pStyle w:val="Absender"/>
                            </w:pPr>
                            <w:r>
                              <w:t>Schulhausweg 5B</w:t>
                            </w:r>
                          </w:p>
                          <w:p w14:paraId="7E368C4A" w14:textId="6D5CC812" w:rsidR="009725F7" w:rsidRDefault="00911ABA" w:rsidP="009725F7">
                            <w:pPr>
                              <w:pStyle w:val="Absender"/>
                            </w:pPr>
                            <w:sdt>
                              <w:sdtPr>
                                <w:alias w:val="Profile.Org.Postal.Zip"/>
                                <w:id w:val="2019658890"/>
                                <w:dataBinding w:xpath="//Text[@id='Profile.Org.Postal.Zip']" w:storeItemID="{8533923A-D351-430E-8B3D-0BB743565311}"/>
                                <w:text w:multiLine="1"/>
                              </w:sdtPr>
                              <w:sdtEndPr/>
                              <w:sdtContent>
                                <w:r w:rsidR="009725F7">
                                  <w:t>5401</w:t>
                                </w:r>
                              </w:sdtContent>
                            </w:sdt>
                            <w:r w:rsidR="009725F7">
                              <w:t xml:space="preserve"> </w:t>
                            </w:r>
                            <w:sdt>
                              <w:sdtPr>
                                <w:alias w:val="Profile.Org.Postal.City"/>
                                <w:id w:val="-1148521574"/>
                                <w:dataBinding w:xpath="//Text[@id='Profile.Org.Postal.City']" w:storeItemID="{8533923A-D351-430E-8B3D-0BB743565311}"/>
                                <w:text w:multiLine="1"/>
                              </w:sdtPr>
                              <w:sdtEndPr/>
                              <w:sdtContent>
                                <w:r w:rsidR="009725F7">
                                  <w:t>Baden</w:t>
                                </w:r>
                              </w:sdtContent>
                            </w:sdt>
                            <w:r w:rsidR="009725F7">
                              <w:t>-Rütihof</w:t>
                            </w:r>
                          </w:p>
                          <w:p w14:paraId="0DB0E6F3" w14:textId="77777777" w:rsidR="009725F7" w:rsidRDefault="009725F7" w:rsidP="009725F7">
                            <w:pPr>
                              <w:pStyle w:val="Absender"/>
                            </w:pPr>
                          </w:p>
                          <w:p w14:paraId="5698B9B0" w14:textId="77777777" w:rsidR="009725F7" w:rsidRDefault="009725F7" w:rsidP="009725F7">
                            <w:pPr>
                              <w:pStyle w:val="Absender"/>
                            </w:pPr>
                            <w:r>
                              <w:t>Annette Rüetschi, Schulleiterin</w:t>
                            </w:r>
                          </w:p>
                          <w:p w14:paraId="3C1884BB" w14:textId="77777777" w:rsidR="009725F7" w:rsidRDefault="009725F7" w:rsidP="009725F7">
                            <w:pPr>
                              <w:pStyle w:val="Absender"/>
                            </w:pPr>
                          </w:p>
                          <w:sdt>
                            <w:sdtPr>
                              <w:alias w:val="CustomElements.Absenderblock"/>
                              <w:id w:val="1428534450"/>
                              <w:dataBinding w:xpath="//Text[@id='CustomElements.Absenderblock']" w:storeItemID="{57887BB3-DD32-4DA0-808B-8741978D4D97}"/>
                              <w:text w:multiLine="1"/>
                            </w:sdtPr>
                            <w:sdtEndPr/>
                            <w:sdtContent>
                              <w:p w14:paraId="13A8D413" w14:textId="77777777" w:rsidR="009725F7" w:rsidRDefault="009725F7" w:rsidP="009725F7">
                                <w:pPr>
                                  <w:pStyle w:val="Absender"/>
                                </w:pPr>
                                <w:r>
                                  <w:t>Telefon +41 56 200 87 35</w:t>
                                </w:r>
                                <w:r>
                                  <w:br/>
                                  <w:t>annette.rueetschi@baden.ch</w:t>
                                </w:r>
                                <w:r>
                                  <w:br/>
                                  <w:t>www.schule.baden.ch</w:t>
                                </w:r>
                              </w:p>
                            </w:sdtContent>
                          </w:sdt>
                          <w:p w14:paraId="4EDCA415" w14:textId="77777777" w:rsidR="009725F7" w:rsidRDefault="009725F7" w:rsidP="009725F7">
                            <w:pPr>
                              <w:pStyle w:val="Absender"/>
                            </w:pPr>
                          </w:p>
                          <w:sdt>
                            <w:sdtPr>
                              <w:alias w:val="CustomElements.Referenz"/>
                              <w:id w:val="1172067690"/>
                              <w:dataBinding w:xpath="//Text[@id='CustomElements.Referenz']" w:storeItemID="{8533923A-D351-430E-8B3D-0BB743565311}"/>
                              <w:text w:multiLine="1"/>
                            </w:sdtPr>
                            <w:sdtEndPr/>
                            <w:sdtContent>
                              <w:p w14:paraId="018FA8E7" w14:textId="77777777" w:rsidR="009725F7" w:rsidRDefault="009725F7" w:rsidP="009725F7">
                                <w:pPr>
                                  <w:pStyle w:val="Absender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24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6.65pt;margin-top:67.5pt;width:132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ypLAIAAFUEAAAOAAAAZHJzL2Uyb0RvYy54bWysVEtv2zAMvg/YfxB0X5xkSdo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" fillcolor="white [3201]" stroked="f" strokeweight=".5pt">
                <v:textbox>
                  <w:txbxContent>
                    <w:sdt>
                      <w:sdtPr>
                        <w:rPr>
                          <w:bCs/>
                        </w:rPr>
                        <w:alias w:val="Profile.Org.Unit"/>
                        <w:id w:val="-141271254"/>
                        <w:dataBinding w:xpath="//Text[@id='Profile.Org.Unit']" w:storeItemID="{8533923A-D351-430E-8B3D-0BB743565311}"/>
                        <w:text w:multiLine="1"/>
                      </w:sdtPr>
                      <w:sdtEndPr/>
                      <w:sdtContent>
                        <w:p w14:paraId="166F57DA" w14:textId="77777777" w:rsidR="009725F7" w:rsidRDefault="009725F7" w:rsidP="009725F7">
                          <w:pPr>
                            <w:pStyle w:val="Absend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Volksschule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</w:rPr>
                        <w:alias w:val="CustomElements.FachabteilungStrasse"/>
                        <w:id w:val="-1806466580"/>
                        <w:dataBinding w:xpath="//Text[@id='CustomElements.FachabteilungStrasse']" w:storeItemID="{57887BB3-DD32-4DA0-808B-8741978D4D97}"/>
                        <w:text w:multiLine="1"/>
                      </w:sdtPr>
                      <w:sdtEndPr/>
                      <w:sdtContent>
                        <w:p w14:paraId="4889F1E1" w14:textId="707397B9" w:rsidR="009725F7" w:rsidRDefault="0092212B" w:rsidP="009725F7">
                          <w:pPr>
                            <w:pStyle w:val="Absend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Tagesschule</w:t>
                          </w:r>
                          <w:r w:rsidR="009725F7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625009">
                            <w:rPr>
                              <w:b/>
                              <w:bCs/>
                            </w:rPr>
                            <w:t xml:space="preserve">Baden </w:t>
                          </w:r>
                          <w:r w:rsidR="009725F7">
                            <w:rPr>
                              <w:b/>
                              <w:bCs/>
                            </w:rPr>
                            <w:t>Rütihof</w:t>
                          </w:r>
                        </w:p>
                      </w:sdtContent>
                    </w:sdt>
                    <w:p w14:paraId="6F111A9B" w14:textId="77777777" w:rsidR="009725F7" w:rsidRDefault="009725F7" w:rsidP="009725F7">
                      <w:pPr>
                        <w:pStyle w:val="Absender"/>
                      </w:pPr>
                      <w:r>
                        <w:t>Schulhausweg 5B</w:t>
                      </w:r>
                    </w:p>
                    <w:p w14:paraId="7E368C4A" w14:textId="6D5CC812" w:rsidR="009725F7" w:rsidRDefault="00911ABA" w:rsidP="009725F7">
                      <w:pPr>
                        <w:pStyle w:val="Absender"/>
                      </w:pPr>
                      <w:sdt>
                        <w:sdtPr>
                          <w:alias w:val="Profile.Org.Postal.Zip"/>
                          <w:id w:val="2019658890"/>
                          <w:dataBinding w:xpath="//Text[@id='Profile.Org.Postal.Zip']" w:storeItemID="{8533923A-D351-430E-8B3D-0BB743565311}"/>
                          <w:text w:multiLine="1"/>
                        </w:sdtPr>
                        <w:sdtEndPr/>
                        <w:sdtContent>
                          <w:r w:rsidR="009725F7">
                            <w:t>5401</w:t>
                          </w:r>
                        </w:sdtContent>
                      </w:sdt>
                      <w:r w:rsidR="009725F7">
                        <w:t xml:space="preserve"> </w:t>
                      </w:r>
                      <w:sdt>
                        <w:sdtPr>
                          <w:alias w:val="Profile.Org.Postal.City"/>
                          <w:id w:val="-1148521574"/>
                          <w:dataBinding w:xpath="//Text[@id='Profile.Org.Postal.City']" w:storeItemID="{8533923A-D351-430E-8B3D-0BB743565311}"/>
                          <w:text w:multiLine="1"/>
                        </w:sdtPr>
                        <w:sdtEndPr/>
                        <w:sdtContent>
                          <w:r w:rsidR="009725F7">
                            <w:t>Baden</w:t>
                          </w:r>
                        </w:sdtContent>
                      </w:sdt>
                      <w:r w:rsidR="009725F7">
                        <w:t>-Rütihof</w:t>
                      </w:r>
                    </w:p>
                    <w:p w14:paraId="0DB0E6F3" w14:textId="77777777" w:rsidR="009725F7" w:rsidRDefault="009725F7" w:rsidP="009725F7">
                      <w:pPr>
                        <w:pStyle w:val="Absender"/>
                      </w:pPr>
                    </w:p>
                    <w:p w14:paraId="5698B9B0" w14:textId="77777777" w:rsidR="009725F7" w:rsidRDefault="009725F7" w:rsidP="009725F7">
                      <w:pPr>
                        <w:pStyle w:val="Absender"/>
                      </w:pPr>
                      <w:r>
                        <w:t>Annette Rüetschi, Schulleiterin</w:t>
                      </w:r>
                    </w:p>
                    <w:p w14:paraId="3C1884BB" w14:textId="77777777" w:rsidR="009725F7" w:rsidRDefault="009725F7" w:rsidP="009725F7">
                      <w:pPr>
                        <w:pStyle w:val="Absender"/>
                      </w:pPr>
                    </w:p>
                    <w:sdt>
                      <w:sdtPr>
                        <w:alias w:val="CustomElements.Absenderblock"/>
                        <w:id w:val="1428534450"/>
                        <w:dataBinding w:xpath="//Text[@id='CustomElements.Absenderblock']" w:storeItemID="{57887BB3-DD32-4DA0-808B-8741978D4D97}"/>
                        <w:text w:multiLine="1"/>
                      </w:sdtPr>
                      <w:sdtEndPr/>
                      <w:sdtContent>
                        <w:p w14:paraId="13A8D413" w14:textId="77777777" w:rsidR="009725F7" w:rsidRDefault="009725F7" w:rsidP="009725F7">
                          <w:pPr>
                            <w:pStyle w:val="Absender"/>
                          </w:pPr>
                          <w:r>
                            <w:t>Telefon +41 56 200 87 35</w:t>
                          </w:r>
                          <w:r>
                            <w:br/>
                            <w:t>annette.rueetschi@baden.ch</w:t>
                          </w:r>
                          <w:r>
                            <w:br/>
                            <w:t>www.schule.baden.ch</w:t>
                          </w:r>
                        </w:p>
                      </w:sdtContent>
                    </w:sdt>
                    <w:p w14:paraId="4EDCA415" w14:textId="77777777" w:rsidR="009725F7" w:rsidRDefault="009725F7" w:rsidP="009725F7">
                      <w:pPr>
                        <w:pStyle w:val="Absender"/>
                      </w:pPr>
                    </w:p>
                    <w:sdt>
                      <w:sdtPr>
                        <w:alias w:val="CustomElements.Referenz"/>
                        <w:id w:val="1172067690"/>
                        <w:dataBinding w:xpath="//Text[@id='CustomElements.Referenz']" w:storeItemID="{8533923A-D351-430E-8B3D-0BB743565311}"/>
                        <w:text w:multiLine="1"/>
                      </w:sdtPr>
                      <w:sdtEndPr/>
                      <w:sdtContent>
                        <w:p w14:paraId="018FA8E7" w14:textId="77777777" w:rsidR="009725F7" w:rsidRDefault="009725F7" w:rsidP="009725F7">
                          <w:pPr>
                            <w:pStyle w:val="Absender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401D558" w14:textId="77777777" w:rsidR="009649D5" w:rsidRPr="00B72CBE" w:rsidRDefault="009649D5" w:rsidP="009649D5">
      <w:pPr>
        <w:tabs>
          <w:tab w:val="left" w:pos="5940"/>
        </w:tabs>
        <w:rPr>
          <w:rFonts w:cs="Arial"/>
          <w:sz w:val="18"/>
          <w:szCs w:val="18"/>
        </w:rPr>
      </w:pPr>
    </w:p>
    <w:p w14:paraId="456254EE" w14:textId="77777777" w:rsidR="009649D5" w:rsidRDefault="009649D5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6860FEA2" w14:textId="77777777" w:rsidR="009649D5" w:rsidRPr="00B72CBE" w:rsidRDefault="009649D5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62BBD4A1" w14:textId="77777777" w:rsidR="00036709" w:rsidRDefault="00036709" w:rsidP="009649D5">
      <w:pPr>
        <w:tabs>
          <w:tab w:val="left" w:pos="5940"/>
        </w:tabs>
        <w:rPr>
          <w:rFonts w:cs="Arial"/>
          <w:b/>
          <w:bCs/>
        </w:rPr>
      </w:pPr>
    </w:p>
    <w:p w14:paraId="56FCD07F" w14:textId="77777777" w:rsidR="00036709" w:rsidRDefault="00036709" w:rsidP="009649D5">
      <w:pPr>
        <w:tabs>
          <w:tab w:val="left" w:pos="5940"/>
        </w:tabs>
        <w:rPr>
          <w:rFonts w:cs="Arial"/>
          <w:b/>
          <w:bCs/>
        </w:rPr>
      </w:pPr>
    </w:p>
    <w:p w14:paraId="578943F6" w14:textId="77777777" w:rsidR="00036709" w:rsidRDefault="00036709" w:rsidP="009649D5">
      <w:pPr>
        <w:tabs>
          <w:tab w:val="left" w:pos="5940"/>
        </w:tabs>
        <w:rPr>
          <w:rFonts w:cs="Arial"/>
          <w:b/>
          <w:bCs/>
        </w:rPr>
      </w:pPr>
    </w:p>
    <w:p w14:paraId="6AA7C324" w14:textId="002386EC" w:rsidR="00036709" w:rsidRDefault="00036709" w:rsidP="009649D5">
      <w:pPr>
        <w:tabs>
          <w:tab w:val="left" w:pos="5940"/>
        </w:tabs>
        <w:rPr>
          <w:rFonts w:cs="Arial"/>
          <w:b/>
          <w:bCs/>
        </w:rPr>
      </w:pPr>
    </w:p>
    <w:p w14:paraId="6DFBB445" w14:textId="77777777" w:rsidR="009725F7" w:rsidRDefault="009725F7" w:rsidP="009649D5">
      <w:pPr>
        <w:tabs>
          <w:tab w:val="left" w:pos="5940"/>
        </w:tabs>
        <w:rPr>
          <w:rFonts w:cs="Arial"/>
          <w:b/>
          <w:bCs/>
        </w:rPr>
      </w:pPr>
    </w:p>
    <w:p w14:paraId="57A2159A" w14:textId="77777777" w:rsidR="009725F7" w:rsidRDefault="009725F7" w:rsidP="009649D5">
      <w:pPr>
        <w:tabs>
          <w:tab w:val="left" w:pos="5940"/>
        </w:tabs>
        <w:rPr>
          <w:rFonts w:cs="Arial"/>
          <w:b/>
          <w:bCs/>
        </w:rPr>
      </w:pPr>
    </w:p>
    <w:p w14:paraId="6C157453" w14:textId="3043BC8A" w:rsidR="009649D5" w:rsidRDefault="004A2FC2" w:rsidP="009649D5">
      <w:pPr>
        <w:tabs>
          <w:tab w:val="left" w:pos="5940"/>
        </w:tabs>
        <w:rPr>
          <w:rFonts w:cs="Arial"/>
          <w:b/>
          <w:bCs/>
        </w:rPr>
      </w:pPr>
      <w:r w:rsidRPr="00036709">
        <w:rPr>
          <w:rFonts w:cs="Arial"/>
          <w:b/>
          <w:bCs/>
        </w:rPr>
        <w:t xml:space="preserve">Schuljahr </w:t>
      </w:r>
      <w:r w:rsidR="00015806">
        <w:rPr>
          <w:rFonts w:cs="Arial"/>
          <w:b/>
          <w:bCs/>
        </w:rPr>
        <w:t>202</w:t>
      </w:r>
      <w:r w:rsidR="008568EF">
        <w:rPr>
          <w:rFonts w:cs="Arial"/>
          <w:b/>
          <w:bCs/>
        </w:rPr>
        <w:t>4</w:t>
      </w:r>
      <w:r w:rsidR="00015806">
        <w:rPr>
          <w:rFonts w:cs="Arial"/>
          <w:b/>
          <w:bCs/>
        </w:rPr>
        <w:t>/2</w:t>
      </w:r>
      <w:r w:rsidR="008568EF">
        <w:rPr>
          <w:rFonts w:cs="Arial"/>
          <w:b/>
          <w:bCs/>
        </w:rPr>
        <w:t>5</w:t>
      </w:r>
    </w:p>
    <w:p w14:paraId="2E88393B" w14:textId="77777777" w:rsidR="00036709" w:rsidRPr="00036709" w:rsidRDefault="00036709" w:rsidP="009649D5">
      <w:pPr>
        <w:tabs>
          <w:tab w:val="left" w:pos="5940"/>
        </w:tabs>
        <w:rPr>
          <w:rFonts w:cs="Arial"/>
          <w:b/>
          <w:bCs/>
        </w:rPr>
      </w:pPr>
    </w:p>
    <w:p w14:paraId="0E1C8E70" w14:textId="6F4A94B5" w:rsidR="009649D5" w:rsidRDefault="009649D5" w:rsidP="009649D5">
      <w:pPr>
        <w:pStyle w:val="berschrift1"/>
        <w:rPr>
          <w:rFonts w:cs="Arial"/>
          <w:sz w:val="26"/>
          <w:szCs w:val="26"/>
        </w:rPr>
      </w:pPr>
      <w:r w:rsidRPr="00855408">
        <w:rPr>
          <w:rFonts w:cs="Arial"/>
          <w:sz w:val="26"/>
          <w:szCs w:val="26"/>
          <w:highlight w:val="cyan"/>
        </w:rPr>
        <w:t>Anm</w:t>
      </w:r>
      <w:r w:rsidR="004A2FC2" w:rsidRPr="00855408">
        <w:rPr>
          <w:rFonts w:cs="Arial"/>
          <w:sz w:val="26"/>
          <w:szCs w:val="26"/>
          <w:highlight w:val="cyan"/>
        </w:rPr>
        <w:t>eldung für die</w:t>
      </w:r>
      <w:r w:rsidR="00EB1E7C" w:rsidRPr="00855408">
        <w:rPr>
          <w:rFonts w:cs="Arial"/>
          <w:sz w:val="26"/>
          <w:szCs w:val="26"/>
          <w:highlight w:val="cyan"/>
        </w:rPr>
        <w:t xml:space="preserve"> Tagesschule / den Tageskindergarten</w:t>
      </w:r>
      <w:r w:rsidR="004A2FC2" w:rsidRPr="00855408">
        <w:rPr>
          <w:rFonts w:cs="Arial"/>
          <w:sz w:val="26"/>
          <w:szCs w:val="26"/>
          <w:highlight w:val="cyan"/>
        </w:rPr>
        <w:t xml:space="preserve"> Baden</w:t>
      </w:r>
      <w:r w:rsidR="000A2876" w:rsidRPr="00855408">
        <w:rPr>
          <w:rFonts w:cs="Arial"/>
          <w:sz w:val="26"/>
          <w:szCs w:val="26"/>
          <w:highlight w:val="cyan"/>
        </w:rPr>
        <w:t xml:space="preserve"> Rütihof</w:t>
      </w:r>
    </w:p>
    <w:p w14:paraId="1B37DC8A" w14:textId="77777777" w:rsidR="00855408" w:rsidRPr="00855408" w:rsidRDefault="00855408" w:rsidP="00855408"/>
    <w:p w14:paraId="789122F2" w14:textId="77777777" w:rsidR="009649D5" w:rsidRDefault="009649D5" w:rsidP="009649D5">
      <w:pPr>
        <w:tabs>
          <w:tab w:val="left" w:pos="5940"/>
        </w:tabs>
        <w:rPr>
          <w:rFonts w:cs="Arial"/>
          <w:sz w:val="18"/>
          <w:szCs w:val="18"/>
        </w:rPr>
      </w:pPr>
    </w:p>
    <w:p w14:paraId="72F689F5" w14:textId="3AC88A70" w:rsidR="009649D5" w:rsidRPr="00855408" w:rsidRDefault="00F06B3E" w:rsidP="009649D5">
      <w:pPr>
        <w:tabs>
          <w:tab w:val="left" w:pos="5940"/>
        </w:tabs>
        <w:rPr>
          <w:rFonts w:cs="Arial"/>
          <w:i/>
          <w:iCs/>
          <w:sz w:val="18"/>
          <w:szCs w:val="18"/>
        </w:rPr>
      </w:pPr>
      <w:r w:rsidRPr="00855408">
        <w:rPr>
          <w:rFonts w:cs="Arial"/>
          <w:i/>
          <w:iCs/>
          <w:sz w:val="18"/>
          <w:szCs w:val="18"/>
          <w:highlight w:val="cyan"/>
        </w:rPr>
        <w:t xml:space="preserve">Hinweis: Eine gleichzeitige Anmeldung an </w:t>
      </w:r>
      <w:r w:rsidR="00E44FDD" w:rsidRPr="00855408">
        <w:rPr>
          <w:rFonts w:cs="Arial"/>
          <w:i/>
          <w:iCs/>
          <w:sz w:val="18"/>
          <w:szCs w:val="18"/>
          <w:highlight w:val="cyan"/>
        </w:rPr>
        <w:t>die</w:t>
      </w:r>
      <w:r w:rsidRPr="00855408">
        <w:rPr>
          <w:rFonts w:cs="Arial"/>
          <w:i/>
          <w:iCs/>
          <w:sz w:val="18"/>
          <w:szCs w:val="18"/>
          <w:highlight w:val="cyan"/>
        </w:rPr>
        <w:t xml:space="preserve"> Tagesschule </w:t>
      </w:r>
      <w:proofErr w:type="spellStart"/>
      <w:r w:rsidRPr="00855408">
        <w:rPr>
          <w:rFonts w:cs="Arial"/>
          <w:i/>
          <w:iCs/>
          <w:sz w:val="18"/>
          <w:szCs w:val="18"/>
          <w:highlight w:val="cyan"/>
        </w:rPr>
        <w:t>Ländli</w:t>
      </w:r>
      <w:proofErr w:type="spellEnd"/>
      <w:r w:rsidRPr="00855408">
        <w:rPr>
          <w:rFonts w:cs="Arial"/>
          <w:i/>
          <w:iCs/>
          <w:sz w:val="18"/>
          <w:szCs w:val="18"/>
          <w:highlight w:val="cyan"/>
        </w:rPr>
        <w:t xml:space="preserve"> ist nicht möglich.</w:t>
      </w:r>
    </w:p>
    <w:p w14:paraId="609F2F5E" w14:textId="77777777" w:rsidR="009649D5" w:rsidRPr="00B72CBE" w:rsidRDefault="009649D5" w:rsidP="009649D5">
      <w:pPr>
        <w:tabs>
          <w:tab w:val="left" w:pos="5940"/>
        </w:tabs>
        <w:rPr>
          <w:rFonts w:cs="Arial"/>
          <w:sz w:val="18"/>
          <w:szCs w:val="18"/>
        </w:rPr>
      </w:pPr>
    </w:p>
    <w:p w14:paraId="55E91319" w14:textId="1AF1CE4E" w:rsidR="009649D5" w:rsidRPr="00B72CBE" w:rsidRDefault="009649D5" w:rsidP="009649D5">
      <w:pPr>
        <w:tabs>
          <w:tab w:val="left" w:pos="5940"/>
        </w:tabs>
        <w:rPr>
          <w:rFonts w:cs="Arial"/>
          <w:sz w:val="18"/>
          <w:szCs w:val="18"/>
        </w:rPr>
      </w:pPr>
      <w:r w:rsidRPr="00B72CBE">
        <w:rPr>
          <w:rFonts w:cs="Arial"/>
          <w:b/>
          <w:bCs/>
          <w:sz w:val="18"/>
          <w:szCs w:val="18"/>
        </w:rPr>
        <w:t>Anmeldeschluss</w:t>
      </w:r>
      <w:r w:rsidR="004A2FC2">
        <w:rPr>
          <w:rFonts w:cs="Arial"/>
          <w:sz w:val="18"/>
          <w:szCs w:val="18"/>
        </w:rPr>
        <w:t>: 31. Januar 202</w:t>
      </w:r>
      <w:r w:rsidR="008568EF">
        <w:rPr>
          <w:rFonts w:cs="Arial"/>
          <w:sz w:val="18"/>
          <w:szCs w:val="18"/>
        </w:rPr>
        <w:t>4</w:t>
      </w:r>
    </w:p>
    <w:p w14:paraId="698E79C6" w14:textId="1F8828E3" w:rsidR="009649D5" w:rsidRDefault="009649D5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</w:p>
    <w:p w14:paraId="45954F87" w14:textId="77777777" w:rsidR="00036709" w:rsidRPr="00B72CBE" w:rsidRDefault="00036709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</w:p>
    <w:p w14:paraId="19E29D03" w14:textId="77777777" w:rsidR="009649D5" w:rsidRPr="00B72CBE" w:rsidRDefault="009649D5" w:rsidP="009649D5">
      <w:pPr>
        <w:pStyle w:val="berschrift2"/>
        <w:rPr>
          <w:sz w:val="18"/>
          <w:szCs w:val="18"/>
        </w:rPr>
      </w:pPr>
      <w:r w:rsidRPr="00B72CBE">
        <w:rPr>
          <w:sz w:val="18"/>
          <w:szCs w:val="18"/>
        </w:rPr>
        <w:t>Aufnahme</w:t>
      </w:r>
    </w:p>
    <w:p w14:paraId="25AE4E23" w14:textId="724E5F5A" w:rsidR="009649D5" w:rsidRPr="00B72CBE" w:rsidRDefault="009649D5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  <w:r w:rsidRPr="00B72CBE">
        <w:rPr>
          <w:rFonts w:cs="Arial"/>
          <w:sz w:val="18"/>
          <w:szCs w:val="18"/>
        </w:rPr>
        <w:t xml:space="preserve">Sie erhalten eine schriftliche </w:t>
      </w:r>
      <w:r w:rsidR="00A70F9B">
        <w:rPr>
          <w:rFonts w:cs="Arial"/>
          <w:sz w:val="18"/>
          <w:szCs w:val="18"/>
        </w:rPr>
        <w:t>Eingangsbestätigung</w:t>
      </w:r>
      <w:r w:rsidRPr="00B72CBE">
        <w:rPr>
          <w:rFonts w:cs="Arial"/>
          <w:sz w:val="18"/>
          <w:szCs w:val="18"/>
        </w:rPr>
        <w:t xml:space="preserve"> Ihrer Anmeldung. </w:t>
      </w:r>
      <w:r w:rsidR="00D443F9">
        <w:rPr>
          <w:rFonts w:cs="Arial"/>
          <w:sz w:val="18"/>
          <w:szCs w:val="18"/>
        </w:rPr>
        <w:t xml:space="preserve">Geschwister von </w:t>
      </w:r>
      <w:r w:rsidR="003174CA">
        <w:rPr>
          <w:rFonts w:cs="Arial"/>
          <w:sz w:val="18"/>
          <w:szCs w:val="18"/>
        </w:rPr>
        <w:t xml:space="preserve">Kindern, welche die Tagesschule Rütihof bereits besuchen, </w:t>
      </w:r>
      <w:r w:rsidR="008124AD">
        <w:rPr>
          <w:rFonts w:cs="Arial"/>
          <w:sz w:val="18"/>
          <w:szCs w:val="18"/>
        </w:rPr>
        <w:t>bekommen</w:t>
      </w:r>
      <w:r w:rsidR="003174CA">
        <w:rPr>
          <w:rFonts w:cs="Arial"/>
          <w:sz w:val="18"/>
          <w:szCs w:val="18"/>
        </w:rPr>
        <w:t xml:space="preserve"> sicher einen Platz. </w:t>
      </w:r>
      <w:r w:rsidRPr="00B72CBE">
        <w:rPr>
          <w:rFonts w:cs="Arial"/>
          <w:sz w:val="18"/>
          <w:szCs w:val="18"/>
        </w:rPr>
        <w:t>Kinder mit Wohnort Baden haben bei der Aufnahme Vorrang</w:t>
      </w:r>
      <w:r w:rsidR="00520033">
        <w:rPr>
          <w:rFonts w:cs="Arial"/>
          <w:sz w:val="18"/>
          <w:szCs w:val="18"/>
        </w:rPr>
        <w:t xml:space="preserve"> gegenüber Kindern, mit einem anderen Wohnort.</w:t>
      </w:r>
      <w:r w:rsidRPr="00B72CBE">
        <w:rPr>
          <w:rFonts w:cs="Arial"/>
          <w:sz w:val="18"/>
          <w:szCs w:val="18"/>
        </w:rPr>
        <w:t xml:space="preserve"> Über die Aufnahme entscheidet die Schulleitung Kindergarten/Primarschule. Sie e</w:t>
      </w:r>
      <w:r>
        <w:rPr>
          <w:rFonts w:cs="Arial"/>
          <w:sz w:val="18"/>
          <w:szCs w:val="18"/>
        </w:rPr>
        <w:t>rhalt</w:t>
      </w:r>
      <w:r w:rsidR="004A2FC2">
        <w:rPr>
          <w:rFonts w:cs="Arial"/>
          <w:sz w:val="18"/>
          <w:szCs w:val="18"/>
        </w:rPr>
        <w:t>en bis spätestens Ende März 202</w:t>
      </w:r>
      <w:r w:rsidR="008568EF">
        <w:rPr>
          <w:rFonts w:cs="Arial"/>
          <w:sz w:val="18"/>
          <w:szCs w:val="18"/>
        </w:rPr>
        <w:t>4</w:t>
      </w:r>
      <w:r w:rsidRPr="00B72CBE">
        <w:rPr>
          <w:rFonts w:cs="Arial"/>
          <w:sz w:val="18"/>
          <w:szCs w:val="18"/>
        </w:rPr>
        <w:t xml:space="preserve"> eine </w:t>
      </w:r>
      <w:r w:rsidR="00A70F9B">
        <w:rPr>
          <w:rFonts w:cs="Arial"/>
          <w:sz w:val="18"/>
          <w:szCs w:val="18"/>
        </w:rPr>
        <w:t xml:space="preserve">definitive </w:t>
      </w:r>
      <w:r w:rsidRPr="00B72CBE">
        <w:rPr>
          <w:rFonts w:cs="Arial"/>
          <w:sz w:val="18"/>
          <w:szCs w:val="18"/>
        </w:rPr>
        <w:t>Aufnahmebestätigung mit Vereinbarung für den Besuch der Tagesschule.</w:t>
      </w:r>
    </w:p>
    <w:p w14:paraId="2AF86A96" w14:textId="77777777" w:rsidR="009649D5" w:rsidRPr="00B72CBE" w:rsidRDefault="009649D5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</w:p>
    <w:p w14:paraId="171DB61D" w14:textId="77777777" w:rsidR="009649D5" w:rsidRPr="00B72CBE" w:rsidRDefault="009649D5" w:rsidP="009649D5">
      <w:pPr>
        <w:pStyle w:val="berschrift2"/>
        <w:spacing w:after="120"/>
        <w:rPr>
          <w:sz w:val="18"/>
          <w:szCs w:val="18"/>
        </w:rPr>
      </w:pPr>
      <w:r w:rsidRPr="00B72CBE">
        <w:rPr>
          <w:sz w:val="18"/>
          <w:szCs w:val="18"/>
        </w:rPr>
        <w:t>Personalien des Kindes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365"/>
        <w:gridCol w:w="1365"/>
        <w:gridCol w:w="1661"/>
        <w:gridCol w:w="1369"/>
        <w:gridCol w:w="1743"/>
      </w:tblGrid>
      <w:tr w:rsidR="009649D5" w:rsidRPr="00B72CBE" w14:paraId="33151C12" w14:textId="77777777" w:rsidTr="008568EF">
        <w:trPr>
          <w:cantSplit/>
        </w:trPr>
        <w:tc>
          <w:tcPr>
            <w:tcW w:w="1848" w:type="dxa"/>
          </w:tcPr>
          <w:p w14:paraId="69E04429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7503" w:type="dxa"/>
            <w:gridSpan w:val="5"/>
          </w:tcPr>
          <w:p w14:paraId="5BA3B9A0" w14:textId="48DA3CFF" w:rsidR="009649D5" w:rsidRPr="00B72CBE" w:rsidRDefault="00FF60BF" w:rsidP="004A2FC2">
            <w:pPr>
              <w:pStyle w:val="Kopfzei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05305">
              <w:rPr>
                <w:rFonts w:cs="Arial"/>
                <w:sz w:val="18"/>
                <w:szCs w:val="18"/>
              </w:rPr>
              <w:t> </w:t>
            </w:r>
            <w:r w:rsidR="00205305">
              <w:rPr>
                <w:rFonts w:cs="Arial"/>
                <w:sz w:val="18"/>
                <w:szCs w:val="18"/>
              </w:rPr>
              <w:t> </w:t>
            </w:r>
            <w:r w:rsidR="00205305">
              <w:rPr>
                <w:rFonts w:cs="Arial"/>
                <w:sz w:val="18"/>
                <w:szCs w:val="18"/>
              </w:rPr>
              <w:t> </w:t>
            </w:r>
            <w:r w:rsidR="00205305">
              <w:rPr>
                <w:rFonts w:cs="Arial"/>
                <w:sz w:val="18"/>
                <w:szCs w:val="18"/>
              </w:rPr>
              <w:t> </w:t>
            </w:r>
            <w:r w:rsidR="0020530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07294AD2" w14:textId="77777777" w:rsidTr="008568EF">
        <w:trPr>
          <w:cantSplit/>
        </w:trPr>
        <w:tc>
          <w:tcPr>
            <w:tcW w:w="1848" w:type="dxa"/>
          </w:tcPr>
          <w:p w14:paraId="4BE2BC6C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730" w:type="dxa"/>
            <w:gridSpan w:val="2"/>
          </w:tcPr>
          <w:p w14:paraId="54636BED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61" w:type="dxa"/>
          </w:tcPr>
          <w:p w14:paraId="05304422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Geb.-Datu</w:t>
            </w:r>
            <w:r w:rsidRPr="00B72CB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3112" w:type="dxa"/>
            <w:gridSpan w:val="2"/>
          </w:tcPr>
          <w:p w14:paraId="27B28872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649D5" w:rsidRPr="00B72CBE" w14:paraId="193DB637" w14:textId="77777777" w:rsidTr="008568EF">
        <w:trPr>
          <w:cantSplit/>
        </w:trPr>
        <w:tc>
          <w:tcPr>
            <w:tcW w:w="1848" w:type="dxa"/>
          </w:tcPr>
          <w:p w14:paraId="5627FFC1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7503" w:type="dxa"/>
            <w:gridSpan w:val="5"/>
          </w:tcPr>
          <w:p w14:paraId="578B620F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649D5" w:rsidRPr="00B72CBE" w14:paraId="2220F080" w14:textId="77777777" w:rsidTr="008568EF">
        <w:trPr>
          <w:cantSplit/>
        </w:trPr>
        <w:tc>
          <w:tcPr>
            <w:tcW w:w="1848" w:type="dxa"/>
          </w:tcPr>
          <w:p w14:paraId="6F840A82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Geschlecht</w:t>
            </w:r>
          </w:p>
        </w:tc>
        <w:bookmarkStart w:id="3" w:name="Kontrollkästchen1"/>
        <w:tc>
          <w:tcPr>
            <w:tcW w:w="1365" w:type="dxa"/>
          </w:tcPr>
          <w:p w14:paraId="379415B6" w14:textId="77777777" w:rsidR="009649D5" w:rsidRPr="00B72CBE" w:rsidRDefault="009649D5" w:rsidP="00D06BEA">
            <w:pPr>
              <w:pStyle w:val="Kopfzei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B72CBE">
              <w:rPr>
                <w:rFonts w:cs="Arial"/>
                <w:sz w:val="18"/>
                <w:szCs w:val="18"/>
              </w:rPr>
              <w:t xml:space="preserve">  w</w:t>
            </w:r>
          </w:p>
        </w:tc>
        <w:tc>
          <w:tcPr>
            <w:tcW w:w="1365" w:type="dxa"/>
          </w:tcPr>
          <w:p w14:paraId="4711C3F4" w14:textId="003544CC" w:rsidR="009649D5" w:rsidRPr="00B72CBE" w:rsidRDefault="003774F3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 m</w:t>
            </w:r>
          </w:p>
        </w:tc>
        <w:tc>
          <w:tcPr>
            <w:tcW w:w="1661" w:type="dxa"/>
          </w:tcPr>
          <w:p w14:paraId="0F974382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Konfession</w:t>
            </w:r>
          </w:p>
        </w:tc>
        <w:tc>
          <w:tcPr>
            <w:tcW w:w="3112" w:type="dxa"/>
            <w:gridSpan w:val="2"/>
          </w:tcPr>
          <w:p w14:paraId="390579DD" w14:textId="0F9B56DE" w:rsidR="009649D5" w:rsidRPr="00B72CBE" w:rsidRDefault="003774F3" w:rsidP="00D06BEA">
            <w:pPr>
              <w:pStyle w:val="Kopfzeile"/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9B4BE6C" w14:textId="77777777" w:rsidTr="008568EF">
        <w:trPr>
          <w:cantSplit/>
        </w:trPr>
        <w:tc>
          <w:tcPr>
            <w:tcW w:w="1848" w:type="dxa"/>
          </w:tcPr>
          <w:p w14:paraId="64B7107A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Nationalität</w:t>
            </w:r>
          </w:p>
        </w:tc>
        <w:tc>
          <w:tcPr>
            <w:tcW w:w="2730" w:type="dxa"/>
            <w:gridSpan w:val="2"/>
          </w:tcPr>
          <w:p w14:paraId="5DFFF814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61" w:type="dxa"/>
          </w:tcPr>
          <w:p w14:paraId="3FDCF65A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Heimatort</w:t>
            </w:r>
          </w:p>
        </w:tc>
        <w:tc>
          <w:tcPr>
            <w:tcW w:w="3112" w:type="dxa"/>
            <w:gridSpan w:val="2"/>
          </w:tcPr>
          <w:p w14:paraId="1AE3A16E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44370441" w14:textId="77777777" w:rsidTr="008568EF">
        <w:trPr>
          <w:cantSplit/>
        </w:trPr>
        <w:tc>
          <w:tcPr>
            <w:tcW w:w="1848" w:type="dxa"/>
          </w:tcPr>
          <w:p w14:paraId="15F9F753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Muttersprache</w:t>
            </w:r>
          </w:p>
        </w:tc>
        <w:tc>
          <w:tcPr>
            <w:tcW w:w="2730" w:type="dxa"/>
            <w:gridSpan w:val="2"/>
          </w:tcPr>
          <w:p w14:paraId="3191E692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</w:tcPr>
          <w:p w14:paraId="45474A74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Deutschkenntnisse</w:t>
            </w:r>
          </w:p>
        </w:tc>
        <w:bookmarkStart w:id="6" w:name="Kontrollkästchen3"/>
        <w:tc>
          <w:tcPr>
            <w:tcW w:w="1369" w:type="dxa"/>
          </w:tcPr>
          <w:p w14:paraId="5B000EB1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B72CBE">
              <w:rPr>
                <w:rFonts w:cs="Arial"/>
                <w:sz w:val="18"/>
                <w:szCs w:val="18"/>
              </w:rPr>
              <w:t xml:space="preserve"> gut</w:t>
            </w:r>
          </w:p>
        </w:tc>
        <w:bookmarkStart w:id="7" w:name="Kontrollkästchen4"/>
        <w:tc>
          <w:tcPr>
            <w:tcW w:w="1743" w:type="dxa"/>
          </w:tcPr>
          <w:p w14:paraId="2C40923D" w14:textId="58FE8C10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B72CBE">
              <w:rPr>
                <w:rFonts w:cs="Arial"/>
                <w:sz w:val="18"/>
                <w:szCs w:val="18"/>
              </w:rPr>
              <w:t xml:space="preserve"> wenig</w:t>
            </w:r>
          </w:p>
        </w:tc>
      </w:tr>
      <w:tr w:rsidR="009649D5" w:rsidRPr="00B72CBE" w14:paraId="3A3B0B6D" w14:textId="77777777" w:rsidTr="008568EF">
        <w:trPr>
          <w:cantSplit/>
        </w:trPr>
        <w:tc>
          <w:tcPr>
            <w:tcW w:w="1848" w:type="dxa"/>
          </w:tcPr>
          <w:p w14:paraId="0DAB0024" w14:textId="77777777" w:rsidR="009649D5" w:rsidRPr="00B72CBE" w:rsidRDefault="009649D5" w:rsidP="00D06BEA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Eintrittsdatum</w:t>
            </w:r>
            <w:r w:rsidRPr="00B72CBE">
              <w:rPr>
                <w:rFonts w:cs="Arial"/>
                <w:sz w:val="18"/>
                <w:szCs w:val="18"/>
              </w:rPr>
              <w:br/>
              <w:t>(Zuzug)</w:t>
            </w:r>
          </w:p>
        </w:tc>
        <w:tc>
          <w:tcPr>
            <w:tcW w:w="2730" w:type="dxa"/>
            <w:gridSpan w:val="2"/>
          </w:tcPr>
          <w:p w14:paraId="74312656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</w:tcPr>
          <w:p w14:paraId="1C98B977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Eintritt woher</w:t>
            </w:r>
          </w:p>
        </w:tc>
        <w:tc>
          <w:tcPr>
            <w:tcW w:w="3112" w:type="dxa"/>
            <w:gridSpan w:val="2"/>
          </w:tcPr>
          <w:p w14:paraId="2A0FC666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6321C4F" w14:textId="77777777" w:rsidR="009649D5" w:rsidRPr="00B72CBE" w:rsidRDefault="009649D5" w:rsidP="009649D5">
      <w:pPr>
        <w:pStyle w:val="Kopfzeile"/>
        <w:tabs>
          <w:tab w:val="left" w:pos="5940"/>
        </w:tabs>
        <w:spacing w:before="60"/>
        <w:rPr>
          <w:rFonts w:cs="Arial"/>
          <w:sz w:val="18"/>
          <w:szCs w:val="18"/>
        </w:rPr>
      </w:pPr>
    </w:p>
    <w:p w14:paraId="4B74AFA8" w14:textId="6C3F9F2B" w:rsidR="009649D5" w:rsidRPr="006414FA" w:rsidRDefault="009649D5" w:rsidP="009649D5">
      <w:pPr>
        <w:pStyle w:val="berschrift2"/>
        <w:spacing w:after="120"/>
        <w:rPr>
          <w:sz w:val="18"/>
          <w:szCs w:val="18"/>
        </w:rPr>
      </w:pPr>
      <w:r w:rsidRPr="00B72CBE">
        <w:rPr>
          <w:sz w:val="18"/>
          <w:szCs w:val="18"/>
        </w:rPr>
        <w:t>Anmeldung für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6"/>
        <w:gridCol w:w="564"/>
        <w:gridCol w:w="995"/>
        <w:gridCol w:w="1558"/>
        <w:gridCol w:w="1559"/>
        <w:gridCol w:w="1558"/>
        <w:gridCol w:w="1559"/>
      </w:tblGrid>
      <w:tr w:rsidR="00581F3A" w:rsidRPr="00B72CBE" w14:paraId="57E73DC9" w14:textId="46E79450" w:rsidTr="00581F3A">
        <w:trPr>
          <w:trHeight w:val="385"/>
        </w:trPr>
        <w:tc>
          <w:tcPr>
            <w:tcW w:w="562" w:type="dxa"/>
            <w:tcBorders>
              <w:right w:val="nil"/>
            </w:tcBorders>
          </w:tcPr>
          <w:p w14:paraId="7B6E96D1" w14:textId="77777777" w:rsidR="00581F3A" w:rsidRPr="00B72CBE" w:rsidRDefault="00581F3A" w:rsidP="00581F3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72CBE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996" w:type="dxa"/>
            <w:tcBorders>
              <w:left w:val="nil"/>
            </w:tcBorders>
          </w:tcPr>
          <w:p w14:paraId="56839945" w14:textId="5F0E1546" w:rsidR="00581F3A" w:rsidRPr="00581F3A" w:rsidRDefault="00581F3A" w:rsidP="00C7690F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581F3A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Kinder-</w:t>
            </w:r>
            <w:proofErr w:type="spellStart"/>
            <w:r>
              <w:rPr>
                <w:rFonts w:cs="Arial"/>
                <w:sz w:val="18"/>
                <w:szCs w:val="18"/>
              </w:rPr>
              <w:t>gartenjahr</w:t>
            </w:r>
            <w:proofErr w:type="spellEnd"/>
          </w:p>
        </w:tc>
        <w:tc>
          <w:tcPr>
            <w:tcW w:w="564" w:type="dxa"/>
            <w:tcBorders>
              <w:right w:val="nil"/>
            </w:tcBorders>
          </w:tcPr>
          <w:p w14:paraId="4335207D" w14:textId="77777777" w:rsidR="00581F3A" w:rsidRPr="00B72CBE" w:rsidRDefault="00581F3A" w:rsidP="00291DD8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72CBE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995" w:type="dxa"/>
            <w:tcBorders>
              <w:left w:val="nil"/>
            </w:tcBorders>
          </w:tcPr>
          <w:p w14:paraId="119BD2B9" w14:textId="3A7F2935" w:rsidR="00581F3A" w:rsidRPr="00B72CBE" w:rsidRDefault="00581F3A" w:rsidP="00C7690F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Kinder-</w:t>
            </w:r>
            <w:proofErr w:type="spellStart"/>
            <w:r>
              <w:rPr>
                <w:rFonts w:cs="Arial"/>
                <w:sz w:val="18"/>
                <w:szCs w:val="18"/>
              </w:rPr>
              <w:t>gartenjahr</w:t>
            </w:r>
            <w:proofErr w:type="spellEnd"/>
          </w:p>
        </w:tc>
        <w:tc>
          <w:tcPr>
            <w:tcW w:w="1558" w:type="dxa"/>
          </w:tcPr>
          <w:p w14:paraId="10D8D2FA" w14:textId="3FD84916" w:rsidR="00581F3A" w:rsidRPr="00B72CBE" w:rsidRDefault="00581F3A" w:rsidP="00291DD8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72CBE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1. Klasse</w:t>
            </w:r>
          </w:p>
        </w:tc>
        <w:tc>
          <w:tcPr>
            <w:tcW w:w="1559" w:type="dxa"/>
          </w:tcPr>
          <w:p w14:paraId="69226D2D" w14:textId="1BE8176C" w:rsidR="00581F3A" w:rsidRPr="00B72CBE" w:rsidRDefault="00581F3A" w:rsidP="00291DD8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72CBE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2</w:t>
            </w:r>
            <w:r w:rsidRPr="00B72CBE">
              <w:rPr>
                <w:rFonts w:cs="Arial"/>
                <w:sz w:val="18"/>
                <w:szCs w:val="18"/>
              </w:rPr>
              <w:t>. Klasse</w:t>
            </w:r>
          </w:p>
        </w:tc>
        <w:tc>
          <w:tcPr>
            <w:tcW w:w="1558" w:type="dxa"/>
          </w:tcPr>
          <w:p w14:paraId="4B2F7928" w14:textId="5722D05C" w:rsidR="00581F3A" w:rsidRPr="00B72CBE" w:rsidRDefault="00581F3A" w:rsidP="00291DD8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72CBE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3</w:t>
            </w:r>
            <w:r w:rsidRPr="00B72CBE">
              <w:rPr>
                <w:rFonts w:cs="Arial"/>
                <w:sz w:val="18"/>
                <w:szCs w:val="18"/>
              </w:rPr>
              <w:t>. Klasse</w:t>
            </w:r>
          </w:p>
        </w:tc>
        <w:tc>
          <w:tcPr>
            <w:tcW w:w="1559" w:type="dxa"/>
          </w:tcPr>
          <w:p w14:paraId="3D31919C" w14:textId="191AA136" w:rsidR="00581F3A" w:rsidRDefault="00581F3A" w:rsidP="00291DD8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1ABA">
              <w:rPr>
                <w:rFonts w:cs="Arial"/>
                <w:sz w:val="18"/>
                <w:szCs w:val="18"/>
              </w:rPr>
            </w:r>
            <w:r w:rsidR="00911AB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B72CB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4.Klasse</w:t>
            </w:r>
          </w:p>
        </w:tc>
      </w:tr>
    </w:tbl>
    <w:p w14:paraId="33A19ACA" w14:textId="77777777" w:rsidR="009725F7" w:rsidRDefault="009725F7" w:rsidP="009649D5">
      <w:pPr>
        <w:tabs>
          <w:tab w:val="left" w:pos="5940"/>
        </w:tabs>
        <w:spacing w:after="60"/>
        <w:rPr>
          <w:rFonts w:cs="Arial"/>
          <w:b/>
          <w:bCs/>
          <w:sz w:val="18"/>
          <w:szCs w:val="18"/>
        </w:rPr>
      </w:pPr>
    </w:p>
    <w:p w14:paraId="1D42834A" w14:textId="3D8CBFC1" w:rsidR="009649D5" w:rsidRPr="00B72CBE" w:rsidRDefault="009649D5" w:rsidP="009649D5">
      <w:pPr>
        <w:tabs>
          <w:tab w:val="left" w:pos="5940"/>
        </w:tabs>
        <w:spacing w:after="60"/>
        <w:rPr>
          <w:rFonts w:cs="Arial"/>
          <w:b/>
          <w:bCs/>
          <w:sz w:val="18"/>
          <w:szCs w:val="18"/>
        </w:rPr>
      </w:pPr>
      <w:r w:rsidRPr="00B72CBE">
        <w:rPr>
          <w:rFonts w:cs="Arial"/>
          <w:b/>
          <w:bCs/>
          <w:sz w:val="18"/>
          <w:szCs w:val="18"/>
        </w:rPr>
        <w:t>Bisheriger Kindergarten</w:t>
      </w:r>
      <w:r w:rsidR="00F4216E">
        <w:rPr>
          <w:rFonts w:cs="Arial"/>
          <w:b/>
          <w:bCs/>
          <w:sz w:val="18"/>
          <w:szCs w:val="18"/>
        </w:rPr>
        <w:t>- oder Schul</w:t>
      </w:r>
      <w:r w:rsidR="009D0679">
        <w:rPr>
          <w:rFonts w:cs="Arial"/>
          <w:b/>
          <w:bCs/>
          <w:sz w:val="18"/>
          <w:szCs w:val="18"/>
        </w:rPr>
        <w:t>besuch</w:t>
      </w:r>
      <w:r w:rsidRPr="00B72CBE">
        <w:rPr>
          <w:rFonts w:cs="Arial"/>
          <w:b/>
          <w:bCs/>
          <w:sz w:val="18"/>
          <w:szCs w:val="18"/>
        </w:rPr>
        <w:t xml:space="preserve"> (für allfällige Rückfragen)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992"/>
        <w:gridCol w:w="4349"/>
      </w:tblGrid>
      <w:tr w:rsidR="009649D5" w:rsidRPr="00B72CBE" w14:paraId="7B6F230A" w14:textId="77777777" w:rsidTr="00D06037">
        <w:tc>
          <w:tcPr>
            <w:tcW w:w="1980" w:type="dxa"/>
          </w:tcPr>
          <w:p w14:paraId="1BB37AC3" w14:textId="64D1D9BB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Kindergarten </w:t>
            </w:r>
            <w:r w:rsidR="00F4216E">
              <w:rPr>
                <w:rFonts w:cs="Arial"/>
                <w:sz w:val="18"/>
                <w:szCs w:val="18"/>
              </w:rPr>
              <w:t>/ Schule</w:t>
            </w:r>
          </w:p>
        </w:tc>
        <w:tc>
          <w:tcPr>
            <w:tcW w:w="7341" w:type="dxa"/>
            <w:gridSpan w:val="2"/>
          </w:tcPr>
          <w:p w14:paraId="4F794C40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5E22068" w14:textId="77777777" w:rsidTr="00D06037">
        <w:tc>
          <w:tcPr>
            <w:tcW w:w="1980" w:type="dxa"/>
          </w:tcPr>
          <w:p w14:paraId="71A03722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Schule, Ort</w:t>
            </w:r>
          </w:p>
        </w:tc>
        <w:tc>
          <w:tcPr>
            <w:tcW w:w="7341" w:type="dxa"/>
            <w:gridSpan w:val="2"/>
          </w:tcPr>
          <w:p w14:paraId="2A7000F9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7DEE1464" w14:textId="77777777" w:rsidTr="00D06037">
        <w:tc>
          <w:tcPr>
            <w:tcW w:w="1980" w:type="dxa"/>
          </w:tcPr>
          <w:p w14:paraId="6F02085A" w14:textId="77777777" w:rsidR="009649D5" w:rsidRPr="00B72CBE" w:rsidRDefault="009649D5" w:rsidP="00D06BEA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Name der</w:t>
            </w:r>
            <w:r w:rsidRPr="00B72CBE">
              <w:rPr>
                <w:rFonts w:cs="Arial"/>
                <w:sz w:val="18"/>
                <w:szCs w:val="18"/>
              </w:rPr>
              <w:br/>
              <w:t>Lehrperson</w:t>
            </w:r>
          </w:p>
        </w:tc>
        <w:tc>
          <w:tcPr>
            <w:tcW w:w="7341" w:type="dxa"/>
            <w:gridSpan w:val="2"/>
          </w:tcPr>
          <w:p w14:paraId="3C0744FB" w14:textId="77777777" w:rsidR="009649D5" w:rsidRPr="00B72CBE" w:rsidRDefault="009649D5" w:rsidP="00D06BEA">
            <w:pPr>
              <w:pStyle w:val="Kopfzeile"/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375C257C" w14:textId="77777777" w:rsidTr="00D06037">
        <w:tc>
          <w:tcPr>
            <w:tcW w:w="1980" w:type="dxa"/>
          </w:tcPr>
          <w:p w14:paraId="31913DE9" w14:textId="77777777" w:rsidR="009649D5" w:rsidRPr="00B72CBE" w:rsidRDefault="009649D5" w:rsidP="00D06BEA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Adresse der</w:t>
            </w:r>
            <w:r w:rsidRPr="00B72CBE">
              <w:rPr>
                <w:rFonts w:cs="Arial"/>
                <w:sz w:val="18"/>
                <w:szCs w:val="18"/>
              </w:rPr>
              <w:br/>
              <w:t>Lehrperson</w:t>
            </w:r>
          </w:p>
        </w:tc>
        <w:tc>
          <w:tcPr>
            <w:tcW w:w="7341" w:type="dxa"/>
            <w:gridSpan w:val="2"/>
          </w:tcPr>
          <w:p w14:paraId="2C00D79B" w14:textId="77777777" w:rsidR="009649D5" w:rsidRPr="00B72CBE" w:rsidRDefault="009649D5" w:rsidP="00D06BEA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6AAD6D2F" w14:textId="77777777" w:rsidTr="00D06037">
        <w:tc>
          <w:tcPr>
            <w:tcW w:w="4972" w:type="dxa"/>
            <w:gridSpan w:val="2"/>
          </w:tcPr>
          <w:p w14:paraId="6516C728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Telefon 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35E343D1" w14:textId="77777777" w:rsidR="009649D5" w:rsidRPr="00B72CBE" w:rsidRDefault="009649D5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Telefon 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E32AF67" w14:textId="77777777" w:rsidR="009649D5" w:rsidRPr="00B72CBE" w:rsidRDefault="009649D5" w:rsidP="00721040">
      <w:pPr>
        <w:pStyle w:val="berschrift2"/>
        <w:spacing w:line="360" w:lineRule="auto"/>
        <w:rPr>
          <w:rFonts w:eastAsia="Arial Unicode MS"/>
          <w:sz w:val="18"/>
          <w:szCs w:val="18"/>
        </w:rPr>
      </w:pPr>
      <w:r w:rsidRPr="00B72CBE">
        <w:rPr>
          <w:sz w:val="18"/>
          <w:szCs w:val="18"/>
        </w:rPr>
        <w:lastRenderedPageBreak/>
        <w:t>Personalien der Eltern</w:t>
      </w:r>
    </w:p>
    <w:tbl>
      <w:tblPr>
        <w:tblW w:w="919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3792"/>
        <w:gridCol w:w="3949"/>
      </w:tblGrid>
      <w:tr w:rsidR="009649D5" w:rsidRPr="00B72CBE" w14:paraId="48A18589" w14:textId="77777777" w:rsidTr="00D06BEA">
        <w:trPr>
          <w:cantSplit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FE0E7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72CB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3D9A1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72CBE">
              <w:rPr>
                <w:rFonts w:cs="Arial"/>
                <w:b/>
                <w:bCs/>
                <w:sz w:val="18"/>
                <w:szCs w:val="18"/>
              </w:rPr>
              <w:t xml:space="preserve"> Mutter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0DBEB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72CBE">
              <w:rPr>
                <w:rFonts w:cs="Arial"/>
                <w:b/>
                <w:bCs/>
                <w:sz w:val="18"/>
                <w:szCs w:val="18"/>
              </w:rPr>
              <w:t xml:space="preserve"> Vater</w:t>
            </w:r>
          </w:p>
        </w:tc>
      </w:tr>
      <w:tr w:rsidR="009649D5" w:rsidRPr="00B72CBE" w14:paraId="6DD5355D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B753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1F432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2048D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57BA0A3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D2E11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Vorname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D10A1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3AAC9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5C1FED28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E48DC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Strasse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DE9E1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21AEF" w14:textId="77777777" w:rsidR="009649D5" w:rsidRPr="0023026F" w:rsidRDefault="009649D5" w:rsidP="00D06BEA">
            <w:pPr>
              <w:spacing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31FEBBB2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A096C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PLZ/Ort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851AB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1FA5E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3AB6CE41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6373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Telefon P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AE6B4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15C83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6DAD1F5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36417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Telefon G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393FC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0E4EA" w14:textId="77777777" w:rsidR="009649D5" w:rsidRPr="0023026F" w:rsidRDefault="009649D5" w:rsidP="00D06BEA">
            <w:pPr>
              <w:spacing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1C22945C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55BAD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M</w:t>
            </w:r>
            <w:proofErr w:type="spellStart"/>
            <w:r w:rsidRPr="00B72CBE">
              <w:rPr>
                <w:rFonts w:cs="Arial"/>
                <w:sz w:val="18"/>
                <w:szCs w:val="18"/>
                <w:lang w:val="it-IT"/>
              </w:rPr>
              <w:t>obile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AD41D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83554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69C2E301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253C7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2CBE">
              <w:rPr>
                <w:rFonts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4E8A2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D8C0E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59742005" w14:textId="77777777" w:rsidTr="00D06BEA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B892F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Zivilstand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AB887" w14:textId="77777777" w:rsidR="009649D5" w:rsidRPr="0023026F" w:rsidRDefault="009649D5" w:rsidP="00D06BEA">
            <w:pPr>
              <w:spacing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5CE9D" w14:textId="0CE0B78F" w:rsidR="009649D5" w:rsidRPr="00B72CBE" w:rsidRDefault="00213EB6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0A8A407" w14:textId="2CFD9DA3" w:rsidR="009649D5" w:rsidRDefault="009649D5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70A98BEA" w14:textId="3BE3B605" w:rsidR="009649D5" w:rsidRDefault="009649D5" w:rsidP="009649D5">
      <w:pPr>
        <w:pStyle w:val="berschrift2"/>
        <w:rPr>
          <w:sz w:val="18"/>
          <w:szCs w:val="18"/>
        </w:rPr>
      </w:pPr>
      <w:r w:rsidRPr="00B72CBE">
        <w:rPr>
          <w:sz w:val="18"/>
          <w:szCs w:val="18"/>
        </w:rPr>
        <w:t>Erziehungsberechtige Person</w:t>
      </w:r>
      <w:r w:rsidR="00B45D7C">
        <w:rPr>
          <w:sz w:val="18"/>
          <w:szCs w:val="18"/>
        </w:rPr>
        <w:t>*</w:t>
      </w:r>
      <w:r w:rsidRPr="00B72CBE">
        <w:rPr>
          <w:sz w:val="18"/>
          <w:szCs w:val="18"/>
        </w:rPr>
        <w:t>en: Zutreffendes bitte ankreuzen</w:t>
      </w:r>
    </w:p>
    <w:p w14:paraId="5183B293" w14:textId="77777777" w:rsidR="00D00C61" w:rsidRPr="00D00C61" w:rsidRDefault="00D00C61" w:rsidP="00D00C61"/>
    <w:p w14:paraId="33697503" w14:textId="77777777" w:rsidR="009649D5" w:rsidRPr="00B72CBE" w:rsidRDefault="009649D5" w:rsidP="009649D5">
      <w:pPr>
        <w:tabs>
          <w:tab w:val="left" w:pos="2410"/>
          <w:tab w:val="left" w:pos="4111"/>
          <w:tab w:val="left" w:pos="5812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911ABA">
        <w:rPr>
          <w:rFonts w:cs="Arial"/>
          <w:sz w:val="18"/>
          <w:szCs w:val="18"/>
        </w:rPr>
      </w:r>
      <w:r w:rsidR="00911AB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B72CBE">
        <w:rPr>
          <w:rFonts w:cs="Arial"/>
          <w:sz w:val="18"/>
          <w:szCs w:val="18"/>
        </w:rPr>
        <w:t xml:space="preserve">  beide Elternteile</w:t>
      </w:r>
      <w:r w:rsidRPr="00B72CB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911ABA">
        <w:rPr>
          <w:rFonts w:cs="Arial"/>
          <w:sz w:val="18"/>
          <w:szCs w:val="18"/>
        </w:rPr>
      </w:r>
      <w:r w:rsidR="00911AB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B72CBE">
        <w:rPr>
          <w:rFonts w:cs="Arial"/>
          <w:sz w:val="18"/>
          <w:szCs w:val="18"/>
        </w:rPr>
        <w:t xml:space="preserve"> Mutter</w:t>
      </w:r>
      <w:r w:rsidRPr="00B72CB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911ABA">
        <w:rPr>
          <w:rFonts w:cs="Arial"/>
          <w:sz w:val="18"/>
          <w:szCs w:val="18"/>
        </w:rPr>
      </w:r>
      <w:r w:rsidR="00911AB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B72CBE">
        <w:rPr>
          <w:rFonts w:cs="Arial"/>
          <w:sz w:val="18"/>
          <w:szCs w:val="18"/>
        </w:rPr>
        <w:t xml:space="preserve">  Vater</w:t>
      </w:r>
      <w:r w:rsidRPr="00B72CB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911ABA">
        <w:rPr>
          <w:rFonts w:cs="Arial"/>
          <w:sz w:val="18"/>
          <w:szCs w:val="18"/>
        </w:rPr>
      </w:r>
      <w:r w:rsidR="00911AB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B72CBE">
        <w:rPr>
          <w:rFonts w:cs="Arial"/>
          <w:sz w:val="18"/>
          <w:szCs w:val="18"/>
        </w:rPr>
        <w:t xml:space="preserve">  andere</w:t>
      </w:r>
    </w:p>
    <w:p w14:paraId="6FBAC83B" w14:textId="77777777" w:rsidR="009649D5" w:rsidRPr="00B72CBE" w:rsidRDefault="009649D5" w:rsidP="009649D5">
      <w:pPr>
        <w:tabs>
          <w:tab w:val="left" w:pos="2410"/>
          <w:tab w:val="left" w:pos="4111"/>
          <w:tab w:val="left" w:pos="5812"/>
        </w:tabs>
        <w:rPr>
          <w:rFonts w:cs="Arial"/>
          <w:sz w:val="18"/>
          <w:szCs w:val="18"/>
        </w:rPr>
      </w:pPr>
    </w:p>
    <w:p w14:paraId="6BA07EF6" w14:textId="77777777" w:rsidR="009649D5" w:rsidRPr="00B72CBE" w:rsidRDefault="009649D5" w:rsidP="009649D5">
      <w:pPr>
        <w:tabs>
          <w:tab w:val="left" w:pos="2410"/>
          <w:tab w:val="left" w:pos="4111"/>
          <w:tab w:val="left" w:pos="5812"/>
        </w:tabs>
        <w:rPr>
          <w:rFonts w:cs="Arial"/>
          <w:sz w:val="18"/>
          <w:szCs w:val="18"/>
        </w:rPr>
      </w:pPr>
    </w:p>
    <w:p w14:paraId="07338334" w14:textId="77777777" w:rsidR="009649D5" w:rsidRPr="00B72CBE" w:rsidRDefault="009649D5" w:rsidP="009649D5">
      <w:pPr>
        <w:tabs>
          <w:tab w:val="left" w:pos="2410"/>
          <w:tab w:val="left" w:pos="4111"/>
          <w:tab w:val="left" w:pos="5812"/>
        </w:tabs>
        <w:spacing w:after="120"/>
        <w:rPr>
          <w:rFonts w:cs="Arial"/>
          <w:b/>
          <w:bCs/>
          <w:sz w:val="18"/>
          <w:szCs w:val="18"/>
        </w:rPr>
      </w:pPr>
      <w:r w:rsidRPr="00B72CBE">
        <w:rPr>
          <w:rFonts w:cs="Arial"/>
          <w:b/>
          <w:bCs/>
          <w:sz w:val="18"/>
          <w:szCs w:val="18"/>
        </w:rPr>
        <w:t>Falls andere</w:t>
      </w:r>
      <w:r w:rsidRPr="00B72CBE">
        <w:rPr>
          <w:rFonts w:cs="Arial"/>
          <w:sz w:val="18"/>
          <w:szCs w:val="18"/>
        </w:rPr>
        <w:t xml:space="preserve"> </w:t>
      </w:r>
    </w:p>
    <w:tbl>
      <w:tblPr>
        <w:tblW w:w="9181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3252"/>
        <w:gridCol w:w="1260"/>
        <w:gridCol w:w="3216"/>
      </w:tblGrid>
      <w:tr w:rsidR="009649D5" w:rsidRPr="00B72CBE" w14:paraId="0D958AF5" w14:textId="77777777" w:rsidTr="00D06BEA">
        <w:trPr>
          <w:cantSplit/>
          <w:trHeight w:val="36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D21A7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F39C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CE8FBF" w14:textId="77777777" w:rsidR="009649D5" w:rsidRPr="00B72CBE" w:rsidRDefault="009649D5" w:rsidP="00D06BEA">
            <w:pPr>
              <w:pStyle w:val="Kopfzeile"/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eastAsia="Arial Unicode MS" w:cs="Arial"/>
                <w:sz w:val="18"/>
                <w:szCs w:val="18"/>
              </w:rPr>
              <w:t xml:space="preserve"> Vorname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6D77B2" w14:textId="77777777" w:rsidR="009649D5" w:rsidRPr="00B72CBE" w:rsidRDefault="009649D5" w:rsidP="00D06BEA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7ADBB63" w14:textId="77777777" w:rsidTr="00F46458">
        <w:trPr>
          <w:cantSplit/>
          <w:trHeight w:val="36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97C1" w14:textId="36354ADE" w:rsidR="009649D5" w:rsidRPr="00B72CBE" w:rsidRDefault="009649D5" w:rsidP="00F46458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Adress</w:t>
            </w:r>
            <w:r w:rsidR="00F46458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5B782" w14:textId="3585F8EC" w:rsidR="009649D5" w:rsidRPr="00B72CBE" w:rsidRDefault="00F46458" w:rsidP="00F46458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9649D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649D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649D5">
              <w:rPr>
                <w:rFonts w:cs="Arial"/>
                <w:sz w:val="18"/>
                <w:szCs w:val="18"/>
              </w:rPr>
            </w:r>
            <w:r w:rsidR="009649D5">
              <w:rPr>
                <w:rFonts w:cs="Arial"/>
                <w:sz w:val="18"/>
                <w:szCs w:val="18"/>
              </w:rPr>
              <w:fldChar w:fldCharType="separate"/>
            </w:r>
            <w:r w:rsidR="009649D5">
              <w:rPr>
                <w:rFonts w:cs="Arial"/>
                <w:noProof/>
                <w:sz w:val="18"/>
                <w:szCs w:val="18"/>
              </w:rPr>
              <w:t> </w:t>
            </w:r>
            <w:r w:rsidR="009649D5">
              <w:rPr>
                <w:rFonts w:cs="Arial"/>
                <w:noProof/>
                <w:sz w:val="18"/>
                <w:szCs w:val="18"/>
              </w:rPr>
              <w:t> </w:t>
            </w:r>
            <w:r w:rsidR="009649D5">
              <w:rPr>
                <w:rFonts w:cs="Arial"/>
                <w:noProof/>
                <w:sz w:val="18"/>
                <w:szCs w:val="18"/>
              </w:rPr>
              <w:t> </w:t>
            </w:r>
            <w:r w:rsidR="009649D5">
              <w:rPr>
                <w:rFonts w:cs="Arial"/>
                <w:noProof/>
                <w:sz w:val="18"/>
                <w:szCs w:val="18"/>
              </w:rPr>
              <w:t> </w:t>
            </w:r>
            <w:r w:rsidR="009649D5">
              <w:rPr>
                <w:rFonts w:cs="Arial"/>
                <w:noProof/>
                <w:sz w:val="18"/>
                <w:szCs w:val="18"/>
              </w:rPr>
              <w:t> </w:t>
            </w:r>
            <w:r w:rsidR="009649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374FFF6D" w14:textId="77777777" w:rsidTr="00D06BEA">
        <w:trPr>
          <w:cantSplit/>
          <w:trHeight w:val="36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918A" w14:textId="77777777" w:rsidR="009649D5" w:rsidRPr="00B72CBE" w:rsidRDefault="009649D5" w:rsidP="00D06BEA">
            <w:pPr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PLZ/Ort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E4D65" w14:textId="77777777" w:rsidR="009649D5" w:rsidRPr="00B72CBE" w:rsidRDefault="009649D5" w:rsidP="00D06BEA">
            <w:pPr>
              <w:spacing w:before="60"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C1BF9" w14:textId="77777777" w:rsidR="009649D5" w:rsidRPr="00B72CBE" w:rsidRDefault="009649D5" w:rsidP="00D06BEA">
            <w:pPr>
              <w:pStyle w:val="Kopfzeile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eastAsia="Arial Unicode MS" w:cs="Arial"/>
                <w:sz w:val="18"/>
                <w:szCs w:val="18"/>
              </w:rPr>
              <w:t xml:space="preserve"> Tel. G / Tel. P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E90" w14:textId="08184191" w:rsidR="009649D5" w:rsidRPr="00B72CBE" w:rsidRDefault="009649D5" w:rsidP="00F46458">
            <w:pPr>
              <w:spacing w:before="60"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306CED8" w14:textId="77777777" w:rsidR="009649D5" w:rsidRPr="00B72CBE" w:rsidRDefault="009649D5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0739EA92" w14:textId="77777777" w:rsidR="009649D5" w:rsidRPr="00B72CBE" w:rsidRDefault="009649D5" w:rsidP="009649D5">
      <w:pPr>
        <w:pStyle w:val="berschrift2"/>
        <w:spacing w:after="120"/>
        <w:rPr>
          <w:sz w:val="18"/>
          <w:szCs w:val="18"/>
        </w:rPr>
      </w:pPr>
      <w:r w:rsidRPr="00B72CBE">
        <w:rPr>
          <w:sz w:val="18"/>
          <w:szCs w:val="18"/>
        </w:rPr>
        <w:t>Geschwister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1667"/>
      </w:tblGrid>
      <w:tr w:rsidR="003C7C29" w:rsidRPr="00B72CBE" w14:paraId="622A7B2E" w14:textId="77777777" w:rsidTr="003C7C29">
        <w:trPr>
          <w:cantSplit/>
        </w:trPr>
        <w:tc>
          <w:tcPr>
            <w:tcW w:w="4619" w:type="dxa"/>
          </w:tcPr>
          <w:p w14:paraId="53E89C0F" w14:textId="77777777" w:rsidR="003C7C29" w:rsidRPr="00B72CBE" w:rsidRDefault="003C7C29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Name / Vorname</w:t>
            </w:r>
          </w:p>
        </w:tc>
        <w:tc>
          <w:tcPr>
            <w:tcW w:w="1667" w:type="dxa"/>
          </w:tcPr>
          <w:p w14:paraId="1DB7CE0F" w14:textId="77777777" w:rsidR="003C7C29" w:rsidRPr="00B72CBE" w:rsidRDefault="003C7C29" w:rsidP="00D06BEA">
            <w:pPr>
              <w:pStyle w:val="Kopfzeile"/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Geb.-Datum</w:t>
            </w:r>
          </w:p>
        </w:tc>
      </w:tr>
      <w:tr w:rsidR="003C7C29" w:rsidRPr="00B72CBE" w14:paraId="4D0F3A7B" w14:textId="77777777" w:rsidTr="003C7C29">
        <w:trPr>
          <w:cantSplit/>
        </w:trPr>
        <w:tc>
          <w:tcPr>
            <w:tcW w:w="4619" w:type="dxa"/>
          </w:tcPr>
          <w:p w14:paraId="12C48DC6" w14:textId="0C4F690B" w:rsidR="003C7C29" w:rsidRPr="00B72CBE" w:rsidRDefault="003C7C29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A5449">
              <w:rPr>
                <w:rFonts w:cs="Arial"/>
                <w:sz w:val="18"/>
                <w:szCs w:val="18"/>
              </w:rPr>
              <w:t> </w:t>
            </w:r>
            <w:r w:rsidR="003A5449">
              <w:rPr>
                <w:rFonts w:cs="Arial"/>
                <w:sz w:val="18"/>
                <w:szCs w:val="18"/>
              </w:rPr>
              <w:t> </w:t>
            </w:r>
            <w:r w:rsidR="003A5449">
              <w:rPr>
                <w:rFonts w:cs="Arial"/>
                <w:sz w:val="18"/>
                <w:szCs w:val="18"/>
              </w:rPr>
              <w:t> </w:t>
            </w:r>
            <w:r w:rsidR="003A5449">
              <w:rPr>
                <w:rFonts w:cs="Arial"/>
                <w:sz w:val="18"/>
                <w:szCs w:val="18"/>
              </w:rPr>
              <w:t> </w:t>
            </w:r>
            <w:r w:rsidR="003A544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</w:tcPr>
          <w:p w14:paraId="197F9449" w14:textId="77777777" w:rsidR="003C7C29" w:rsidRPr="00B72CBE" w:rsidRDefault="003C7C29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7C29" w:rsidRPr="00B72CBE" w14:paraId="7813FF06" w14:textId="77777777" w:rsidTr="003C7C29">
        <w:trPr>
          <w:cantSplit/>
        </w:trPr>
        <w:tc>
          <w:tcPr>
            <w:tcW w:w="4619" w:type="dxa"/>
          </w:tcPr>
          <w:p w14:paraId="5C434E4F" w14:textId="77777777" w:rsidR="003C7C29" w:rsidRPr="00B72CBE" w:rsidRDefault="003C7C29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</w:tcPr>
          <w:p w14:paraId="1D200D6F" w14:textId="77777777" w:rsidR="003C7C29" w:rsidRPr="00B72CBE" w:rsidRDefault="003C7C29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7C29" w:rsidRPr="00B72CBE" w14:paraId="4A762985" w14:textId="77777777" w:rsidTr="003C7C29">
        <w:trPr>
          <w:cantSplit/>
        </w:trPr>
        <w:tc>
          <w:tcPr>
            <w:tcW w:w="4619" w:type="dxa"/>
          </w:tcPr>
          <w:p w14:paraId="322B712E" w14:textId="77777777" w:rsidR="003C7C29" w:rsidRPr="0023026F" w:rsidRDefault="003C7C29" w:rsidP="00D06BEA">
            <w:pPr>
              <w:tabs>
                <w:tab w:val="left" w:pos="5940"/>
              </w:tabs>
              <w:spacing w:before="60" w:line="360" w:lineRule="auto"/>
            </w:pP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</w:tcPr>
          <w:p w14:paraId="47A1D00C" w14:textId="77777777" w:rsidR="003C7C29" w:rsidRPr="00B72CBE" w:rsidRDefault="003C7C29" w:rsidP="00D06BEA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223B1F4" w14:textId="77777777" w:rsidR="009649D5" w:rsidRPr="00B72CBE" w:rsidRDefault="009649D5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1E6EA0EE" w14:textId="77777777" w:rsidR="009649D5" w:rsidRDefault="009649D5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15208249" w14:textId="77777777" w:rsidR="009649D5" w:rsidRPr="00B72CBE" w:rsidRDefault="009649D5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1B32EA5C" w14:textId="668D7B58" w:rsidR="009649D5" w:rsidRPr="00B72CBE" w:rsidRDefault="009649D5" w:rsidP="009649D5">
      <w:pPr>
        <w:pStyle w:val="berschrift2"/>
        <w:tabs>
          <w:tab w:val="left" w:pos="1440"/>
        </w:tabs>
        <w:rPr>
          <w:sz w:val="18"/>
          <w:szCs w:val="18"/>
        </w:rPr>
      </w:pPr>
      <w:r w:rsidRPr="00B72CBE">
        <w:rPr>
          <w:sz w:val="18"/>
          <w:szCs w:val="18"/>
        </w:rPr>
        <w:t xml:space="preserve">Unterschrift </w:t>
      </w:r>
      <w:r w:rsidR="00F108E8">
        <w:rPr>
          <w:sz w:val="18"/>
          <w:szCs w:val="18"/>
        </w:rPr>
        <w:t xml:space="preserve">Eltern oder </w:t>
      </w:r>
      <w:r w:rsidRPr="00B72CBE">
        <w:rPr>
          <w:sz w:val="18"/>
          <w:szCs w:val="18"/>
        </w:rPr>
        <w:t>Erziehungsberechtige:</w:t>
      </w:r>
    </w:p>
    <w:p w14:paraId="0B559BF9" w14:textId="77777777" w:rsidR="009649D5" w:rsidRPr="00B72CBE" w:rsidRDefault="009649D5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6E4D5D0C" w14:textId="77777777" w:rsidR="009649D5" w:rsidRPr="00B72CBE" w:rsidRDefault="009649D5" w:rsidP="009649D5">
      <w:pPr>
        <w:tabs>
          <w:tab w:val="left" w:pos="4536"/>
        </w:tabs>
        <w:rPr>
          <w:rFonts w:cs="Arial"/>
          <w:sz w:val="18"/>
          <w:szCs w:val="18"/>
        </w:rPr>
      </w:pPr>
      <w:r w:rsidRPr="00B72CBE">
        <w:rPr>
          <w:rFonts w:cs="Arial"/>
          <w:sz w:val="18"/>
          <w:szCs w:val="18"/>
        </w:rPr>
        <w:t>Datum: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28F77B0A" w14:textId="77777777" w:rsidR="009649D5" w:rsidRPr="00B72CBE" w:rsidRDefault="009649D5" w:rsidP="009649D5">
      <w:pPr>
        <w:pStyle w:val="Kopfzeile"/>
        <w:tabs>
          <w:tab w:val="left" w:pos="1440"/>
          <w:tab w:val="left" w:pos="4536"/>
        </w:tabs>
        <w:rPr>
          <w:rFonts w:cs="Arial"/>
          <w:sz w:val="18"/>
          <w:szCs w:val="18"/>
        </w:rPr>
      </w:pPr>
    </w:p>
    <w:p w14:paraId="3937F4D7" w14:textId="77777777" w:rsidR="009649D5" w:rsidRPr="00B72CBE" w:rsidRDefault="009649D5" w:rsidP="009649D5">
      <w:pPr>
        <w:pStyle w:val="Kopfzeile"/>
        <w:tabs>
          <w:tab w:val="left" w:pos="1440"/>
          <w:tab w:val="left" w:pos="4536"/>
        </w:tabs>
        <w:rPr>
          <w:rFonts w:cs="Arial"/>
          <w:sz w:val="18"/>
          <w:szCs w:val="18"/>
        </w:rPr>
      </w:pPr>
    </w:p>
    <w:p w14:paraId="32B8BD83" w14:textId="77777777" w:rsidR="009649D5" w:rsidRPr="00B72CBE" w:rsidRDefault="009649D5" w:rsidP="009649D5">
      <w:pPr>
        <w:pStyle w:val="Kopfzeile"/>
        <w:tabs>
          <w:tab w:val="left" w:pos="4536"/>
        </w:tabs>
        <w:rPr>
          <w:rFonts w:cs="Arial"/>
          <w:sz w:val="18"/>
          <w:szCs w:val="18"/>
        </w:rPr>
      </w:pPr>
      <w:r w:rsidRPr="00B72CBE">
        <w:rPr>
          <w:rFonts w:cs="Arial"/>
          <w:sz w:val="18"/>
          <w:szCs w:val="18"/>
        </w:rPr>
        <w:t>Unterschrift der Mutter</w:t>
      </w:r>
      <w:r w:rsidRPr="00B72CBE">
        <w:rPr>
          <w:rFonts w:cs="Arial"/>
          <w:sz w:val="18"/>
          <w:szCs w:val="18"/>
        </w:rPr>
        <w:tab/>
        <w:t>Unterschrift des Vaters</w:t>
      </w:r>
    </w:p>
    <w:p w14:paraId="744B2985" w14:textId="77777777" w:rsidR="008F52AF" w:rsidRPr="009649D5" w:rsidRDefault="008F52AF"/>
    <w:sectPr w:rsidR="008F52AF" w:rsidRPr="009649D5" w:rsidSect="001D3EC8">
      <w:footerReference w:type="default" r:id="rId11"/>
      <w:headerReference w:type="first" r:id="rId12"/>
      <w:footerReference w:type="first" r:id="rId13"/>
      <w:pgSz w:w="11906" w:h="16838" w:code="9"/>
      <w:pgMar w:top="1950" w:right="1089" w:bottom="1565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84A7" w14:textId="77777777" w:rsidR="00275E3A" w:rsidRDefault="00275E3A" w:rsidP="00F657BF">
      <w:r>
        <w:separator/>
      </w:r>
    </w:p>
  </w:endnote>
  <w:endnote w:type="continuationSeparator" w:id="0">
    <w:p w14:paraId="44BEFC23" w14:textId="77777777" w:rsidR="00275E3A" w:rsidRDefault="00275E3A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25AF" w14:textId="1B126E47" w:rsidR="00F657BF" w:rsidRDefault="00D16E35" w:rsidP="00C771E2">
    <w:pPr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63918BB" wp14:editId="2D1D610D">
              <wp:simplePos x="0" y="0"/>
              <wp:positionH relativeFrom="page">
                <wp:posOffset>6059805</wp:posOffset>
              </wp:positionH>
              <wp:positionV relativeFrom="page">
                <wp:posOffset>10206990</wp:posOffset>
              </wp:positionV>
              <wp:extent cx="1090800" cy="3060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30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9DDAB" w14:textId="77777777" w:rsidR="00920D1A" w:rsidRPr="00E95CB9" w:rsidRDefault="00D16E35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44A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44A4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918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7.15pt;margin-top:803.7pt;width:85.9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" filled="f" stroked="f" strokeweight=".5pt">
              <v:textbox>
                <w:txbxContent>
                  <w:p w14:paraId="6F39DDAB" w14:textId="77777777" w:rsidR="00920D1A" w:rsidRPr="00E95CB9" w:rsidRDefault="00D16E35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44A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44A4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C2C2" w14:textId="588F9E80" w:rsidR="00F657BF" w:rsidRPr="00CD213E" w:rsidRDefault="00D16E35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14CDB88" wp14:editId="2C8ED7E2">
              <wp:simplePos x="0" y="0"/>
              <wp:positionH relativeFrom="page">
                <wp:posOffset>6203315</wp:posOffset>
              </wp:positionH>
              <wp:positionV relativeFrom="page">
                <wp:posOffset>10088245</wp:posOffset>
              </wp:positionV>
              <wp:extent cx="1080000" cy="381600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426A08" w14:textId="77777777" w:rsidR="00D308DE" w:rsidRDefault="00D16E3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2A8056B" wp14:editId="52E4A014">
                                <wp:extent cx="969658" cy="259200"/>
                                <wp:effectExtent l="0" t="0" r="0" b="7620"/>
                                <wp:docPr id="3" name="ooImg_665447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DB88"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88.45pt;margin-top:794.35pt;width:85.0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" filled="f" stroked="f" strokeweight=".5pt">
              <v:textbox inset="0,0,0,0">
                <w:txbxContent>
                  <w:p w14:paraId="77426A08" w14:textId="77777777" w:rsidR="00D308DE" w:rsidRDefault="00D16E3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2A8056B" wp14:editId="52E4A014">
                          <wp:extent cx="969658" cy="259200"/>
                          <wp:effectExtent l="0" t="0" r="0" b="7620"/>
                          <wp:docPr id="3" name="ooImg_665447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7A92" w14:textId="77777777" w:rsidR="00275E3A" w:rsidRDefault="00275E3A" w:rsidP="00F657BF">
      <w:r>
        <w:separator/>
      </w:r>
    </w:p>
  </w:footnote>
  <w:footnote w:type="continuationSeparator" w:id="0">
    <w:p w14:paraId="43BDB6A0" w14:textId="77777777" w:rsidR="00275E3A" w:rsidRDefault="00275E3A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14:paraId="064EEC78" w14:textId="77777777" w:rsidTr="00A357C1">
      <w:trPr>
        <w:trHeight w:val="1474"/>
      </w:trPr>
      <w:tc>
        <w:tcPr>
          <w:tcW w:w="9211" w:type="dxa"/>
        </w:tcPr>
        <w:p w14:paraId="7FA8B5AF" w14:textId="77777777" w:rsidR="00206EC4" w:rsidRDefault="00D16E35" w:rsidP="004800F7">
          <w:pPr>
            <w:jc w:val="righ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1975F1F4" wp14:editId="5CCFD2EA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CCC5AE" w14:textId="77777777" w:rsidR="001E7940" w:rsidRDefault="00911ABA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Abteilung"/>
                                    <w:id w:val="841054344"/>
                                    <w:dataBinding w:xpath="//Text[@id='CustomElements.Abteilung']" w:storeItemID="{8533923A-D351-430E-8B3D-0BB743565311}"/>
                                    <w:text w:multiLine="1"/>
                                  </w:sdtPr>
                                  <w:sdtEndPr/>
                                  <w:sdtContent>
                                    <w:r w:rsidR="00D16E35"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14:paraId="6AC873EF" w14:textId="77777777" w:rsidR="004800F7" w:rsidRDefault="00911ABA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8533923A-D351-430E-8B3D-0BB743565311}"/>
                                    <w:text w:multiLine="1"/>
                                  </w:sdtPr>
                                  <w:sdtEndPr/>
                                  <w:sdtContent>
                                    <w:r w:rsidR="00D16E35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75F1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j8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" fillcolor="white [3201]" stroked="f" strokeweight=".5pt">
                    <v:textbox>
                      <w:txbxContent>
                        <w:p w14:paraId="20CCC5AE" w14:textId="77777777" w:rsidR="001E7940" w:rsidRDefault="00911ABA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Abteilung"/>
                              <w:id w:val="841054344"/>
                              <w:dataBinding w:xpath="//Text[@id='CustomElements.Abteilung']" w:storeItemID="{8533923A-D351-430E-8B3D-0BB743565311}"/>
                              <w:text w:multiLine="1"/>
                            </w:sdtPr>
                            <w:sdtEndPr/>
                            <w:sdtContent>
                              <w:r w:rsidR="00D16E35">
                                <w:t xml:space="preserve"> </w:t>
                              </w:r>
                            </w:sdtContent>
                          </w:sdt>
                        </w:p>
                        <w:p w14:paraId="6AC873EF" w14:textId="77777777" w:rsidR="004800F7" w:rsidRDefault="00911ABA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8533923A-D351-430E-8B3D-0BB743565311}"/>
                              <w:text w:multiLine="1"/>
                            </w:sdtPr>
                            <w:sdtEndPr/>
                            <w:sdtContent>
                              <w:r w:rsidR="00D16E35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14:paraId="1CD26EAB" w14:textId="77777777" w:rsidR="00F657BF" w:rsidRPr="00DA2879" w:rsidRDefault="00D16E35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BDB3A78" wp14:editId="145ED0CF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046EA" w14:textId="77777777" w:rsidR="00206EC4" w:rsidRDefault="00D16E35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C95FD47" wp14:editId="312279D1">
                                <wp:extent cx="1260158" cy="457200"/>
                                <wp:effectExtent l="0" t="0" r="0" b="0"/>
                                <wp:docPr id="8" name="ooImg_5271517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B3A78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" filled="f" stroked="f" strokeweight=".5pt">
              <v:textbox inset="0,0,0,0">
                <w:txbxContent>
                  <w:p w14:paraId="57E046EA" w14:textId="77777777" w:rsidR="00206EC4" w:rsidRDefault="00D16E35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C95FD47" wp14:editId="312279D1">
                          <wp:extent cx="1260158" cy="457200"/>
                          <wp:effectExtent l="0" t="0" r="0" b="0"/>
                          <wp:docPr id="8" name="ooImg_5271517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7D460E" wp14:editId="24F54B0C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684F4963" w14:textId="77777777" w:rsidR="00E93620" w:rsidRPr="00E93620" w:rsidRDefault="00D16E35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D460E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684F4963" w14:textId="77777777" w:rsidR="00E93620" w:rsidRPr="00E93620" w:rsidRDefault="00D16E35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CA4"/>
    <w:multiLevelType w:val="hybridMultilevel"/>
    <w:tmpl w:val="042E91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7EF6"/>
    <w:multiLevelType w:val="multilevel"/>
    <w:tmpl w:val="AF9EAD66"/>
    <w:numStyleLink w:val="ListAlphabeticList"/>
  </w:abstractNum>
  <w:abstractNum w:abstractNumId="3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" w15:restartNumberingAfterBreak="0">
    <w:nsid w:val="20173F22"/>
    <w:multiLevelType w:val="multilevel"/>
    <w:tmpl w:val="EA709178"/>
    <w:styleLink w:val="ListLineList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6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9" w15:restartNumberingAfterBreak="0">
    <w:nsid w:val="39470D3B"/>
    <w:multiLevelType w:val="hybridMultilevel"/>
    <w:tmpl w:val="9CDE8A3C"/>
    <w:lvl w:ilvl="0" w:tplc="7B107D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1E23"/>
    <w:multiLevelType w:val="multilevel"/>
    <w:tmpl w:val="EA709178"/>
    <w:numStyleLink w:val="ListLineList"/>
  </w:abstractNum>
  <w:abstractNum w:abstractNumId="13" w15:restartNumberingAfterBreak="0">
    <w:nsid w:val="54D3752C"/>
    <w:multiLevelType w:val="hybridMultilevel"/>
    <w:tmpl w:val="1F66D2A2"/>
    <w:lvl w:ilvl="0" w:tplc="6D2209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B83"/>
    <w:multiLevelType w:val="multilevel"/>
    <w:tmpl w:val="BF164CCA"/>
    <w:numStyleLink w:val="ListNumericList"/>
  </w:abstractNum>
  <w:abstractNum w:abstractNumId="16" w15:restartNumberingAfterBreak="0">
    <w:nsid w:val="6A005EC4"/>
    <w:multiLevelType w:val="hybridMultilevel"/>
    <w:tmpl w:val="ACD4F312"/>
    <w:lvl w:ilvl="0" w:tplc="E8CA25B0">
      <w:start w:val="1"/>
      <w:numFmt w:val="bulle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11199A"/>
    <w:multiLevelType w:val="multilevel"/>
    <w:tmpl w:val="D2B2899C"/>
    <w:lvl w:ilvl="0">
      <w:start w:val="1"/>
      <w:numFmt w:val="decimal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20" w15:restartNumberingAfterBreak="0">
    <w:nsid w:val="79BE3CB7"/>
    <w:multiLevelType w:val="multilevel"/>
    <w:tmpl w:val="F232FF7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3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3721065">
    <w:abstractNumId w:val="10"/>
  </w:num>
  <w:num w:numId="2" w16cid:durableId="2026130274">
    <w:abstractNumId w:val="5"/>
  </w:num>
  <w:num w:numId="3" w16cid:durableId="1295017827">
    <w:abstractNumId w:val="4"/>
  </w:num>
  <w:num w:numId="4" w16cid:durableId="1802646038">
    <w:abstractNumId w:val="8"/>
  </w:num>
  <w:num w:numId="5" w16cid:durableId="678895180">
    <w:abstractNumId w:val="6"/>
  </w:num>
  <w:num w:numId="6" w16cid:durableId="2090156121">
    <w:abstractNumId w:val="3"/>
  </w:num>
  <w:num w:numId="7" w16cid:durableId="275598790">
    <w:abstractNumId w:val="18"/>
  </w:num>
  <w:num w:numId="8" w16cid:durableId="1018889661">
    <w:abstractNumId w:val="2"/>
  </w:num>
  <w:num w:numId="9" w16cid:durableId="1696421899">
    <w:abstractNumId w:val="12"/>
  </w:num>
  <w:num w:numId="10" w16cid:durableId="207840518">
    <w:abstractNumId w:val="15"/>
  </w:num>
  <w:num w:numId="11" w16cid:durableId="1072704915">
    <w:abstractNumId w:val="14"/>
  </w:num>
  <w:num w:numId="12" w16cid:durableId="355272635">
    <w:abstractNumId w:val="7"/>
  </w:num>
  <w:num w:numId="13" w16cid:durableId="1248880224">
    <w:abstractNumId w:val="11"/>
  </w:num>
  <w:num w:numId="14" w16cid:durableId="1487939792">
    <w:abstractNumId w:val="17"/>
  </w:num>
  <w:num w:numId="15" w16cid:durableId="479269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6074043">
    <w:abstractNumId w:val="0"/>
  </w:num>
  <w:num w:numId="17" w16cid:durableId="1845198513">
    <w:abstractNumId w:val="20"/>
  </w:num>
  <w:num w:numId="18" w16cid:durableId="2106488554">
    <w:abstractNumId w:val="13"/>
  </w:num>
  <w:num w:numId="19" w16cid:durableId="1405639103">
    <w:abstractNumId w:val="9"/>
  </w:num>
  <w:num w:numId="20" w16cid:durableId="2092315563">
    <w:abstractNumId w:val="16"/>
  </w:num>
  <w:num w:numId="21" w16cid:durableId="171384898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D5"/>
    <w:rsid w:val="00015806"/>
    <w:rsid w:val="00026DA0"/>
    <w:rsid w:val="00036709"/>
    <w:rsid w:val="000A2876"/>
    <w:rsid w:val="00154194"/>
    <w:rsid w:val="001710E9"/>
    <w:rsid w:val="001870E5"/>
    <w:rsid w:val="001C1CB3"/>
    <w:rsid w:val="001C51F7"/>
    <w:rsid w:val="00205305"/>
    <w:rsid w:val="00213EB6"/>
    <w:rsid w:val="002448A3"/>
    <w:rsid w:val="00244A4E"/>
    <w:rsid w:val="00275E3A"/>
    <w:rsid w:val="00291DD8"/>
    <w:rsid w:val="002B5D9F"/>
    <w:rsid w:val="0031488A"/>
    <w:rsid w:val="003174CA"/>
    <w:rsid w:val="003774F3"/>
    <w:rsid w:val="003A5449"/>
    <w:rsid w:val="003B29E8"/>
    <w:rsid w:val="003C7C29"/>
    <w:rsid w:val="00442C9A"/>
    <w:rsid w:val="00467C94"/>
    <w:rsid w:val="00486E55"/>
    <w:rsid w:val="004A2FC2"/>
    <w:rsid w:val="004C343A"/>
    <w:rsid w:val="00520033"/>
    <w:rsid w:val="00581F3A"/>
    <w:rsid w:val="005A1D44"/>
    <w:rsid w:val="005B5D0E"/>
    <w:rsid w:val="00625009"/>
    <w:rsid w:val="00643446"/>
    <w:rsid w:val="006E0450"/>
    <w:rsid w:val="00721040"/>
    <w:rsid w:val="00727743"/>
    <w:rsid w:val="00771C0B"/>
    <w:rsid w:val="007C08E9"/>
    <w:rsid w:val="008124AD"/>
    <w:rsid w:val="00841ADF"/>
    <w:rsid w:val="00855408"/>
    <w:rsid w:val="008568EF"/>
    <w:rsid w:val="008E656F"/>
    <w:rsid w:val="008F1DB1"/>
    <w:rsid w:val="008F4DCC"/>
    <w:rsid w:val="008F52AF"/>
    <w:rsid w:val="00911ABA"/>
    <w:rsid w:val="00914D43"/>
    <w:rsid w:val="0092212B"/>
    <w:rsid w:val="00932077"/>
    <w:rsid w:val="009649D5"/>
    <w:rsid w:val="009725F7"/>
    <w:rsid w:val="009D0679"/>
    <w:rsid w:val="00A32A85"/>
    <w:rsid w:val="00A70F9B"/>
    <w:rsid w:val="00A75A2D"/>
    <w:rsid w:val="00A855EE"/>
    <w:rsid w:val="00B441F8"/>
    <w:rsid w:val="00B45D7C"/>
    <w:rsid w:val="00BC5E56"/>
    <w:rsid w:val="00BD2738"/>
    <w:rsid w:val="00C05F15"/>
    <w:rsid w:val="00C7690F"/>
    <w:rsid w:val="00C8267D"/>
    <w:rsid w:val="00CD2A2F"/>
    <w:rsid w:val="00D00C61"/>
    <w:rsid w:val="00D03236"/>
    <w:rsid w:val="00D06037"/>
    <w:rsid w:val="00D16E35"/>
    <w:rsid w:val="00D443F9"/>
    <w:rsid w:val="00D551DE"/>
    <w:rsid w:val="00D75883"/>
    <w:rsid w:val="00D900A6"/>
    <w:rsid w:val="00DA0FB2"/>
    <w:rsid w:val="00DB13F7"/>
    <w:rsid w:val="00E44FDD"/>
    <w:rsid w:val="00E45718"/>
    <w:rsid w:val="00EA2668"/>
    <w:rsid w:val="00EA5DBA"/>
    <w:rsid w:val="00EB088A"/>
    <w:rsid w:val="00EB1E7C"/>
    <w:rsid w:val="00EE065F"/>
    <w:rsid w:val="00F06B3E"/>
    <w:rsid w:val="00F108E8"/>
    <w:rsid w:val="00F4216E"/>
    <w:rsid w:val="00F46458"/>
    <w:rsid w:val="00F657BF"/>
    <w:rsid w:val="00F723C8"/>
    <w:rsid w:val="00F814AB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CA56C"/>
  <w15:docId w15:val="{CE6791FB-48FA-4DC2-BD4B-2F30B8F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9D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49D5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49D5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49D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Fazit"/>
    <w:next w:val="Standard"/>
    <w:link w:val="berschrift4Zchn"/>
    <w:uiPriority w:val="9"/>
    <w:semiHidden/>
    <w:unhideWhenUsed/>
    <w:qFormat/>
    <w:rsid w:val="000D18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/>
      <w:iCs/>
      <w:color w:val="537F29" w:themeColor="accent1" w:themeShade="BF"/>
    </w:rPr>
  </w:style>
  <w:style w:type="paragraph" w:styleId="berschrift5">
    <w:name w:val="heading 5"/>
    <w:aliases w:val="nicht verwenden"/>
    <w:basedOn w:val="Standard"/>
    <w:next w:val="Standard"/>
    <w:link w:val="berschrift5Zchn"/>
    <w:uiPriority w:val="9"/>
    <w:semiHidden/>
    <w:unhideWhenUsed/>
    <w:qFormat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7F29" w:themeColor="accent1" w:themeShade="BF"/>
    </w:rPr>
  </w:style>
  <w:style w:type="paragraph" w:styleId="berschrift6">
    <w:name w:val="heading 6"/>
    <w:aliases w:val="nicht verwenden 2"/>
    <w:basedOn w:val="Standard"/>
    <w:next w:val="Standard"/>
    <w:link w:val="berschrift6Zchn"/>
    <w:uiPriority w:val="9"/>
    <w:semiHidden/>
    <w:unhideWhenUsed/>
    <w:qFormat/>
    <w:rsid w:val="00B512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7541B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D63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3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49D5"/>
    <w:rPr>
      <w:rFonts w:ascii="Arial" w:eastAsiaTheme="majorEastAsia" w:hAnsi="Arial" w:cstheme="majorBidi"/>
      <w:b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3CD7"/>
    <w:pPr>
      <w:numPr>
        <w:ilvl w:val="1"/>
      </w:numPr>
      <w:spacing w:after="160"/>
    </w:pPr>
    <w:rPr>
      <w:rFonts w:asciiTheme="minorHAnsi" w:eastAsiaTheme="minorEastAsia" w:hAnsiTheme="minorHAnsi"/>
      <w:color w:val="5F5F5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3CD7"/>
    <w:rPr>
      <w:rFonts w:eastAsiaTheme="minorEastAsia"/>
      <w:color w:val="5F5F5F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9D5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49D5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180C"/>
    <w:rPr>
      <w:rFonts w:asciiTheme="majorHAnsi" w:eastAsiaTheme="majorEastAsia" w:hAnsiTheme="majorHAnsi" w:cstheme="majorBidi"/>
      <w:i/>
      <w:iCs/>
      <w:color w:val="537F29" w:themeColor="accent1" w:themeShade="BF"/>
    </w:rPr>
  </w:style>
  <w:style w:type="paragraph" w:customStyle="1" w:styleId="ListAlphabetic">
    <w:name w:val="ListAlphabetic"/>
    <w:basedOn w:val="Standard"/>
    <w:rsid w:val="00FD1909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Standard"/>
    <w:link w:val="ListNumericZchn"/>
    <w:rsid w:val="004260AC"/>
    <w:pPr>
      <w:numPr>
        <w:numId w:val="10"/>
      </w:numPr>
      <w:ind w:left="284" w:hanging="284"/>
    </w:pPr>
  </w:style>
  <w:style w:type="paragraph" w:customStyle="1" w:styleId="ListLine">
    <w:name w:val="ListLine"/>
    <w:basedOn w:val="Standard"/>
    <w:link w:val="ListLineZchn"/>
    <w:qFormat/>
    <w:rsid w:val="009649D5"/>
    <w:pPr>
      <w:ind w:right="-340"/>
    </w:pPr>
  </w:style>
  <w:style w:type="paragraph" w:customStyle="1" w:styleId="ListBullet">
    <w:name w:val="ListBullet"/>
    <w:basedOn w:val="Standard"/>
    <w:rsid w:val="000E5684"/>
    <w:pPr>
      <w:numPr>
        <w:numId w:val="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aliases w:val="nicht verwenden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537F29" w:themeColor="accent1" w:themeShade="BF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semiHidden/>
    <w:unhideWhenUsed/>
    <w:qFormat/>
    <w:rsid w:val="003A6C79"/>
    <w:pPr>
      <w:keepNext/>
      <w:keepLines/>
      <w:spacing w:before="240"/>
      <w:contextualSpacing w:val="0"/>
    </w:pPr>
    <w:rPr>
      <w:color w:val="537F29" w:themeColor="accent1" w:themeShade="BF"/>
      <w:spacing w:val="0"/>
      <w:kern w:val="0"/>
      <w:sz w:val="32"/>
      <w:szCs w:val="32"/>
    </w:rPr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EE2DE0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E2DE0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qFormat/>
    <w:rsid w:val="00A96E56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05642B"/>
    <w:rPr>
      <w:i/>
      <w:iCs/>
      <w:color w:val="454545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05642B"/>
    <w:rPr>
      <w:i/>
      <w:iCs/>
      <w:color w:val="70AB37" w:themeColor="accent1"/>
    </w:rPr>
  </w:style>
  <w:style w:type="paragraph" w:styleId="Kopfzeile">
    <w:name w:val="header"/>
    <w:basedOn w:val="KeinLeerraum"/>
    <w:link w:val="KopfzeileZchn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qFormat/>
    <w:rsid w:val="009649D5"/>
    <w:rPr>
      <w:rFonts w:ascii="Arial" w:hAnsi="Arial"/>
      <w:b/>
      <w:bCs/>
      <w:sz w:val="22"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1A4DA9"/>
    <w:rPr>
      <w:rFonts w:ascii="Arial" w:hAnsi="Arial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4DA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1"/>
      </w:numPr>
    </w:pPr>
  </w:style>
  <w:style w:type="numbering" w:customStyle="1" w:styleId="ListNumericList">
    <w:name w:val="ListNumericList"/>
    <w:uiPriority w:val="99"/>
    <w:rsid w:val="00CB45C7"/>
    <w:pPr>
      <w:numPr>
        <w:numId w:val="2"/>
      </w:numPr>
    </w:pPr>
  </w:style>
  <w:style w:type="numbering" w:customStyle="1" w:styleId="ListLineList">
    <w:name w:val="ListLineList"/>
    <w:uiPriority w:val="99"/>
    <w:rsid w:val="005B5BFC"/>
    <w:pPr>
      <w:numPr>
        <w:numId w:val="3"/>
      </w:numPr>
    </w:pPr>
  </w:style>
  <w:style w:type="numbering" w:customStyle="1" w:styleId="ListBulletList">
    <w:name w:val="ListBulletList"/>
    <w:uiPriority w:val="99"/>
    <w:rsid w:val="005B5BF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6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tblPr>
      <w:tblStyleRowBandSize w:val="1"/>
      <w:tblStyleColBandSize w:val="1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808" w:themeColor="text1"/>
          <w:left w:val="single" w:sz="4" w:space="0" w:color="080808" w:themeColor="text1"/>
          <w:bottom w:val="single" w:sz="4" w:space="0" w:color="080808" w:themeColor="text1"/>
          <w:right w:val="single" w:sz="4" w:space="0" w:color="080808" w:themeColor="text1"/>
          <w:insideH w:val="nil"/>
        </w:tcBorders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tblPr>
      <w:tblStyleRowBandSize w:val="1"/>
      <w:tblStyleColBandSize w:val="1"/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08080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0808" w:themeColor="text1"/>
          <w:right w:val="single" w:sz="4" w:space="0" w:color="080808" w:themeColor="text1"/>
        </w:tcBorders>
      </w:tcPr>
    </w:tblStylePr>
    <w:tblStylePr w:type="band1Horz">
      <w:tblPr/>
      <w:tcPr>
        <w:tcBorders>
          <w:top w:val="single" w:sz="4" w:space="0" w:color="080808" w:themeColor="text1"/>
          <w:bottom w:val="single" w:sz="4" w:space="0" w:color="08080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0808" w:themeColor="text1"/>
          <w:left w:val="nil"/>
        </w:tcBorders>
      </w:tcPr>
    </w:tblStylePr>
    <w:tblStylePr w:type="swCell">
      <w:tblPr/>
      <w:tcPr>
        <w:tcBorders>
          <w:top w:val="double" w:sz="4" w:space="0" w:color="080808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0FF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AADFFF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  <w:insideV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  <w:insideV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70AB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A8D5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rsid w:val="00B57681"/>
    <w:pPr>
      <w:numPr>
        <w:numId w:val="11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rsid w:val="001A4DA9"/>
    <w:pPr>
      <w:numPr>
        <w:numId w:val="12"/>
      </w:numPr>
      <w:tabs>
        <w:tab w:val="left" w:pos="284"/>
      </w:tabs>
      <w:ind w:left="284" w:hanging="284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rsid w:val="001A4DA9"/>
    <w:pPr>
      <w:numPr>
        <w:numId w:val="13"/>
      </w:numPr>
      <w:spacing w:before="240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1A4DA9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1A4DA9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rsid w:val="001A4DA9"/>
    <w:rPr>
      <w:b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rsid w:val="000C6C1C"/>
    <w:pPr>
      <w:numPr>
        <w:numId w:val="14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1A4DA9"/>
    <w:rPr>
      <w:rFonts w:ascii="Arial" w:hAnsi="Arial"/>
      <w:b/>
    </w:rPr>
  </w:style>
  <w:style w:type="paragraph" w:customStyle="1" w:styleId="Beschriftung">
    <w:name w:val="Beschriftung_"/>
    <w:basedOn w:val="Standard"/>
    <w:next w:val="Standard"/>
    <w:link w:val="BeschriftungZchn"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eastAsiaTheme="majorEastAsia" w:hAnsi="Arial" w:cstheme="majorBidi"/>
      <w:b/>
      <w:noProof/>
      <w:kern w:val="22"/>
      <w:sz w:val="18"/>
      <w:szCs w:val="32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16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3225FB"/>
    <w:rPr>
      <w:color w:val="0000FF" w:themeColor="hyperlink"/>
      <w:u w:val="single"/>
    </w:rPr>
  </w:style>
  <w:style w:type="paragraph" w:customStyle="1" w:styleId="ListNumericBold">
    <w:name w:val="ListNumericBold"/>
    <w:basedOn w:val="ListNumeric"/>
    <w:link w:val="ListNumericBoldZchn"/>
    <w:rsid w:val="00981CD5"/>
    <w:rPr>
      <w:b/>
    </w:rPr>
  </w:style>
  <w:style w:type="character" w:customStyle="1" w:styleId="ListNumericZchn">
    <w:name w:val="ListNumeric Zchn"/>
    <w:basedOn w:val="Absatz-Standardschriftart"/>
    <w:link w:val="ListNumeric"/>
    <w:rsid w:val="00981CD5"/>
    <w:rPr>
      <w:rFonts w:ascii="Arial" w:hAnsi="Arial"/>
    </w:rPr>
  </w:style>
  <w:style w:type="character" w:customStyle="1" w:styleId="ListNumericBoldZchn">
    <w:name w:val="ListNumericBold Zchn"/>
    <w:basedOn w:val="ListNumericZchn"/>
    <w:link w:val="ListNumericBold"/>
    <w:rsid w:val="00981CD5"/>
    <w:rPr>
      <w:rFonts w:ascii="Arial" w:hAnsi="Arial"/>
      <w:b/>
    </w:rPr>
  </w:style>
  <w:style w:type="character" w:customStyle="1" w:styleId="berschrift6Zchn">
    <w:name w:val="Überschrift 6 Zchn"/>
    <w:aliases w:val="nicht verwenden 2 Zchn"/>
    <w:basedOn w:val="Absatz-Standardschriftart"/>
    <w:link w:val="berschrift6"/>
    <w:uiPriority w:val="9"/>
    <w:semiHidden/>
    <w:rsid w:val="00B51258"/>
    <w:rPr>
      <w:rFonts w:asciiTheme="majorHAnsi" w:eastAsiaTheme="majorEastAsia" w:hAnsiTheme="majorHAnsi" w:cstheme="majorBidi"/>
      <w:color w:val="37541B" w:themeColor="accent1" w:themeShade="7F"/>
    </w:rPr>
  </w:style>
  <w:style w:type="character" w:customStyle="1" w:styleId="ListLineZchn">
    <w:name w:val="ListLine Zchn"/>
    <w:basedOn w:val="Absatz-Standardschriftart"/>
    <w:link w:val="ListLine"/>
    <w:rsid w:val="009649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fol\AppData\Local\Temp\059114ca-e67d-4fc5-8d8b-70896c9cbf55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rgbClr val="080808"/>
      </a:dk1>
      <a:lt1>
        <a:srgbClr val="FFFFFF"/>
      </a:lt1>
      <a:dk2>
        <a:srgbClr val="003656"/>
      </a:dk2>
      <a:lt2>
        <a:srgbClr val="861611"/>
      </a:lt2>
      <a:accent1>
        <a:srgbClr val="70AB37"/>
      </a:accent1>
      <a:accent2>
        <a:srgbClr val="703D7D"/>
      </a:accent2>
      <a:accent3>
        <a:srgbClr val="E9C527"/>
      </a:accent3>
      <a:accent4>
        <a:srgbClr val="0778A3"/>
      </a:accent4>
      <a:accent5>
        <a:srgbClr val="502000"/>
      </a:accent5>
      <a:accent6>
        <a:srgbClr val="314835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2093474281</Id>
      <Width>0</Width>
      <Height>0</Height>
      <XPath>//Image[@id='Profile.Org.Logo']</XPath>
      <ImageHash>7a3fae19a048dfb7a519ede93c6b0411</ImageHash>
    </ImageSizeDefinition>
    <ImageSizeDefinition>
      <Id>1319224437</Id>
      <Width>0</Width>
      <Height>0</Height>
      <XPath>//Image[@id='Profile.Org.Logo']</XPath>
      <ImageHash>7a3fae19a048dfb7a519ede93c6b0411</ImageHash>
    </ImageSizeDefinition>
    <ImageSizeDefinition>
      <Id>2057711838</Id>
      <Width>0</Width>
      <Height>0</Height>
      <XPath>//Image[@id='Profile.Org.Dachmarke']</XPath>
      <ImageHash>2f9388657c56645b932174a9729f781e</ImageHash>
    </ImageSizeDefinition>
    <ImageSizeDefinition>
      <Id>1954420127</Id>
      <Width>0</Width>
      <Height>0</Height>
      <XPath>//Image[@id='Profile.Org.Dachmarke']</XPath>
      <ImageHash>2f9388657c56645b932174a9729f781e</ImageHash>
    </ImageSizeDefinition>
    <ImageSizeDefinition>
      <Id>527151745</Id>
      <Width>0</Width>
      <Height>0</Height>
      <XPath>//Image[@id='Profile.Org.Logo']</XPath>
      <ImageHash>7a3fae19a048dfb7a519ede93c6b0411</ImageHash>
    </ImageSizeDefinition>
    <ImageSizeDefinition>
      <Id>665447399</Id>
      <Width>0</Width>
      <Height>0</Height>
      <XPath>//Image[@id='Profile.Org.Dachmarke']</XPath>
      <ImageHash>2f9388657c56645b932174a9729f781e</ImageHash>
    </ImageSizeDefinition>
    <ImageSizeDefinition>
      <Id>1452160376</Id>
      <Width>0</Width>
      <Height>0</Height>
      <XPath>//Image[@id='Profile.Org.Logo']</XPath>
      <ImageHash>7a3fae19a048dfb7a519ede93c6b0411</ImageHash>
    </ImageSizeDefinition>
    <ImageSizeDefinition>
      <Id>564751663</Id>
      <Width>0</Width>
      <Height>0</Height>
      <XPath>//Image[@id='Profile.Org.Dachmarke']</XPath>
      <ImageHash>2f9388657c56645b932174a9729f781e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Standard Fazit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1 6 6 1 1 b 9 - 8 0 5 d - 4 7 0 e - a 9 4 4 - 7 5 b f 9 4 0 d a 9 8 b "   t I d = " d 0 4 e a 9 0 b - 6 b 4 6 - 4 8 a d - 8 4 3 b - 0 a c 0 1 5 a a 8 9 5 5 "   i n t e r n a l T I d = " 5 e 0 7 0 4 3 d - e 6 6 8 - 4 2 f 5 - a b 1 5 - b b 3 6 d 3 7 f 8 a f d "   m t I d = " 2 7 5 a f 3 2 e - b c 4 0 - 4 5 c 2 - 8 5 b 7 - a f b 1 c 0 3 8 2 6 5 3 "   r e v i s i o n = " 0 "   c r e a t e d m a j o r v e r s i o n = " 0 "   c r e a t e d m i n o r v e r s i o n = " 0 "   c r e a t e d = " 2 0 1 9 - 0 9 - 1 9 T 1 5 : 4 1 : 0 1 . 9 7 6 6 1 9 4 Z "   m o d i f i e d m a j o r v e r s i o n = " 0 "   m o d i f i e d m i n o r v e r s i o n = " 0 "   m o d i f i e d = " 0 0 0 1 - 0 1 - 0 1 T 0 0 : 0 0 : 0 0 "   p r o f i l e = " 2 d a e e 8 e 6 - 3 c 8 e - 4 9 8 9 - 9 a 3 d - 2 d f e a e e 9 9 3 2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2 d a e e 8 e 6 - 3 c 8 e - 4 9 8 9 - 9 a 3 d - 2 d f e a e e 9 9 3 2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7 1 c 8 8 a a 7 - 3 8 e b - 4 6 8 b - a a c 9 - 6 c e f b b f c a b 2 5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s c h u l e n . k p @ b a d e n . c h ] ] > < / T e x t >  
                 < T e x t   i d = " P r o f i l e . O r g . F a c h a b t e i l u n g "   r o w = " 0 "   c o l u m n = " 0 "   c o l u m n s p a n = " 0 "   m u l t i l i n e = " F a l s e "   m u l t i l i n e r o w s = " 0 "   l o c k e d = " F a l s e "   l a b e l = " P r o f i l e . O r g . F a c h a b t e i l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7   3 7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M e l l i n g e r s t r a s s e   1 9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V o l k s s c h u l e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c h u l e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P r o f i l e . U s e r . A r b e i t s z e i t . A n z e i g e n "   r o w = " 0 "   c o l u m n = " 0 "   c o l u m n s p a n = " 0 "   i s i n p u t e n a b l e d = " F a l s e "   l o c k e d = " F a l s e "   l a b e l = " P r o f i l e . U s e r . A r b e i t s z e i t . A n z e i g e n "   r e a d o n l y = " F a l s e "   v i s i b l e = " T r u e "   t o o l t i p = " "   t r a c k e d = " F a l s e "   R e q u i r e d = " F a l s e " > f a l s e < / C h e c k B o x >  
                 < T e x t   i d = " P r o f i l e . U s e r . A r b e i t s z e i t . D i e n s t a g "   r o w = " 0 "   c o l u m n = " 0 "   c o l u m n s p a n = " 0 "   m u l t i l i n e = " F a l s e "   m u l t i l i n e r o w s = " 0 "   l o c k e d = " F a l s e "   l a b e l = " P r o f i l e . U s e r . A r b e i t s z e i t . D i e n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D o n n e r s t a g "   r o w = " 0 "   c o l u m n = " 0 "   c o l u m n s p a n = " 0 "   m u l t i l i n e = " F a l s e "   m u l t i l i n e r o w s = " 0 "   l o c k e d = " F a l s e "   l a b e l = " P r o f i l e . U s e r . A r b e i t s z e i t . D o n n e r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F r e i t a g "   r o w = " 0 "   c o l u m n = " 0 "   c o l u m n s p a n = " 0 "   m u l t i l i n e = " F a l s e "   m u l t i l i n e r o w s = " 0 "   l o c k e d = " F a l s e "   l a b e l = " P r o f i l e . U s e r . A r b e i t s z e i t . F r e i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M i t t w o c h "   r o w = " 0 "   c o l u m n = " 0 "   c o l u m n s p a n = " 0 "   m u l t i l i n e = " F a l s e "   m u l t i l i n e r o w s = " 0 "   l o c k e d = " F a l s e "   l a b e l = " P r o f i l e . U s e r . A r b e i t s z e i t . M i t t w o c h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M o n t a g "   r o w = " 0 "   c o l u m n = " 0 "   c o l u m n s p a n = " 0 "   m u l t i l i n e = " F a l s e "   m u l t i l i n e r o w s = " 0 "   l o c k e d = " F a l s e "   l a b e l = " P r o f i l e . U s e r . A r b e i t s z e i t . M o n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e r . P f i s t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e r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c h u l l e i t u n g   L � n d l i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  R e q u i r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f i s t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  7 9   9 5 8   3 6   7 6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  R e q u i r e d = " F a l s e " > t r u e 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  R e q u i r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9 6   9 6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9 6 9 6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A u t h o r . U s e r . A r b e i t s z e i t . A n z e i g e n "   r o w = " 0 "   c o l u m n = " 0 "   c o l u m n s p a n = " 0 "   i s i n p u t e n a b l e d = " F a l s e "   l o c k e d = " F a l s e "   l a b e l = " A u t h o r . U s e r . A r b e i t s z e i t . A n z e i g e n "   r e a d o n l y = " F a l s e "   v i s i b l e = " T r u e "   t o o l t i p = " "   t r a c k e d = " F a l s e "   R e q u i r e d = " F a l s e " > f a l s e < / C h e c k B o x >  
                 < T e x t   i d = " A u t h o r . U s e r . A r b e i t s z e i t . D i e n s t a g "   r o w = " 0 "   c o l u m n = " 0 "   c o l u m n s p a n = " 0 "   m u l t i l i n e = " F a l s e "   m u l t i l i n e r o w s = " 0 "   l o c k e d = " F a l s e "   l a b e l = " A u t h o r . U s e r . A r b e i t s z e i t . D i e n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D o n n e r s t a g "   r o w = " 0 "   c o l u m n = " 0 "   c o l u m n s p a n = " 0 "   m u l t i l i n e = " F a l s e "   m u l t i l i n e r o w s = " 0 "   l o c k e d = " F a l s e "   l a b e l = " A u t h o r . U s e r . A r b e i t s z e i t . D o n n e r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F r e i t a g "   r o w = " 0 "   c o l u m n = " 0 "   c o l u m n s p a n = " 0 "   m u l t i l i n e = " F a l s e "   m u l t i l i n e r o w s = " 0 "   l o c k e d = " F a l s e "   l a b e l = " A u t h o r . U s e r . A r b e i t s z e i t . F r e i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M i t t w o c h "   r o w = " 0 "   c o l u m n = " 0 "   c o l u m n s p a n = " 0 "   m u l t i l i n e = " F a l s e "   m u l t i l i n e r o w s = " 0 "   l o c k e d = " F a l s e "   l a b e l = " A u t h o r . U s e r . A r b e i t s z e i t . M i t t w o c h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M o n t a g "   r o w = " 0 "   c o l u m n = " 0 "   c o l u m n s p a n = " 0 "   m u l t i l i n e = " F a l s e "   m u l t i l i n e r o w s = " 0 "   l o c k e d = " F a l s e "   l a b e l = " A u t h o r . U s e r . A r b e i t s z e i t . M o n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e r . P f i s t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e r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c h u l l e i t u n g   L � n d l i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  R e q u i r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f i s t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  7 9   9 5 8   3 6   7 6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  R e q u i r e d = " F a l s e " > t r u e 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  R e q u i r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9 6   9 6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9 6 9 6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6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 2 0 1 9 - 0 9 - 1 9 T 0 0 : 0 0 : 0 0 Z 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N : \ K P _ T a g e s s c h u l e \ 4 _ ! ! _ S c h u l o r g a n i s a t i o n \ 4 1 _ A u f b a u o r g a n i s a t i o n \ 4 1 0 _ A l l g e m e i n e s - u n d - V o r l a g e n \ F o r m u l a r e \ 2 0 2 1 \ A n m e l d e f o r m u l a r   T a g e s s c h u l e   B a d e n   S J   2 0 _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 A n m e l d e f o r m u l a r   T a g e s s c h u l e   B a d e n   R � t i h o f   S J   2 1 _ 2 2 . d o c x 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 2 0 2 0 - 1 0 - 1 5 T 1 3 : 1 8 : 5 2 . 4 1 1 0 0 5 5 Z 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d 0 4 e a 9 0 b - 6 b 4 6 - 4 8 a d - 8 4 3 b - 0 a c 0 1 5 a a 8 9 5 5 "   i n t e r n a l T I d = " 5 e 0 7 0 4 3 d - e 6 6 8 - 4 2 f 5 - a b 1 5 - b b 3 6 d 3 7 f 8 a f d " >  
             < B a s e d O n >  
                 < T e m p l a t e   t I d = " 1 2 0 6 b 2 e 1 - 0 0 c a - 4 4 c b - 9 3 c 7 - 2 0 0 4 b 7 c 9 7 a 2 7 "   i n t e r n a l T I d = " d 6 8 4 1 d 9 d - f 4 2 1 - 4 8 6 e - 9 6 3 b - a e c 7 b f 0 7 4 8 8 e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7A37CE91-346E-45B1-AF20-D1A96432993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5337BC68-1145-4B4F-97CB-5BE5454CE04D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8533923A-D351-430E-8B3D-0BB743565311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069254AF-F623-45D9-84FA-F382EE41EAB5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059114ca-e67d-4fc5-8d8b-70896c9cbf55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 Oliver</dc:creator>
  <cp:lastModifiedBy>Annette Rüetschi</cp:lastModifiedBy>
  <cp:revision>2</cp:revision>
  <cp:lastPrinted>2019-04-23T09:22:00Z</cp:lastPrinted>
  <dcterms:created xsi:type="dcterms:W3CDTF">2023-11-03T09:21:00Z</dcterms:created>
  <dcterms:modified xsi:type="dcterms:W3CDTF">2023-11-03T09:21:00Z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