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F4B4" w14:textId="77777777" w:rsidR="009649D5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BF8D4A1" w14:textId="5A9CD70C" w:rsidR="009649D5" w:rsidRPr="00B72CBE" w:rsidRDefault="00411F55" w:rsidP="00411F5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E19913" wp14:editId="6E75C0D3">
                <wp:simplePos x="0" y="0"/>
                <wp:positionH relativeFrom="margin">
                  <wp:align>right</wp:align>
                </wp:positionH>
                <wp:positionV relativeFrom="page">
                  <wp:posOffset>857250</wp:posOffset>
                </wp:positionV>
                <wp:extent cx="1685925" cy="165735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</w:rPr>
                              <w:alias w:val="Profile.Org.Unit"/>
                              <w:id w:val="-141271254"/>
                              <w:dataBinding w:xpath="//Text[@id='Profile.Org.Unit']" w:storeItemID="{8533923A-D351-430E-8B3D-0BB743565311}"/>
                              <w:text w:multiLine="1"/>
                            </w:sdtPr>
                            <w:sdtEndPr/>
                            <w:sdtContent>
                              <w:p w14:paraId="197E0483" w14:textId="77777777" w:rsidR="00411F55" w:rsidRPr="006229D7" w:rsidRDefault="00411F55" w:rsidP="00411F55">
                                <w:pPr>
                                  <w:pStyle w:val="Absender"/>
                                  <w:rPr>
                                    <w:bCs/>
                                  </w:rPr>
                                </w:pPr>
                                <w:r w:rsidRPr="006229D7">
                                  <w:rPr>
                                    <w:bCs/>
                                  </w:rPr>
                                  <w:t>Volksschule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bCs/>
                              </w:rPr>
                              <w:alias w:val="CustomElements.FachabteilungStrasse"/>
                              <w:id w:val="-1806466580"/>
                              <w:placeholder>
                                <w:docPart w:val="E3AF6A4E1C43426AB7E1060E3BFAB106"/>
                              </w:placeholder>
                              <w:dataBinding w:xpath="//Text[@id='CustomElements.FachabteilungStrasse']" w:storeItemID="{57887BB3-DD32-4DA0-808B-8741978D4D97}"/>
                              <w:text w:multiLine="1"/>
                            </w:sdtPr>
                            <w:sdtEndPr/>
                            <w:sdtContent>
                              <w:p w14:paraId="127FD61B" w14:textId="7902218B" w:rsidR="00411F55" w:rsidRDefault="00411F55" w:rsidP="00411F55">
                                <w:pPr>
                                  <w:pStyle w:val="Absender"/>
                                  <w:rPr>
                                    <w:b/>
                                    <w:bCs/>
                                  </w:rPr>
                                </w:pPr>
                                <w:r w:rsidRPr="000F7DE1">
                                  <w:rPr>
                                    <w:b/>
                                    <w:bCs/>
                                  </w:rPr>
                                  <w:t>Tagesbetreuung</w:t>
                                </w:r>
                                <w:r w:rsidR="005339AA" w:rsidRPr="000F7DE1">
                                  <w:rPr>
                                    <w:b/>
                                    <w:bCs/>
                                  </w:rPr>
                                  <w:t xml:space="preserve"> Rütihof</w:t>
                                </w:r>
                              </w:p>
                            </w:sdtContent>
                          </w:sdt>
                          <w:p w14:paraId="61CDD152" w14:textId="5F8CA704" w:rsidR="000F7DE1" w:rsidRPr="000F7DE1" w:rsidRDefault="000F7DE1" w:rsidP="00411F55">
                            <w:pPr>
                              <w:pStyle w:val="Absender"/>
                            </w:pPr>
                            <w:r w:rsidRPr="000F7DE1">
                              <w:t>Schulhausweg 5B</w:t>
                            </w:r>
                          </w:p>
                          <w:p w14:paraId="4D458C58" w14:textId="2EEE08AE" w:rsidR="00411F55" w:rsidRDefault="00AE3F0B" w:rsidP="008E19F0">
                            <w:pPr>
                              <w:pStyle w:val="Absender"/>
                            </w:pPr>
                            <w:sdt>
                              <w:sdtPr>
                                <w:alias w:val="Profile.Org.Postal.Zip"/>
                                <w:id w:val="2019658890"/>
                                <w:dataBinding w:xpath="//Text[@id='Profile.Org.Postal.Zip']" w:storeItemID="{8533923A-D351-430E-8B3D-0BB743565311}"/>
                                <w:text w:multiLine="1"/>
                              </w:sdtPr>
                              <w:sdtEndPr/>
                              <w:sdtContent>
                                <w:r w:rsidR="00411F55">
                                  <w:t>540</w:t>
                                </w:r>
                                <w:r w:rsidR="00DE2AE6">
                                  <w:t>6</w:t>
                                </w:r>
                              </w:sdtContent>
                            </w:sdt>
                            <w:r w:rsidR="00411F55">
                              <w:t xml:space="preserve"> </w:t>
                            </w:r>
                            <w:sdt>
                              <w:sdtPr>
                                <w:alias w:val="Profile.Org.Postal.City"/>
                                <w:id w:val="-1148521574"/>
                                <w:dataBinding w:xpath="//Text[@id='Profile.Org.Postal.City']" w:storeItemID="{8533923A-D351-430E-8B3D-0BB743565311}"/>
                                <w:text w:multiLine="1"/>
                              </w:sdtPr>
                              <w:sdtEndPr/>
                              <w:sdtContent>
                                <w:r w:rsidR="00411F55">
                                  <w:t>Baden</w:t>
                                </w:r>
                              </w:sdtContent>
                            </w:sdt>
                            <w:r w:rsidR="008E19F0">
                              <w:t>-</w:t>
                            </w:r>
                            <w:r w:rsidR="00DE2AE6">
                              <w:t>Rütihof</w:t>
                            </w:r>
                          </w:p>
                          <w:p w14:paraId="7CCFD69F" w14:textId="19BF8B48" w:rsidR="00A63A18" w:rsidRDefault="00A63A18" w:rsidP="008E19F0">
                            <w:pPr>
                              <w:pStyle w:val="Absender"/>
                            </w:pPr>
                          </w:p>
                          <w:p w14:paraId="644F0120" w14:textId="70D8BEE4" w:rsidR="00A63A18" w:rsidRDefault="00A63A18" w:rsidP="008E19F0">
                            <w:pPr>
                              <w:pStyle w:val="Absender"/>
                            </w:pPr>
                            <w:r>
                              <w:t>Annette Rüetschi, Schulleiterin</w:t>
                            </w:r>
                          </w:p>
                          <w:p w14:paraId="428E1E03" w14:textId="2734C81F" w:rsidR="00A63A18" w:rsidRDefault="00A63A18" w:rsidP="00411F55">
                            <w:pPr>
                              <w:pStyle w:val="Absender"/>
                            </w:pPr>
                          </w:p>
                          <w:sdt>
                            <w:sdtPr>
                              <w:alias w:val="CustomElements.Absenderblock"/>
                              <w:id w:val="1428534450"/>
                              <w:placeholder>
                                <w:docPart w:val="E3AF6A4E1C43426AB7E1060E3BFAB106"/>
                              </w:placeholder>
                              <w:dataBinding w:xpath="//Text[@id='CustomElements.Absenderblock']" w:storeItemID="{57887BB3-DD32-4DA0-808B-8741978D4D97}"/>
                              <w:text w:multiLine="1"/>
                            </w:sdtPr>
                            <w:sdtEndPr/>
                            <w:sdtContent>
                              <w:p w14:paraId="79C2FCF3" w14:textId="77777777" w:rsidR="00411F55" w:rsidRDefault="00411F55" w:rsidP="00411F55">
                                <w:pPr>
                                  <w:pStyle w:val="Absender"/>
                                </w:pPr>
                                <w:r>
                                  <w:t>Telefon +41 56 200 87 35</w:t>
                                </w:r>
                                <w:r>
                                  <w:br/>
                                  <w:t>annette.rueetschi@baden.ch</w:t>
                                </w:r>
                                <w:r>
                                  <w:br/>
                                  <w:t>www.schule.baden.ch</w:t>
                                </w:r>
                              </w:p>
                            </w:sdtContent>
                          </w:sdt>
                          <w:p w14:paraId="486EDE6D" w14:textId="77777777" w:rsidR="00411F55" w:rsidRDefault="00411F55" w:rsidP="00411F55">
                            <w:pPr>
                              <w:pStyle w:val="Absender"/>
                            </w:pPr>
                          </w:p>
                          <w:sdt>
                            <w:sdtPr>
                              <w:alias w:val="CustomElements.Referenz"/>
                              <w:id w:val="1172067690"/>
                              <w:placeholder>
                                <w:docPart w:val="E3AF6A4E1C43426AB7E1060E3BFAB106"/>
                              </w:placeholder>
                              <w:dataBinding w:xpath="//Text[@id='CustomElements.Referenz']" w:storeItemID="{8533923A-D351-430E-8B3D-0BB743565311}"/>
                              <w:text w:multiLine="1"/>
                            </w:sdtPr>
                            <w:sdtEndPr/>
                            <w:sdtContent>
                              <w:p w14:paraId="6057E804" w14:textId="77777777" w:rsidR="00411F55" w:rsidRDefault="00411F55" w:rsidP="00411F55">
                                <w:pPr>
                                  <w:pStyle w:val="Absender"/>
                                </w:pPr>
                                <w:r>
                                  <w:t xml:space="preserve">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991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1.55pt;margin-top:67.5pt;width:132.75pt;height:13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" fillcolor="white [3201]" stroked="f" strokeweight=".5pt">
                <v:textbox>
                  <w:txbxContent>
                    <w:sdt>
                      <w:sdtPr>
                        <w:rPr>
                          <w:bCs/>
                        </w:rPr>
                        <w:alias w:val="Profile.Org.Unit"/>
                        <w:id w:val="-141271254"/>
                        <w:dataBinding w:xpath="//Text[@id='Profile.Org.Unit']" w:storeItemID="{8533923A-D351-430E-8B3D-0BB743565311}"/>
                        <w:text w:multiLine="1"/>
                      </w:sdtPr>
                      <w:sdtEndPr/>
                      <w:sdtContent>
                        <w:p w14:paraId="197E0483" w14:textId="77777777" w:rsidR="00411F55" w:rsidRPr="006229D7" w:rsidRDefault="00411F55" w:rsidP="00411F55">
                          <w:pPr>
                            <w:pStyle w:val="Absender"/>
                            <w:rPr>
                              <w:bCs/>
                            </w:rPr>
                          </w:pPr>
                          <w:r w:rsidRPr="006229D7">
                            <w:rPr>
                              <w:bCs/>
                            </w:rPr>
                            <w:t>Volksschule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bCs/>
                        </w:rPr>
                        <w:alias w:val="CustomElements.FachabteilungStrasse"/>
                        <w:id w:val="-1806466580"/>
                        <w:placeholder>
                          <w:docPart w:val="E3AF6A4E1C43426AB7E1060E3BFAB106"/>
                        </w:placeholder>
                        <w:dataBinding w:xpath="//Text[@id='CustomElements.FachabteilungStrasse']" w:storeItemID="{57887BB3-DD32-4DA0-808B-8741978D4D97}"/>
                        <w:text w:multiLine="1"/>
                      </w:sdtPr>
                      <w:sdtEndPr/>
                      <w:sdtContent>
                        <w:p w14:paraId="127FD61B" w14:textId="7902218B" w:rsidR="00411F55" w:rsidRDefault="00411F55" w:rsidP="00411F55">
                          <w:pPr>
                            <w:pStyle w:val="Absender"/>
                            <w:rPr>
                              <w:b/>
                              <w:bCs/>
                            </w:rPr>
                          </w:pPr>
                          <w:r w:rsidRPr="000F7DE1">
                            <w:rPr>
                              <w:b/>
                              <w:bCs/>
                            </w:rPr>
                            <w:t>Tagesbetreuung</w:t>
                          </w:r>
                          <w:r w:rsidR="005339AA" w:rsidRPr="000F7DE1">
                            <w:rPr>
                              <w:b/>
                              <w:bCs/>
                            </w:rPr>
                            <w:t xml:space="preserve"> Rütihof</w:t>
                          </w:r>
                        </w:p>
                      </w:sdtContent>
                    </w:sdt>
                    <w:p w14:paraId="61CDD152" w14:textId="5F8CA704" w:rsidR="000F7DE1" w:rsidRPr="000F7DE1" w:rsidRDefault="000F7DE1" w:rsidP="00411F55">
                      <w:pPr>
                        <w:pStyle w:val="Absender"/>
                      </w:pPr>
                      <w:r w:rsidRPr="000F7DE1">
                        <w:t>Schulhausweg 5B</w:t>
                      </w:r>
                    </w:p>
                    <w:p w14:paraId="4D458C58" w14:textId="2EEE08AE" w:rsidR="00411F55" w:rsidRDefault="00AE3F0B" w:rsidP="008E19F0">
                      <w:pPr>
                        <w:pStyle w:val="Absender"/>
                      </w:pPr>
                      <w:sdt>
                        <w:sdtPr>
                          <w:alias w:val="Profile.Org.Postal.Zip"/>
                          <w:id w:val="2019658890"/>
                          <w:dataBinding w:xpath="//Text[@id='Profile.Org.Postal.Zip']" w:storeItemID="{8533923A-D351-430E-8B3D-0BB743565311}"/>
                          <w:text w:multiLine="1"/>
                        </w:sdtPr>
                        <w:sdtEndPr/>
                        <w:sdtContent>
                          <w:r w:rsidR="00411F55">
                            <w:t>540</w:t>
                          </w:r>
                          <w:r w:rsidR="00DE2AE6">
                            <w:t>6</w:t>
                          </w:r>
                        </w:sdtContent>
                      </w:sdt>
                      <w:r w:rsidR="00411F55">
                        <w:t xml:space="preserve"> </w:t>
                      </w:r>
                      <w:sdt>
                        <w:sdtPr>
                          <w:alias w:val="Profile.Org.Postal.City"/>
                          <w:id w:val="-1148521574"/>
                          <w:dataBinding w:xpath="//Text[@id='Profile.Org.Postal.City']" w:storeItemID="{8533923A-D351-430E-8B3D-0BB743565311}"/>
                          <w:text w:multiLine="1"/>
                        </w:sdtPr>
                        <w:sdtEndPr/>
                        <w:sdtContent>
                          <w:r w:rsidR="00411F55">
                            <w:t>Baden</w:t>
                          </w:r>
                        </w:sdtContent>
                      </w:sdt>
                      <w:r w:rsidR="008E19F0">
                        <w:t>-</w:t>
                      </w:r>
                      <w:r w:rsidR="00DE2AE6">
                        <w:t>Rütihof</w:t>
                      </w:r>
                    </w:p>
                    <w:p w14:paraId="7CCFD69F" w14:textId="19BF8B48" w:rsidR="00A63A18" w:rsidRDefault="00A63A18" w:rsidP="008E19F0">
                      <w:pPr>
                        <w:pStyle w:val="Absender"/>
                      </w:pPr>
                    </w:p>
                    <w:p w14:paraId="644F0120" w14:textId="70D8BEE4" w:rsidR="00A63A18" w:rsidRDefault="00A63A18" w:rsidP="008E19F0">
                      <w:pPr>
                        <w:pStyle w:val="Absender"/>
                      </w:pPr>
                      <w:r>
                        <w:t>Annette Rüetschi, Schulleiterin</w:t>
                      </w:r>
                    </w:p>
                    <w:p w14:paraId="428E1E03" w14:textId="2734C81F" w:rsidR="00A63A18" w:rsidRDefault="00A63A18" w:rsidP="00411F55">
                      <w:pPr>
                        <w:pStyle w:val="Absender"/>
                      </w:pPr>
                    </w:p>
                    <w:sdt>
                      <w:sdtPr>
                        <w:alias w:val="CustomElements.Absenderblock"/>
                        <w:id w:val="1428534450"/>
                        <w:placeholder>
                          <w:docPart w:val="E3AF6A4E1C43426AB7E1060E3BFAB106"/>
                        </w:placeholder>
                        <w:dataBinding w:xpath="//Text[@id='CustomElements.Absenderblock']" w:storeItemID="{57887BB3-DD32-4DA0-808B-8741978D4D97}"/>
                        <w:text w:multiLine="1"/>
                      </w:sdtPr>
                      <w:sdtEndPr/>
                      <w:sdtContent>
                        <w:p w14:paraId="79C2FCF3" w14:textId="77777777" w:rsidR="00411F55" w:rsidRDefault="00411F55" w:rsidP="00411F55">
                          <w:pPr>
                            <w:pStyle w:val="Absender"/>
                          </w:pPr>
                          <w:r>
                            <w:t>Telefon +41 56 200 87 35</w:t>
                          </w:r>
                          <w:r>
                            <w:br/>
                            <w:t>annette.rueetschi@baden.ch</w:t>
                          </w:r>
                          <w:r>
                            <w:br/>
                            <w:t>www.schule.baden.ch</w:t>
                          </w:r>
                        </w:p>
                      </w:sdtContent>
                    </w:sdt>
                    <w:p w14:paraId="486EDE6D" w14:textId="77777777" w:rsidR="00411F55" w:rsidRDefault="00411F55" w:rsidP="00411F55">
                      <w:pPr>
                        <w:pStyle w:val="Absender"/>
                      </w:pPr>
                    </w:p>
                    <w:sdt>
                      <w:sdtPr>
                        <w:alias w:val="CustomElements.Referenz"/>
                        <w:id w:val="1172067690"/>
                        <w:placeholder>
                          <w:docPart w:val="E3AF6A4E1C43426AB7E1060E3BFAB106"/>
                        </w:placeholder>
                        <w:dataBinding w:xpath="//Text[@id='CustomElements.Referenz']" w:storeItemID="{8533923A-D351-430E-8B3D-0BB743565311}"/>
                        <w:text w:multiLine="1"/>
                      </w:sdtPr>
                      <w:sdtEndPr/>
                      <w:sdtContent>
                        <w:p w14:paraId="6057E804" w14:textId="77777777" w:rsidR="00411F55" w:rsidRDefault="00411F55" w:rsidP="00411F55">
                          <w:pPr>
                            <w:pStyle w:val="Absender"/>
                          </w:pPr>
                          <w:r>
                            <w:t xml:space="preserve"> </w:t>
                          </w:r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649D5">
        <w:rPr>
          <w:rFonts w:cs="Arial"/>
          <w:sz w:val="18"/>
          <w:szCs w:val="18"/>
        </w:rPr>
        <w:tab/>
      </w:r>
      <w:r w:rsidR="009649D5">
        <w:rPr>
          <w:rFonts w:cs="Arial"/>
          <w:sz w:val="18"/>
          <w:szCs w:val="18"/>
        </w:rPr>
        <w:tab/>
      </w:r>
    </w:p>
    <w:p w14:paraId="3401D558" w14:textId="77777777" w:rsidR="009649D5" w:rsidRPr="00B72CBE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</w:p>
    <w:p w14:paraId="6860FEA2" w14:textId="77777777" w:rsidR="009649D5" w:rsidRPr="00B72CBE" w:rsidRDefault="009649D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2686874D" w14:textId="77777777" w:rsidR="00411F55" w:rsidRDefault="00411F5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5B65837D" w14:textId="77777777" w:rsidR="00C81490" w:rsidRDefault="00C81490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18EFCFB7" w14:textId="77777777" w:rsidR="00C81490" w:rsidRDefault="00C81490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009D7A1C" w14:textId="77777777" w:rsidR="00C81490" w:rsidRDefault="00C81490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55AB3B93" w14:textId="77777777" w:rsidR="00DE4CF1" w:rsidRDefault="00DE4CF1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566A74BB" w14:textId="77777777" w:rsidR="00DE4CF1" w:rsidRDefault="00DE4CF1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6C157453" w14:textId="1A74AD26" w:rsidR="009649D5" w:rsidRPr="00B72CBE" w:rsidRDefault="004A2FC2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Schuljahr </w:t>
      </w:r>
      <w:r w:rsidR="009412DE">
        <w:rPr>
          <w:rFonts w:cs="Arial"/>
          <w:b/>
          <w:bCs/>
          <w:sz w:val="18"/>
          <w:szCs w:val="18"/>
        </w:rPr>
        <w:t>202</w:t>
      </w:r>
      <w:r w:rsidR="00901750">
        <w:rPr>
          <w:rFonts w:cs="Arial"/>
          <w:b/>
          <w:bCs/>
          <w:sz w:val="18"/>
          <w:szCs w:val="18"/>
        </w:rPr>
        <w:t>3</w:t>
      </w:r>
      <w:r w:rsidR="009412DE">
        <w:rPr>
          <w:rFonts w:cs="Arial"/>
          <w:b/>
          <w:bCs/>
          <w:sz w:val="18"/>
          <w:szCs w:val="18"/>
        </w:rPr>
        <w:t>/2</w:t>
      </w:r>
      <w:r w:rsidR="00901750">
        <w:rPr>
          <w:rFonts w:cs="Arial"/>
          <w:b/>
          <w:bCs/>
          <w:sz w:val="18"/>
          <w:szCs w:val="18"/>
        </w:rPr>
        <w:t>4</w:t>
      </w:r>
    </w:p>
    <w:p w14:paraId="0E1C8E70" w14:textId="774B2C57" w:rsidR="009649D5" w:rsidRPr="00F578B8" w:rsidRDefault="009649D5" w:rsidP="009649D5">
      <w:pPr>
        <w:pStyle w:val="berschrift1"/>
        <w:rPr>
          <w:rFonts w:cs="Arial"/>
          <w:szCs w:val="24"/>
        </w:rPr>
      </w:pPr>
      <w:r w:rsidRPr="00F578B8">
        <w:rPr>
          <w:rFonts w:cs="Arial"/>
          <w:szCs w:val="24"/>
        </w:rPr>
        <w:t>Anm</w:t>
      </w:r>
      <w:r w:rsidR="004A2FC2" w:rsidRPr="00F578B8">
        <w:rPr>
          <w:rFonts w:cs="Arial"/>
          <w:szCs w:val="24"/>
        </w:rPr>
        <w:t xml:space="preserve">eldung für die </w:t>
      </w:r>
      <w:r w:rsidR="00524AC0" w:rsidRPr="00F578B8">
        <w:rPr>
          <w:rFonts w:cs="Arial"/>
          <w:szCs w:val="24"/>
        </w:rPr>
        <w:t>Tagesbetreuung in Rütihof</w:t>
      </w:r>
    </w:p>
    <w:p w14:paraId="609F2F5E" w14:textId="77777777" w:rsidR="009649D5" w:rsidRPr="00B72CBE" w:rsidRDefault="009649D5" w:rsidP="009649D5">
      <w:pPr>
        <w:tabs>
          <w:tab w:val="left" w:pos="5940"/>
        </w:tabs>
        <w:rPr>
          <w:rFonts w:cs="Arial"/>
          <w:sz w:val="18"/>
          <w:szCs w:val="18"/>
        </w:rPr>
      </w:pPr>
    </w:p>
    <w:p w14:paraId="698E79C6" w14:textId="6F4A8DA1" w:rsidR="009649D5" w:rsidRDefault="00AE3F0B" w:rsidP="009649D5">
      <w:pPr>
        <w:pStyle w:val="Kopfzeile"/>
        <w:tabs>
          <w:tab w:val="left" w:pos="5940"/>
        </w:tabs>
        <w:rPr>
          <w:rFonts w:cs="Arial"/>
          <w:b/>
          <w:bCs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83533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11C4E">
        <w:rPr>
          <w:rFonts w:cs="Arial"/>
          <w:sz w:val="18"/>
          <w:szCs w:val="18"/>
        </w:rPr>
        <w:t xml:space="preserve"> Neuanmeldung </w:t>
      </w:r>
      <w:r w:rsidR="00AF6FCC">
        <w:rPr>
          <w:rFonts w:cs="Arial"/>
          <w:sz w:val="18"/>
          <w:szCs w:val="18"/>
        </w:rPr>
        <w:t>per</w:t>
      </w:r>
      <w:r w:rsidR="00911C4E">
        <w:rPr>
          <w:rFonts w:cs="Arial"/>
          <w:sz w:val="18"/>
          <w:szCs w:val="18"/>
        </w:rPr>
        <w:t xml:space="preserve"> </w:t>
      </w:r>
      <w:r w:rsidR="00727508">
        <w:rPr>
          <w:rFonts w:cs="Arial"/>
          <w:sz w:val="18"/>
          <w:szCs w:val="18"/>
        </w:rPr>
        <w:t>14</w:t>
      </w:r>
      <w:r w:rsidR="00911C4E">
        <w:rPr>
          <w:rFonts w:cs="Arial"/>
          <w:sz w:val="18"/>
          <w:szCs w:val="18"/>
        </w:rPr>
        <w:t>.</w:t>
      </w:r>
      <w:r w:rsidR="00553C8C">
        <w:rPr>
          <w:rFonts w:cs="Arial"/>
          <w:sz w:val="18"/>
          <w:szCs w:val="18"/>
        </w:rPr>
        <w:t xml:space="preserve"> </w:t>
      </w:r>
      <w:r w:rsidR="00AF6FCC">
        <w:rPr>
          <w:rFonts w:cs="Arial"/>
          <w:sz w:val="18"/>
          <w:szCs w:val="18"/>
        </w:rPr>
        <w:t>August</w:t>
      </w:r>
      <w:r w:rsidR="00282314">
        <w:rPr>
          <w:rFonts w:cs="Arial"/>
          <w:sz w:val="18"/>
          <w:szCs w:val="18"/>
        </w:rPr>
        <w:t xml:space="preserve"> </w:t>
      </w:r>
      <w:r w:rsidR="00911C4E">
        <w:rPr>
          <w:rFonts w:cs="Arial"/>
          <w:sz w:val="18"/>
          <w:szCs w:val="18"/>
        </w:rPr>
        <w:t>202</w:t>
      </w:r>
      <w:r w:rsidR="00901750">
        <w:rPr>
          <w:rFonts w:cs="Arial"/>
          <w:sz w:val="18"/>
          <w:szCs w:val="18"/>
        </w:rPr>
        <w:t>3</w:t>
      </w:r>
      <w:r w:rsidR="00911C4E">
        <w:rPr>
          <w:rFonts w:cs="Arial"/>
          <w:sz w:val="18"/>
          <w:szCs w:val="18"/>
        </w:rPr>
        <w:t xml:space="preserve">  </w:t>
      </w:r>
      <w:r w:rsidR="00AF6FCC">
        <w:rPr>
          <w:rFonts w:cs="Arial"/>
          <w:sz w:val="18"/>
          <w:szCs w:val="18"/>
        </w:rPr>
        <w:t xml:space="preserve"> </w:t>
      </w:r>
      <w:r w:rsidR="00911C4E" w:rsidRPr="00F578B8">
        <w:rPr>
          <w:rFonts w:cs="Arial"/>
          <w:b/>
          <w:bCs/>
          <w:i/>
          <w:iCs/>
          <w:sz w:val="18"/>
          <w:szCs w:val="18"/>
        </w:rPr>
        <w:t>Anmeldeschluss 31. Januar 20</w:t>
      </w:r>
      <w:r w:rsidR="00CF5507">
        <w:rPr>
          <w:rFonts w:cs="Arial"/>
          <w:b/>
          <w:bCs/>
          <w:i/>
          <w:iCs/>
          <w:sz w:val="18"/>
          <w:szCs w:val="18"/>
        </w:rPr>
        <w:t>2</w:t>
      </w:r>
      <w:r w:rsidR="00901750">
        <w:rPr>
          <w:rFonts w:cs="Arial"/>
          <w:b/>
          <w:bCs/>
          <w:i/>
          <w:iCs/>
          <w:sz w:val="18"/>
          <w:szCs w:val="18"/>
        </w:rPr>
        <w:t>3</w:t>
      </w:r>
      <w:r w:rsidR="00911C4E">
        <w:rPr>
          <w:rFonts w:cs="Arial"/>
          <w:b/>
          <w:bCs/>
          <w:sz w:val="18"/>
          <w:szCs w:val="18"/>
        </w:rPr>
        <w:t xml:space="preserve">  </w:t>
      </w:r>
    </w:p>
    <w:p w14:paraId="03757890" w14:textId="621E523E" w:rsidR="00911C4E" w:rsidRDefault="00AE3F0B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72405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11C4E">
        <w:rPr>
          <w:rFonts w:cs="Arial"/>
          <w:sz w:val="18"/>
          <w:szCs w:val="18"/>
        </w:rPr>
        <w:t xml:space="preserve"> Neuanmeldung </w:t>
      </w:r>
      <w:r w:rsidR="00AF6FCC">
        <w:rPr>
          <w:rFonts w:cs="Arial"/>
          <w:sz w:val="18"/>
          <w:szCs w:val="18"/>
        </w:rPr>
        <w:t>per</w:t>
      </w:r>
      <w:r w:rsidR="00911C4E">
        <w:rPr>
          <w:rFonts w:cs="Arial"/>
          <w:sz w:val="18"/>
          <w:szCs w:val="18"/>
        </w:rPr>
        <w:t xml:space="preserve"> </w:t>
      </w:r>
      <w:r w:rsidR="00485598">
        <w:rPr>
          <w:rFonts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85598">
        <w:rPr>
          <w:rFonts w:cs="Arial"/>
          <w:sz w:val="18"/>
          <w:szCs w:val="18"/>
        </w:rPr>
        <w:instrText xml:space="preserve"> FORMTEXT </w:instrText>
      </w:r>
      <w:r w:rsidR="00485598">
        <w:rPr>
          <w:rFonts w:cs="Arial"/>
          <w:sz w:val="18"/>
          <w:szCs w:val="18"/>
        </w:rPr>
      </w:r>
      <w:r w:rsidR="00485598">
        <w:rPr>
          <w:rFonts w:cs="Arial"/>
          <w:sz w:val="18"/>
          <w:szCs w:val="18"/>
        </w:rPr>
        <w:fldChar w:fldCharType="separate"/>
      </w:r>
      <w:r w:rsidR="00485598">
        <w:rPr>
          <w:rFonts w:cs="Arial"/>
          <w:sz w:val="18"/>
          <w:szCs w:val="18"/>
        </w:rPr>
        <w:t> </w:t>
      </w:r>
      <w:r w:rsidR="00485598">
        <w:rPr>
          <w:rFonts w:cs="Arial"/>
          <w:sz w:val="18"/>
          <w:szCs w:val="18"/>
        </w:rPr>
        <w:t> </w:t>
      </w:r>
      <w:r w:rsidR="00485598">
        <w:rPr>
          <w:rFonts w:cs="Arial"/>
          <w:sz w:val="18"/>
          <w:szCs w:val="18"/>
        </w:rPr>
        <w:t> </w:t>
      </w:r>
      <w:r w:rsidR="00485598">
        <w:rPr>
          <w:rFonts w:cs="Arial"/>
          <w:sz w:val="18"/>
          <w:szCs w:val="18"/>
        </w:rPr>
        <w:t> </w:t>
      </w:r>
      <w:r w:rsidR="00485598">
        <w:rPr>
          <w:rFonts w:cs="Arial"/>
          <w:sz w:val="18"/>
          <w:szCs w:val="18"/>
        </w:rPr>
        <w:t> </w:t>
      </w:r>
      <w:r w:rsidR="00485598">
        <w:rPr>
          <w:rFonts w:cs="Arial"/>
          <w:sz w:val="18"/>
          <w:szCs w:val="18"/>
        </w:rPr>
        <w:fldChar w:fldCharType="end"/>
      </w:r>
      <w:r w:rsidR="00AF6FCC">
        <w:rPr>
          <w:rFonts w:cs="Arial"/>
          <w:sz w:val="18"/>
          <w:szCs w:val="18"/>
        </w:rPr>
        <w:t xml:space="preserve"> </w:t>
      </w:r>
    </w:p>
    <w:p w14:paraId="3F8F9A3F" w14:textId="612E2D22" w:rsidR="0062428D" w:rsidRDefault="00AE3F0B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37805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8D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2428D">
        <w:rPr>
          <w:rFonts w:cs="Arial"/>
          <w:sz w:val="18"/>
          <w:szCs w:val="18"/>
        </w:rPr>
        <w:t xml:space="preserve"> Definitive Bestätigung / Ergänzung zur bereits eingereichten Anmeldung   </w:t>
      </w:r>
    </w:p>
    <w:p w14:paraId="6671D436" w14:textId="77777777" w:rsidR="0062428D" w:rsidRPr="00B72CBE" w:rsidRDefault="0062428D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9E29D03" w14:textId="77777777" w:rsidR="009649D5" w:rsidRPr="00B72CBE" w:rsidRDefault="009649D5" w:rsidP="009649D5">
      <w:pPr>
        <w:pStyle w:val="berschrift2"/>
        <w:rPr>
          <w:sz w:val="18"/>
          <w:szCs w:val="18"/>
        </w:rPr>
      </w:pPr>
      <w:r w:rsidRPr="00B72CBE">
        <w:rPr>
          <w:sz w:val="18"/>
          <w:szCs w:val="18"/>
        </w:rPr>
        <w:t>Aufnahme</w:t>
      </w:r>
    </w:p>
    <w:p w14:paraId="25AE4E23" w14:textId="4DE8EE69" w:rsidR="009649D5" w:rsidRPr="00B72CBE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>Sie erhalten eine schriftliche Bestätigung Ihrer Anmeldung</w:t>
      </w:r>
      <w:r w:rsidR="00524AC0">
        <w:rPr>
          <w:rFonts w:cs="Arial"/>
          <w:sz w:val="18"/>
          <w:szCs w:val="18"/>
        </w:rPr>
        <w:t>.</w:t>
      </w:r>
    </w:p>
    <w:p w14:paraId="2AF86A96" w14:textId="77777777" w:rsidR="009649D5" w:rsidRPr="00B72CBE" w:rsidRDefault="009649D5" w:rsidP="009649D5">
      <w:pPr>
        <w:pStyle w:val="Kopfzeile"/>
        <w:tabs>
          <w:tab w:val="left" w:pos="5940"/>
        </w:tabs>
        <w:rPr>
          <w:rFonts w:cs="Arial"/>
          <w:sz w:val="18"/>
          <w:szCs w:val="18"/>
        </w:rPr>
      </w:pPr>
    </w:p>
    <w:p w14:paraId="171DB61D" w14:textId="77777777" w:rsidR="009649D5" w:rsidRPr="00B72CBE" w:rsidRDefault="009649D5" w:rsidP="009649D5">
      <w:pPr>
        <w:pStyle w:val="berschrift2"/>
        <w:spacing w:after="120"/>
        <w:rPr>
          <w:sz w:val="18"/>
          <w:szCs w:val="18"/>
        </w:rPr>
      </w:pPr>
      <w:r w:rsidRPr="00B72CBE">
        <w:rPr>
          <w:sz w:val="18"/>
          <w:szCs w:val="18"/>
        </w:rPr>
        <w:t>Personalien des Kindes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191"/>
        <w:gridCol w:w="190"/>
        <w:gridCol w:w="1002"/>
        <w:gridCol w:w="369"/>
        <w:gridCol w:w="823"/>
        <w:gridCol w:w="838"/>
        <w:gridCol w:w="354"/>
        <w:gridCol w:w="1006"/>
        <w:gridCol w:w="186"/>
        <w:gridCol w:w="1266"/>
      </w:tblGrid>
      <w:tr w:rsidR="009649D5" w:rsidRPr="00B72CBE" w14:paraId="33151C12" w14:textId="77777777" w:rsidTr="00B5416D">
        <w:trPr>
          <w:cantSplit/>
        </w:trPr>
        <w:tc>
          <w:tcPr>
            <w:tcW w:w="1842" w:type="dxa"/>
          </w:tcPr>
          <w:p w14:paraId="69E04429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Name</w:t>
            </w:r>
          </w:p>
        </w:tc>
        <w:tc>
          <w:tcPr>
            <w:tcW w:w="7225" w:type="dxa"/>
            <w:gridSpan w:val="10"/>
          </w:tcPr>
          <w:p w14:paraId="5BA3B9A0" w14:textId="7CC260EE" w:rsidR="009649D5" w:rsidRPr="00B72CBE" w:rsidRDefault="009649D5" w:rsidP="004A2FC2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9649D5" w:rsidRPr="00B72CBE" w14:paraId="07294AD2" w14:textId="77777777" w:rsidTr="00B5416D">
        <w:trPr>
          <w:cantSplit/>
        </w:trPr>
        <w:tc>
          <w:tcPr>
            <w:tcW w:w="1842" w:type="dxa"/>
          </w:tcPr>
          <w:p w14:paraId="4BE2BC6C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Vorname</w:t>
            </w:r>
          </w:p>
        </w:tc>
        <w:tc>
          <w:tcPr>
            <w:tcW w:w="2752" w:type="dxa"/>
            <w:gridSpan w:val="4"/>
          </w:tcPr>
          <w:p w14:paraId="54636BED" w14:textId="1E088B46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61" w:type="dxa"/>
            <w:gridSpan w:val="2"/>
          </w:tcPr>
          <w:p w14:paraId="05304422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Geb.-Datu</w:t>
            </w:r>
            <w:r w:rsidRPr="00B72CB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2812" w:type="dxa"/>
            <w:gridSpan w:val="4"/>
          </w:tcPr>
          <w:p w14:paraId="27B28872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9649D5" w:rsidRPr="00B72CBE" w14:paraId="193DB637" w14:textId="77777777" w:rsidTr="00B5416D">
        <w:trPr>
          <w:cantSplit/>
        </w:trPr>
        <w:tc>
          <w:tcPr>
            <w:tcW w:w="1842" w:type="dxa"/>
          </w:tcPr>
          <w:p w14:paraId="5627FFC1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Adresse</w:t>
            </w:r>
          </w:p>
        </w:tc>
        <w:tc>
          <w:tcPr>
            <w:tcW w:w="7225" w:type="dxa"/>
            <w:gridSpan w:val="10"/>
          </w:tcPr>
          <w:p w14:paraId="578B620F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9649D5" w:rsidRPr="00B72CBE" w14:paraId="2220F080" w14:textId="77777777" w:rsidTr="00DE5EF4">
        <w:trPr>
          <w:cantSplit/>
        </w:trPr>
        <w:tc>
          <w:tcPr>
            <w:tcW w:w="1842" w:type="dxa"/>
          </w:tcPr>
          <w:p w14:paraId="6F840A82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Geschlecht</w:t>
            </w:r>
          </w:p>
        </w:tc>
        <w:bookmarkStart w:id="4" w:name="Kontrollkästchen1"/>
        <w:tc>
          <w:tcPr>
            <w:tcW w:w="1381" w:type="dxa"/>
            <w:gridSpan w:val="2"/>
            <w:tcBorders>
              <w:bottom w:val="single" w:sz="4" w:space="0" w:color="auto"/>
            </w:tcBorders>
          </w:tcPr>
          <w:p w14:paraId="379415B6" w14:textId="00CF1F59" w:rsidR="009649D5" w:rsidRPr="00B72CBE" w:rsidRDefault="00AE3F0B" w:rsidP="002F50F4">
            <w:pPr>
              <w:pStyle w:val="Kopfzeile"/>
              <w:spacing w:before="6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5852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bookmarkEnd w:id="4"/>
            <w:r w:rsidR="00911C4E">
              <w:rPr>
                <w:rFonts w:cs="Arial"/>
                <w:sz w:val="18"/>
                <w:szCs w:val="18"/>
              </w:rPr>
              <w:t xml:space="preserve"> </w:t>
            </w:r>
            <w:r w:rsidR="009649D5" w:rsidRPr="00B72CBE">
              <w:rPr>
                <w:rFonts w:cs="Arial"/>
                <w:sz w:val="18"/>
                <w:szCs w:val="18"/>
              </w:rPr>
              <w:t>w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  <w:right w:val="nil"/>
            </w:tcBorders>
          </w:tcPr>
          <w:p w14:paraId="4711C3F4" w14:textId="45C6D15F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40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11C4E" w:rsidRPr="00B72CBE">
              <w:rPr>
                <w:rFonts w:cs="Arial"/>
                <w:sz w:val="18"/>
                <w:szCs w:val="18"/>
              </w:rPr>
              <w:t xml:space="preserve"> </w:t>
            </w:r>
            <w:r w:rsidR="009649D5" w:rsidRPr="00B72CBE">
              <w:rPr>
                <w:rFonts w:cs="Arial"/>
                <w:sz w:val="18"/>
                <w:szCs w:val="18"/>
              </w:rPr>
              <w:t>m</w:t>
            </w:r>
          </w:p>
        </w:tc>
        <w:tc>
          <w:tcPr>
            <w:tcW w:w="16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F974382" w14:textId="03724BE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2" w:type="dxa"/>
            <w:gridSpan w:val="4"/>
            <w:tcBorders>
              <w:left w:val="nil"/>
              <w:bottom w:val="single" w:sz="4" w:space="0" w:color="auto"/>
            </w:tcBorders>
          </w:tcPr>
          <w:p w14:paraId="390579DD" w14:textId="00B03873" w:rsidR="009649D5" w:rsidRPr="00B72CBE" w:rsidRDefault="009649D5" w:rsidP="002F50F4">
            <w:pPr>
              <w:pStyle w:val="Kopfzeile"/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649D5" w:rsidRPr="00B72CBE" w14:paraId="29B4BE6C" w14:textId="77777777" w:rsidTr="00DE5EF4">
        <w:trPr>
          <w:cantSplit/>
        </w:trPr>
        <w:tc>
          <w:tcPr>
            <w:tcW w:w="1842" w:type="dxa"/>
          </w:tcPr>
          <w:p w14:paraId="64B7107A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Nationalität</w:t>
            </w:r>
          </w:p>
        </w:tc>
        <w:tc>
          <w:tcPr>
            <w:tcW w:w="2752" w:type="dxa"/>
            <w:gridSpan w:val="4"/>
            <w:tcBorders>
              <w:right w:val="nil"/>
            </w:tcBorders>
          </w:tcPr>
          <w:p w14:paraId="5DFFF814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61" w:type="dxa"/>
            <w:gridSpan w:val="2"/>
            <w:tcBorders>
              <w:left w:val="nil"/>
              <w:right w:val="nil"/>
            </w:tcBorders>
          </w:tcPr>
          <w:p w14:paraId="3FDCF65A" w14:textId="2B59D4D1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2" w:type="dxa"/>
            <w:gridSpan w:val="4"/>
            <w:tcBorders>
              <w:left w:val="nil"/>
            </w:tcBorders>
          </w:tcPr>
          <w:p w14:paraId="1AE3A16E" w14:textId="350C13A1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9649D5" w:rsidRPr="00B72CBE" w14:paraId="44370441" w14:textId="77777777" w:rsidTr="00B5416D">
        <w:trPr>
          <w:cantSplit/>
        </w:trPr>
        <w:tc>
          <w:tcPr>
            <w:tcW w:w="1842" w:type="dxa"/>
          </w:tcPr>
          <w:p w14:paraId="15F9F753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Muttersprache</w:t>
            </w:r>
          </w:p>
        </w:tc>
        <w:tc>
          <w:tcPr>
            <w:tcW w:w="2752" w:type="dxa"/>
            <w:gridSpan w:val="4"/>
          </w:tcPr>
          <w:p w14:paraId="3191E692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1" w:type="dxa"/>
            <w:gridSpan w:val="2"/>
          </w:tcPr>
          <w:p w14:paraId="45474A74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>Deutschkenntnisse</w:t>
            </w:r>
          </w:p>
        </w:tc>
        <w:tc>
          <w:tcPr>
            <w:tcW w:w="1360" w:type="dxa"/>
            <w:gridSpan w:val="2"/>
          </w:tcPr>
          <w:p w14:paraId="5B000EB1" w14:textId="005D230C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9340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49D5" w:rsidRPr="00B72CBE">
              <w:rPr>
                <w:rFonts w:cs="Arial"/>
                <w:sz w:val="18"/>
                <w:szCs w:val="18"/>
              </w:rPr>
              <w:t xml:space="preserve"> gut</w:t>
            </w:r>
          </w:p>
        </w:tc>
        <w:tc>
          <w:tcPr>
            <w:tcW w:w="1452" w:type="dxa"/>
            <w:gridSpan w:val="2"/>
          </w:tcPr>
          <w:p w14:paraId="2C40923D" w14:textId="261B0B03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165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649D5" w:rsidRPr="00B72CBE">
              <w:rPr>
                <w:rFonts w:cs="Arial"/>
                <w:sz w:val="18"/>
                <w:szCs w:val="18"/>
              </w:rPr>
              <w:t xml:space="preserve"> wenig</w:t>
            </w:r>
          </w:p>
        </w:tc>
      </w:tr>
      <w:tr w:rsidR="00524AC0" w:rsidRPr="00B72CBE" w14:paraId="3A3B0B6D" w14:textId="77777777" w:rsidTr="00B5416D">
        <w:trPr>
          <w:cantSplit/>
          <w:trHeight w:val="443"/>
        </w:trPr>
        <w:tc>
          <w:tcPr>
            <w:tcW w:w="1842" w:type="dxa"/>
            <w:vMerge w:val="restart"/>
          </w:tcPr>
          <w:p w14:paraId="0DAB0024" w14:textId="2823200A" w:rsidR="00524AC0" w:rsidRPr="00B72CBE" w:rsidRDefault="00524AC0" w:rsidP="002F50F4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Mein Kind </w:t>
            </w:r>
            <w:r w:rsidR="0062394B">
              <w:rPr>
                <w:rFonts w:cs="Arial"/>
                <w:sz w:val="18"/>
                <w:szCs w:val="18"/>
              </w:rPr>
              <w:t>wird</w:t>
            </w:r>
            <w:r>
              <w:rPr>
                <w:rFonts w:cs="Arial"/>
                <w:sz w:val="18"/>
                <w:szCs w:val="18"/>
              </w:rPr>
              <w:t xml:space="preserve"> im Schuljahr 202</w:t>
            </w:r>
            <w:r w:rsidR="009432DF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/2</w:t>
            </w:r>
            <w:r w:rsidR="009432DF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in Rütihof folgende Klasse</w:t>
            </w:r>
            <w:r w:rsidR="0062394B">
              <w:rPr>
                <w:rFonts w:cs="Arial"/>
                <w:sz w:val="18"/>
                <w:szCs w:val="18"/>
              </w:rPr>
              <w:t xml:space="preserve"> besuchen:</w:t>
            </w:r>
          </w:p>
        </w:tc>
        <w:tc>
          <w:tcPr>
            <w:tcW w:w="1191" w:type="dxa"/>
          </w:tcPr>
          <w:p w14:paraId="603E88A1" w14:textId="16B1BA1D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777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1. KIGA </w:t>
            </w:r>
          </w:p>
        </w:tc>
        <w:tc>
          <w:tcPr>
            <w:tcW w:w="1192" w:type="dxa"/>
            <w:gridSpan w:val="2"/>
          </w:tcPr>
          <w:p w14:paraId="2F75B1CD" w14:textId="5F82B026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555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2. KIGA</w:t>
            </w:r>
          </w:p>
        </w:tc>
        <w:tc>
          <w:tcPr>
            <w:tcW w:w="1192" w:type="dxa"/>
            <w:gridSpan w:val="2"/>
          </w:tcPr>
          <w:p w14:paraId="5132C396" w14:textId="24CF5E25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483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1. Klasse</w:t>
            </w:r>
          </w:p>
        </w:tc>
        <w:tc>
          <w:tcPr>
            <w:tcW w:w="1192" w:type="dxa"/>
            <w:gridSpan w:val="2"/>
          </w:tcPr>
          <w:p w14:paraId="23864196" w14:textId="447CFFE8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5478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FD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2. Klasse</w:t>
            </w:r>
          </w:p>
        </w:tc>
        <w:tc>
          <w:tcPr>
            <w:tcW w:w="1192" w:type="dxa"/>
            <w:gridSpan w:val="2"/>
          </w:tcPr>
          <w:p w14:paraId="708EE723" w14:textId="1738D075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81416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3. Klasse</w:t>
            </w:r>
          </w:p>
        </w:tc>
        <w:tc>
          <w:tcPr>
            <w:tcW w:w="1266" w:type="dxa"/>
          </w:tcPr>
          <w:p w14:paraId="2A0FC666" w14:textId="35648962" w:rsidR="00524AC0" w:rsidRPr="00B72CBE" w:rsidRDefault="00AE3F0B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0311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>
              <w:rPr>
                <w:rFonts w:cs="Arial"/>
                <w:sz w:val="18"/>
                <w:szCs w:val="18"/>
              </w:rPr>
              <w:t xml:space="preserve">  4. Klasse</w:t>
            </w:r>
          </w:p>
        </w:tc>
      </w:tr>
      <w:tr w:rsidR="00524AC0" w:rsidRPr="00B72CBE" w14:paraId="0964B50E" w14:textId="77777777" w:rsidTr="00B5416D">
        <w:trPr>
          <w:cantSplit/>
          <w:trHeight w:val="442"/>
        </w:trPr>
        <w:tc>
          <w:tcPr>
            <w:tcW w:w="1842" w:type="dxa"/>
            <w:vMerge/>
          </w:tcPr>
          <w:p w14:paraId="1904C00E" w14:textId="77777777" w:rsidR="00524AC0" w:rsidRDefault="00524AC0" w:rsidP="00524AC0">
            <w:pPr>
              <w:tabs>
                <w:tab w:val="left" w:pos="5940"/>
              </w:tabs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1191" w:type="dxa"/>
          </w:tcPr>
          <w:p w14:paraId="044997E5" w14:textId="3056B68C" w:rsidR="00524AC0" w:rsidRDefault="00AE3F0B" w:rsidP="00524AC0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4576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 w:rsidRPr="00F979A4">
              <w:rPr>
                <w:rFonts w:cs="Arial"/>
                <w:sz w:val="18"/>
                <w:szCs w:val="18"/>
              </w:rPr>
              <w:t xml:space="preserve">  </w:t>
            </w:r>
            <w:r w:rsidR="00524AC0">
              <w:rPr>
                <w:rFonts w:cs="Arial"/>
                <w:sz w:val="18"/>
                <w:szCs w:val="18"/>
              </w:rPr>
              <w:t>5</w:t>
            </w:r>
            <w:r w:rsidR="00524AC0" w:rsidRPr="00F979A4">
              <w:rPr>
                <w:rFonts w:cs="Arial"/>
                <w:sz w:val="18"/>
                <w:szCs w:val="18"/>
              </w:rPr>
              <w:t>. Klasse</w:t>
            </w:r>
          </w:p>
        </w:tc>
        <w:tc>
          <w:tcPr>
            <w:tcW w:w="1192" w:type="dxa"/>
            <w:gridSpan w:val="2"/>
          </w:tcPr>
          <w:p w14:paraId="1654D9AD" w14:textId="3264C50F" w:rsidR="00524AC0" w:rsidRDefault="00AE3F0B" w:rsidP="00524AC0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0613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C4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24AC0" w:rsidRPr="00F979A4">
              <w:rPr>
                <w:rFonts w:cs="Arial"/>
                <w:sz w:val="18"/>
                <w:szCs w:val="18"/>
              </w:rPr>
              <w:t xml:space="preserve">  </w:t>
            </w:r>
            <w:r w:rsidR="00524AC0">
              <w:rPr>
                <w:rFonts w:cs="Arial"/>
                <w:sz w:val="18"/>
                <w:szCs w:val="18"/>
              </w:rPr>
              <w:t>6</w:t>
            </w:r>
            <w:r w:rsidR="00524AC0" w:rsidRPr="00F979A4">
              <w:rPr>
                <w:rFonts w:cs="Arial"/>
                <w:sz w:val="18"/>
                <w:szCs w:val="18"/>
              </w:rPr>
              <w:t>. Klasse</w:t>
            </w:r>
          </w:p>
        </w:tc>
        <w:tc>
          <w:tcPr>
            <w:tcW w:w="4842" w:type="dxa"/>
            <w:gridSpan w:val="7"/>
          </w:tcPr>
          <w:p w14:paraId="6648940D" w14:textId="5D468FAE" w:rsidR="00524AC0" w:rsidRDefault="00524AC0" w:rsidP="00524AC0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Klassenlehrperson: </w:t>
            </w:r>
            <w:r w:rsidR="00A7486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7486F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A7486F">
              <w:rPr>
                <w:rFonts w:cs="Arial"/>
                <w:sz w:val="18"/>
                <w:szCs w:val="18"/>
              </w:rPr>
            </w:r>
            <w:r w:rsidR="00A7486F">
              <w:rPr>
                <w:rFonts w:cs="Arial"/>
                <w:sz w:val="18"/>
                <w:szCs w:val="18"/>
              </w:rPr>
              <w:fldChar w:fldCharType="separate"/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t> </w:t>
            </w:r>
            <w:r w:rsidR="00A7486F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6321C4F" w14:textId="46B554EC" w:rsidR="009649D5" w:rsidRDefault="009649D5" w:rsidP="009649D5">
      <w:pPr>
        <w:pStyle w:val="Kopfzeile"/>
        <w:tabs>
          <w:tab w:val="left" w:pos="5940"/>
        </w:tabs>
        <w:spacing w:before="60"/>
        <w:rPr>
          <w:rFonts w:cs="Arial"/>
          <w:sz w:val="18"/>
          <w:szCs w:val="18"/>
        </w:rPr>
      </w:pPr>
    </w:p>
    <w:p w14:paraId="7FAC479C" w14:textId="0F442EF3" w:rsidR="007E6FD4" w:rsidRDefault="007E6FD4" w:rsidP="009649D5">
      <w:pPr>
        <w:pStyle w:val="Kopfzeile"/>
        <w:tabs>
          <w:tab w:val="left" w:pos="5940"/>
        </w:tabs>
        <w:spacing w:before="60"/>
        <w:rPr>
          <w:rFonts w:cs="Arial"/>
          <w:sz w:val="18"/>
          <w:szCs w:val="18"/>
        </w:rPr>
      </w:pPr>
    </w:p>
    <w:p w14:paraId="4B74AFA8" w14:textId="5DAF0796" w:rsidR="009649D5" w:rsidRPr="0023580A" w:rsidRDefault="009649D5" w:rsidP="009649D5">
      <w:pPr>
        <w:pStyle w:val="berschrift2"/>
        <w:spacing w:after="120"/>
        <w:rPr>
          <w:b w:val="0"/>
          <w:bCs/>
          <w:i/>
          <w:iCs/>
          <w:sz w:val="18"/>
          <w:szCs w:val="18"/>
        </w:rPr>
      </w:pPr>
      <w:r w:rsidRPr="00B72CBE">
        <w:rPr>
          <w:sz w:val="18"/>
          <w:szCs w:val="18"/>
        </w:rPr>
        <w:t>Anmeldung</w:t>
      </w:r>
      <w:r w:rsidR="00707F6C">
        <w:rPr>
          <w:sz w:val="18"/>
          <w:szCs w:val="18"/>
        </w:rPr>
        <w:t>: Bitte gewünschte Betreuungsmodule ankreuzen</w:t>
      </w:r>
      <w:r w:rsidR="002D06C9">
        <w:rPr>
          <w:sz w:val="18"/>
          <w:szCs w:val="18"/>
        </w:rPr>
        <w:t xml:space="preserve">  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1282"/>
        <w:gridCol w:w="716"/>
        <w:gridCol w:w="858"/>
        <w:gridCol w:w="744"/>
        <w:gridCol w:w="716"/>
        <w:gridCol w:w="858"/>
        <w:gridCol w:w="716"/>
        <w:gridCol w:w="858"/>
        <w:gridCol w:w="716"/>
        <w:gridCol w:w="859"/>
        <w:gridCol w:w="744"/>
      </w:tblGrid>
      <w:tr w:rsidR="002D06C9" w14:paraId="67CD476E" w14:textId="43AAD13D" w:rsidTr="002D06C9">
        <w:trPr>
          <w:cantSplit/>
          <w:trHeight w:val="2268"/>
        </w:trPr>
        <w:tc>
          <w:tcPr>
            <w:tcW w:w="1282" w:type="dxa"/>
            <w:textDirection w:val="btLr"/>
          </w:tcPr>
          <w:p w14:paraId="62C5A7E7" w14:textId="37DBFE16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716" w:type="dxa"/>
            <w:shd w:val="clear" w:color="auto" w:fill="7CD6F9" w:themeFill="accent4" w:themeFillTint="66"/>
            <w:textDirection w:val="btLr"/>
          </w:tcPr>
          <w:p w14:paraId="65B7DB57" w14:textId="77777777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>Modul A</w:t>
            </w:r>
          </w:p>
          <w:p w14:paraId="53C7400E" w14:textId="19B46F38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Frühbetreuung</w:t>
            </w:r>
          </w:p>
        </w:tc>
        <w:tc>
          <w:tcPr>
            <w:tcW w:w="1602" w:type="dxa"/>
            <w:gridSpan w:val="2"/>
            <w:textDirection w:val="btLr"/>
          </w:tcPr>
          <w:p w14:paraId="493FAB90" w14:textId="77777777" w:rsidR="00285372" w:rsidRDefault="002D06C9" w:rsidP="00A7486F">
            <w:pPr>
              <w:tabs>
                <w:tab w:val="left" w:pos="5940"/>
              </w:tabs>
              <w:spacing w:line="360" w:lineRule="auto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Wird gebracht </w:t>
            </w:r>
          </w:p>
          <w:p w14:paraId="53ACF8AC" w14:textId="2AA597DE" w:rsidR="002D06C9" w:rsidRPr="00056823" w:rsidRDefault="002D06C9" w:rsidP="00A7486F">
            <w:pPr>
              <w:tabs>
                <w:tab w:val="left" w:pos="5940"/>
              </w:tabs>
              <w:spacing w:line="360" w:lineRule="auto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kommt allein </w:t>
            </w:r>
          </w:p>
        </w:tc>
        <w:tc>
          <w:tcPr>
            <w:tcW w:w="716" w:type="dxa"/>
            <w:shd w:val="clear" w:color="auto" w:fill="A2C0A7" w:themeFill="accent6" w:themeFillTint="66"/>
            <w:textDirection w:val="btLr"/>
          </w:tcPr>
          <w:p w14:paraId="61048A80" w14:textId="46187D02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>Modul B</w:t>
            </w:r>
          </w:p>
          <w:p w14:paraId="2C00B886" w14:textId="0B66CFF2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Mittagsbetreuung</w:t>
            </w:r>
          </w:p>
          <w:p w14:paraId="2DCCAE5C" w14:textId="4E02AE7D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textDirection w:val="btLr"/>
          </w:tcPr>
          <w:p w14:paraId="2049CB07" w14:textId="5914462F" w:rsidR="002D06C9" w:rsidRPr="00056823" w:rsidRDefault="002D06C9" w:rsidP="00A7486F">
            <w:pPr>
              <w:tabs>
                <w:tab w:val="left" w:pos="5940"/>
              </w:tabs>
              <w:spacing w:line="360" w:lineRule="auto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Wird um 13.30 abgeholt  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Geht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allein um 13.30</w:t>
            </w:r>
          </w:p>
        </w:tc>
        <w:tc>
          <w:tcPr>
            <w:tcW w:w="716" w:type="dxa"/>
            <w:shd w:val="clear" w:color="auto" w:fill="A8D57D" w:themeFill="accent1" w:themeFillTint="99"/>
            <w:textDirection w:val="btLr"/>
          </w:tcPr>
          <w:p w14:paraId="172E30B8" w14:textId="13673748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Modul </w:t>
            </w:r>
            <w:r>
              <w:rPr>
                <w:rFonts w:cs="Arial"/>
                <w:b/>
                <w:bCs/>
                <w:sz w:val="18"/>
                <w:szCs w:val="18"/>
              </w:rPr>
              <w:t>C</w:t>
            </w:r>
          </w:p>
          <w:p w14:paraId="49FE8995" w14:textId="623CCA5A" w:rsidR="002D06C9" w:rsidRPr="002F50F4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Nachmittagsbetreuung</w:t>
            </w:r>
          </w:p>
        </w:tc>
        <w:tc>
          <w:tcPr>
            <w:tcW w:w="858" w:type="dxa"/>
            <w:textDirection w:val="btLr"/>
          </w:tcPr>
          <w:p w14:paraId="44F10241" w14:textId="6622F545" w:rsidR="002D06C9" w:rsidRPr="00056823" w:rsidRDefault="002D06C9" w:rsidP="00A7486F">
            <w:pPr>
              <w:tabs>
                <w:tab w:val="left" w:pos="5940"/>
              </w:tabs>
              <w:spacing w:line="360" w:lineRule="auto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Wird abgeholt            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Geht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allein nach Hause.</w:t>
            </w:r>
          </w:p>
        </w:tc>
        <w:tc>
          <w:tcPr>
            <w:tcW w:w="716" w:type="dxa"/>
            <w:shd w:val="clear" w:color="auto" w:fill="74A07B" w:themeFill="accent6" w:themeFillTint="99"/>
            <w:textDirection w:val="btLr"/>
          </w:tcPr>
          <w:p w14:paraId="66906AAE" w14:textId="0776778B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Modul </w:t>
            </w:r>
            <w:r>
              <w:rPr>
                <w:rFonts w:cs="Arial"/>
                <w:b/>
                <w:bCs/>
                <w:sz w:val="18"/>
                <w:szCs w:val="18"/>
              </w:rPr>
              <w:t>D</w:t>
            </w:r>
          </w:p>
          <w:p w14:paraId="18DE88FA" w14:textId="77777777" w:rsidR="002D06C9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Spätnachmittags- </w:t>
            </w:r>
          </w:p>
          <w:p w14:paraId="6CF04B61" w14:textId="6F9E5EFA" w:rsidR="002D06C9" w:rsidRPr="00056823" w:rsidRDefault="002D06C9" w:rsidP="002F50F4">
            <w:pPr>
              <w:tabs>
                <w:tab w:val="left" w:pos="5940"/>
              </w:tabs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>betreuung</w:t>
            </w:r>
          </w:p>
        </w:tc>
        <w:tc>
          <w:tcPr>
            <w:tcW w:w="1603" w:type="dxa"/>
            <w:gridSpan w:val="2"/>
            <w:textDirection w:val="btLr"/>
          </w:tcPr>
          <w:p w14:paraId="6FEBA3E1" w14:textId="077614F4" w:rsidR="002D06C9" w:rsidRPr="00056823" w:rsidRDefault="002D06C9" w:rsidP="00A7486F">
            <w:pPr>
              <w:tabs>
                <w:tab w:val="left" w:pos="5940"/>
              </w:tabs>
              <w:spacing w:line="360" w:lineRule="auto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Wird abgeholt                  </w:t>
            </w:r>
            <w:proofErr w:type="gramStart"/>
            <w:r>
              <w:rPr>
                <w:rFonts w:cs="Arial"/>
                <w:b/>
                <w:bCs/>
                <w:sz w:val="18"/>
                <w:szCs w:val="18"/>
              </w:rPr>
              <w:t>Geht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</w:rPr>
              <w:t xml:space="preserve"> allein nach Hause.</w:t>
            </w:r>
          </w:p>
        </w:tc>
      </w:tr>
      <w:tr w:rsidR="002D06C9" w14:paraId="77542506" w14:textId="612C3C0D" w:rsidTr="002D06C9">
        <w:trPr>
          <w:trHeight w:val="376"/>
        </w:trPr>
        <w:tc>
          <w:tcPr>
            <w:tcW w:w="1282" w:type="dxa"/>
          </w:tcPr>
          <w:p w14:paraId="07B3DD08" w14:textId="3B2C45C1" w:rsidR="002D06C9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</w:p>
          <w:p w14:paraId="3A87DEEF" w14:textId="77777777" w:rsidR="002D06C9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</w:p>
          <w:p w14:paraId="493A340E" w14:textId="2C7CBE74" w:rsidR="002D06C9" w:rsidRPr="00056823" w:rsidRDefault="002D06C9" w:rsidP="00B5416D">
            <w:pPr>
              <w:tabs>
                <w:tab w:val="left" w:pos="5940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7CD6F9" w:themeFill="accent4" w:themeFillTint="66"/>
          </w:tcPr>
          <w:p w14:paraId="324B7F7C" w14:textId="5392396B" w:rsidR="002D06C9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07.00 bis</w:t>
            </w:r>
          </w:p>
          <w:p w14:paraId="58EBE8E8" w14:textId="2BB18D26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08.00</w:t>
            </w:r>
          </w:p>
        </w:tc>
        <w:tc>
          <w:tcPr>
            <w:tcW w:w="858" w:type="dxa"/>
          </w:tcPr>
          <w:p w14:paraId="2B298C02" w14:textId="77777777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22838BB8" w14:textId="73ECF30D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 G    A</w:t>
            </w:r>
          </w:p>
        </w:tc>
        <w:tc>
          <w:tcPr>
            <w:tcW w:w="744" w:type="dxa"/>
          </w:tcPr>
          <w:p w14:paraId="2B93C6F8" w14:textId="0EDD0A48" w:rsidR="002D06C9" w:rsidRPr="00B5416D" w:rsidRDefault="002D06C9" w:rsidP="002F50F4">
            <w:pPr>
              <w:tabs>
                <w:tab w:val="left" w:pos="5940"/>
              </w:tabs>
              <w:rPr>
                <w:rFonts w:cs="Arial"/>
                <w:sz w:val="16"/>
                <w:szCs w:val="16"/>
              </w:rPr>
            </w:pPr>
            <w:r w:rsidRPr="00B5416D">
              <w:rPr>
                <w:rFonts w:cs="Arial"/>
                <w:sz w:val="16"/>
                <w:szCs w:val="16"/>
              </w:rPr>
              <w:t>kommt um</w:t>
            </w:r>
          </w:p>
        </w:tc>
        <w:tc>
          <w:tcPr>
            <w:tcW w:w="716" w:type="dxa"/>
            <w:shd w:val="clear" w:color="auto" w:fill="A2C0A7" w:themeFill="accent6" w:themeFillTint="66"/>
          </w:tcPr>
          <w:p w14:paraId="23375C37" w14:textId="77777777" w:rsidR="002D06C9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2F50F4">
              <w:rPr>
                <w:rFonts w:cs="Arial"/>
                <w:sz w:val="18"/>
                <w:szCs w:val="18"/>
              </w:rPr>
              <w:t>11.45</w:t>
            </w:r>
          </w:p>
          <w:p w14:paraId="55893A0A" w14:textId="720371A9" w:rsidR="002D06C9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bis</w:t>
            </w:r>
          </w:p>
          <w:p w14:paraId="5F44E99D" w14:textId="66437FE1" w:rsidR="002D06C9" w:rsidRPr="002F50F4" w:rsidRDefault="002D06C9" w:rsidP="002F50F4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13.30</w:t>
            </w:r>
            <w:r w:rsidRPr="002F50F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</w:tcPr>
          <w:p w14:paraId="3B44683C" w14:textId="77777777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71C31DD9" w14:textId="4A5F9F69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 G    A</w:t>
            </w:r>
          </w:p>
        </w:tc>
        <w:tc>
          <w:tcPr>
            <w:tcW w:w="716" w:type="dxa"/>
            <w:shd w:val="clear" w:color="auto" w:fill="A8D57D" w:themeFill="accent1" w:themeFillTint="99"/>
          </w:tcPr>
          <w:p w14:paraId="1EA73186" w14:textId="6ABDAF8B" w:rsidR="002D06C9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13.30</w:t>
            </w:r>
          </w:p>
          <w:p w14:paraId="45744023" w14:textId="5E7C4299" w:rsidR="002D06C9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</w:t>
            </w:r>
          </w:p>
          <w:p w14:paraId="655D0AA9" w14:textId="50C8FA23" w:rsidR="002D06C9" w:rsidRPr="00056823" w:rsidRDefault="002D06C9" w:rsidP="00A7486F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</w:t>
            </w:r>
            <w:r w:rsidR="00583A1C">
              <w:rPr>
                <w:rFonts w:cs="Arial"/>
                <w:b/>
                <w:bCs/>
                <w:sz w:val="18"/>
                <w:szCs w:val="18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</w:tcPr>
          <w:p w14:paraId="5F9E7711" w14:textId="77777777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  <w:p w14:paraId="3D6EE6E9" w14:textId="5D4ABA90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 xml:space="preserve"> G    A</w:t>
            </w:r>
          </w:p>
        </w:tc>
        <w:tc>
          <w:tcPr>
            <w:tcW w:w="716" w:type="dxa"/>
            <w:shd w:val="clear" w:color="auto" w:fill="74A07B" w:themeFill="accent6" w:themeFillTint="99"/>
          </w:tcPr>
          <w:p w14:paraId="4B61F05D" w14:textId="75441403" w:rsidR="002D06C9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15.</w:t>
            </w:r>
            <w:r w:rsidR="00583A1C">
              <w:rPr>
                <w:rFonts w:cs="Arial"/>
                <w:b/>
                <w:bCs/>
                <w:sz w:val="18"/>
                <w:szCs w:val="18"/>
              </w:rPr>
              <w:t>0</w:t>
            </w: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  <w:p w14:paraId="5732A477" w14:textId="3AB5B5A0" w:rsidR="002D06C9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</w:t>
            </w:r>
          </w:p>
          <w:p w14:paraId="629D599A" w14:textId="5DB23FA4" w:rsidR="002D06C9" w:rsidRPr="00056823" w:rsidRDefault="002D06C9" w:rsidP="002F50F4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18.30</w:t>
            </w:r>
          </w:p>
        </w:tc>
        <w:tc>
          <w:tcPr>
            <w:tcW w:w="859" w:type="dxa"/>
          </w:tcPr>
          <w:p w14:paraId="1B3D752F" w14:textId="77777777" w:rsidR="002D06C9" w:rsidRPr="00056823" w:rsidRDefault="002D06C9" w:rsidP="002F50F4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3446F" w14:textId="34AA3790" w:rsidR="002D06C9" w:rsidRPr="00056823" w:rsidRDefault="002D06C9" w:rsidP="002F50F4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56823">
              <w:rPr>
                <w:rFonts w:cs="Arial"/>
                <w:b/>
                <w:bCs/>
                <w:sz w:val="18"/>
                <w:szCs w:val="18"/>
              </w:rPr>
              <w:t>G    A</w:t>
            </w:r>
          </w:p>
        </w:tc>
        <w:tc>
          <w:tcPr>
            <w:tcW w:w="744" w:type="dxa"/>
          </w:tcPr>
          <w:p w14:paraId="4BE527D9" w14:textId="18A76C97" w:rsidR="002D06C9" w:rsidRPr="00B5416D" w:rsidRDefault="002D06C9" w:rsidP="002F50F4">
            <w:pPr>
              <w:tabs>
                <w:tab w:val="left" w:pos="5940"/>
              </w:tabs>
              <w:rPr>
                <w:rFonts w:cs="Arial"/>
                <w:sz w:val="16"/>
                <w:szCs w:val="16"/>
              </w:rPr>
            </w:pPr>
            <w:r w:rsidRPr="00B5416D">
              <w:rPr>
                <w:rFonts w:cs="Arial"/>
                <w:sz w:val="16"/>
                <w:szCs w:val="16"/>
              </w:rPr>
              <w:t>geht um</w:t>
            </w:r>
          </w:p>
        </w:tc>
      </w:tr>
      <w:tr w:rsidR="002D06C9" w14:paraId="21F3CB50" w14:textId="5C5B40C1" w:rsidTr="002D06C9">
        <w:trPr>
          <w:trHeight w:hRule="exact" w:val="340"/>
        </w:trPr>
        <w:tc>
          <w:tcPr>
            <w:tcW w:w="1282" w:type="dxa"/>
            <w:vAlign w:val="center"/>
          </w:tcPr>
          <w:p w14:paraId="721D6145" w14:textId="723CA6CD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056823">
              <w:rPr>
                <w:rFonts w:cs="Arial"/>
                <w:sz w:val="18"/>
                <w:szCs w:val="18"/>
              </w:rPr>
              <w:t>Montag</w:t>
            </w:r>
          </w:p>
        </w:tc>
        <w:tc>
          <w:tcPr>
            <w:tcW w:w="716" w:type="dxa"/>
            <w:shd w:val="clear" w:color="auto" w:fill="7CD6F9" w:themeFill="accent4" w:themeFillTint="66"/>
            <w:vAlign w:val="center"/>
          </w:tcPr>
          <w:p w14:paraId="6C298B46" w14:textId="40682DD6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50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3C6D251E" w14:textId="63549208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04270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3010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4235BA61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2C0A7" w:themeFill="accent6" w:themeFillTint="66"/>
            <w:vAlign w:val="center"/>
          </w:tcPr>
          <w:p w14:paraId="223BE3D9" w14:textId="104997A2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074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6EA0AFAE" w14:textId="56AEAA93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4859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51117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A8D57D" w:themeFill="accent1" w:themeFillTint="99"/>
            <w:vAlign w:val="center"/>
          </w:tcPr>
          <w:p w14:paraId="25809ABA" w14:textId="63BAEA57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990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51BC966E" w14:textId="297D9650" w:rsidR="002D06C9" w:rsidRPr="00056823" w:rsidRDefault="00AE3F0B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390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4045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74A07B" w:themeFill="accent6" w:themeFillTint="99"/>
            <w:vAlign w:val="center"/>
          </w:tcPr>
          <w:p w14:paraId="4AE3D107" w14:textId="0E72C88E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511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9" w:type="dxa"/>
            <w:vAlign w:val="center"/>
          </w:tcPr>
          <w:p w14:paraId="20D6D5EF" w14:textId="12E88410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778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1922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6CD9E3E0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06C9" w14:paraId="7E0F2C92" w14:textId="5297843D" w:rsidTr="002D06C9">
        <w:trPr>
          <w:trHeight w:hRule="exact" w:val="340"/>
        </w:trPr>
        <w:tc>
          <w:tcPr>
            <w:tcW w:w="1282" w:type="dxa"/>
            <w:vAlign w:val="center"/>
          </w:tcPr>
          <w:p w14:paraId="20CB8C2A" w14:textId="7C5F82C6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056823">
              <w:rPr>
                <w:rFonts w:cs="Arial"/>
                <w:sz w:val="18"/>
                <w:szCs w:val="18"/>
              </w:rPr>
              <w:t>Dienstag</w:t>
            </w:r>
          </w:p>
        </w:tc>
        <w:tc>
          <w:tcPr>
            <w:tcW w:w="716" w:type="dxa"/>
            <w:shd w:val="clear" w:color="auto" w:fill="7CD6F9" w:themeFill="accent4" w:themeFillTint="66"/>
            <w:vAlign w:val="center"/>
          </w:tcPr>
          <w:p w14:paraId="3BCCE167" w14:textId="1DE956C5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0125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3BE7E6C1" w14:textId="59710CAE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973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4519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4A8C4351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2C0A7" w:themeFill="accent6" w:themeFillTint="66"/>
            <w:vAlign w:val="center"/>
          </w:tcPr>
          <w:p w14:paraId="01FF6607" w14:textId="5B7295FB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286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3DF9C7BA" w14:textId="1987DAD7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3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961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A8D57D" w:themeFill="accent1" w:themeFillTint="99"/>
            <w:vAlign w:val="center"/>
          </w:tcPr>
          <w:p w14:paraId="326FF25B" w14:textId="2E679054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12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0BB157FE" w14:textId="7612C226" w:rsidR="002D06C9" w:rsidRPr="00056823" w:rsidRDefault="00AE3F0B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3736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07827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74A07B" w:themeFill="accent6" w:themeFillTint="99"/>
            <w:vAlign w:val="center"/>
          </w:tcPr>
          <w:p w14:paraId="2D8950F7" w14:textId="2F3C4C2B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764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9" w:type="dxa"/>
            <w:vAlign w:val="center"/>
          </w:tcPr>
          <w:p w14:paraId="07F3D539" w14:textId="157ABF37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047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0550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304795BE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06C9" w14:paraId="764F592E" w14:textId="6682032C" w:rsidTr="002D06C9">
        <w:trPr>
          <w:trHeight w:hRule="exact" w:val="340"/>
        </w:trPr>
        <w:tc>
          <w:tcPr>
            <w:tcW w:w="1282" w:type="dxa"/>
            <w:vAlign w:val="center"/>
          </w:tcPr>
          <w:p w14:paraId="272DE94F" w14:textId="15E67CA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056823">
              <w:rPr>
                <w:rFonts w:cs="Arial"/>
                <w:sz w:val="18"/>
                <w:szCs w:val="18"/>
              </w:rPr>
              <w:t>Mittwoch</w:t>
            </w:r>
          </w:p>
        </w:tc>
        <w:tc>
          <w:tcPr>
            <w:tcW w:w="716" w:type="dxa"/>
            <w:shd w:val="clear" w:color="auto" w:fill="7CD6F9" w:themeFill="accent4" w:themeFillTint="66"/>
            <w:vAlign w:val="center"/>
          </w:tcPr>
          <w:p w14:paraId="275C3060" w14:textId="2D99AA19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2630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44036E75" w14:textId="1260CFF7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843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5999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52B152B9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2C0A7" w:themeFill="accent6" w:themeFillTint="66"/>
            <w:vAlign w:val="center"/>
          </w:tcPr>
          <w:p w14:paraId="77BF6356" w14:textId="1498A2FC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537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0452DC2C" w14:textId="38664E86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233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36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3"/>
            <w:shd w:val="clear" w:color="auto" w:fill="74A07B" w:themeFill="accent6" w:themeFillTint="99"/>
            <w:vAlign w:val="center"/>
          </w:tcPr>
          <w:p w14:paraId="32D2986C" w14:textId="0BF792FF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726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>
              <w:rPr>
                <w:rFonts w:cs="Arial"/>
                <w:sz w:val="18"/>
                <w:szCs w:val="18"/>
              </w:rPr>
              <w:t xml:space="preserve"> *</w:t>
            </w:r>
          </w:p>
        </w:tc>
        <w:tc>
          <w:tcPr>
            <w:tcW w:w="859" w:type="dxa"/>
            <w:vAlign w:val="center"/>
          </w:tcPr>
          <w:p w14:paraId="542E3D67" w14:textId="602AD37A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199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42779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0CF66DEA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06C9" w14:paraId="4384DCE3" w14:textId="0A8FC9D8" w:rsidTr="002D06C9">
        <w:trPr>
          <w:trHeight w:hRule="exact" w:val="340"/>
        </w:trPr>
        <w:tc>
          <w:tcPr>
            <w:tcW w:w="1282" w:type="dxa"/>
            <w:vAlign w:val="center"/>
          </w:tcPr>
          <w:p w14:paraId="5D1D2289" w14:textId="01015A15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056823">
              <w:rPr>
                <w:rFonts w:cs="Arial"/>
                <w:sz w:val="18"/>
                <w:szCs w:val="18"/>
              </w:rPr>
              <w:t>Donnerstag</w:t>
            </w:r>
          </w:p>
        </w:tc>
        <w:tc>
          <w:tcPr>
            <w:tcW w:w="716" w:type="dxa"/>
            <w:shd w:val="clear" w:color="auto" w:fill="7CD6F9" w:themeFill="accent4" w:themeFillTint="66"/>
            <w:vAlign w:val="center"/>
          </w:tcPr>
          <w:p w14:paraId="41C2C01B" w14:textId="7F77DF00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40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1A20D7CD" w14:textId="34F217EC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7246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85001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790391CF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2C0A7" w:themeFill="accent6" w:themeFillTint="66"/>
            <w:vAlign w:val="center"/>
          </w:tcPr>
          <w:p w14:paraId="18FDB733" w14:textId="19B13FE9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262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5869E2E3" w14:textId="6A79A79B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8549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803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A8D57D" w:themeFill="accent1" w:themeFillTint="99"/>
            <w:vAlign w:val="center"/>
          </w:tcPr>
          <w:p w14:paraId="7132039E" w14:textId="262FC5EF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9839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26C1A67B" w14:textId="250C67F7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6736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31379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74A07B" w:themeFill="accent6" w:themeFillTint="99"/>
            <w:vAlign w:val="center"/>
          </w:tcPr>
          <w:p w14:paraId="6E1C8DAE" w14:textId="2EBB3DD2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9" w:type="dxa"/>
            <w:vAlign w:val="center"/>
          </w:tcPr>
          <w:p w14:paraId="5874339C" w14:textId="3CB8485E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973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0841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7CECDAFC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D06C9" w14:paraId="45144FC6" w14:textId="1420D66F" w:rsidTr="002D06C9">
        <w:trPr>
          <w:trHeight w:hRule="exact" w:val="340"/>
        </w:trPr>
        <w:tc>
          <w:tcPr>
            <w:tcW w:w="1282" w:type="dxa"/>
            <w:vAlign w:val="center"/>
          </w:tcPr>
          <w:p w14:paraId="5B1ACBE0" w14:textId="45B1B461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sz w:val="18"/>
                <w:szCs w:val="18"/>
              </w:rPr>
            </w:pPr>
            <w:r w:rsidRPr="00056823">
              <w:rPr>
                <w:rFonts w:cs="Arial"/>
                <w:sz w:val="18"/>
                <w:szCs w:val="18"/>
              </w:rPr>
              <w:t>Freitag</w:t>
            </w:r>
          </w:p>
        </w:tc>
        <w:tc>
          <w:tcPr>
            <w:tcW w:w="716" w:type="dxa"/>
            <w:shd w:val="clear" w:color="auto" w:fill="7CD6F9" w:themeFill="accent4" w:themeFillTint="66"/>
            <w:vAlign w:val="center"/>
          </w:tcPr>
          <w:p w14:paraId="2E0C414B" w14:textId="4117994C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56587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374CB362" w14:textId="3255B97B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0636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21112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148A8521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shd w:val="clear" w:color="auto" w:fill="A2C0A7" w:themeFill="accent6" w:themeFillTint="66"/>
            <w:vAlign w:val="center"/>
          </w:tcPr>
          <w:p w14:paraId="21220441" w14:textId="0098CD22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2133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3109ED1C" w14:textId="30DD0FF6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733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2555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A8D57D" w:themeFill="accent1" w:themeFillTint="99"/>
            <w:vAlign w:val="center"/>
          </w:tcPr>
          <w:p w14:paraId="64DA0730" w14:textId="6AE9B524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3978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8" w:type="dxa"/>
            <w:vAlign w:val="center"/>
          </w:tcPr>
          <w:p w14:paraId="1B52A93C" w14:textId="5E845C89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0863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080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16" w:type="dxa"/>
            <w:shd w:val="clear" w:color="auto" w:fill="74A07B" w:themeFill="accent6" w:themeFillTint="99"/>
            <w:vAlign w:val="center"/>
          </w:tcPr>
          <w:p w14:paraId="4D3332BF" w14:textId="72F44862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755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9" w:type="dxa"/>
            <w:vAlign w:val="center"/>
          </w:tcPr>
          <w:p w14:paraId="402E9BF5" w14:textId="682E7C88" w:rsidR="002D06C9" w:rsidRPr="00056823" w:rsidRDefault="00AE3F0B" w:rsidP="00911C4E">
            <w:pPr>
              <w:tabs>
                <w:tab w:val="left" w:pos="59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3136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r w:rsidR="002D06C9">
              <w:rPr>
                <w:rFonts w:cs="Arial"/>
                <w:sz w:val="18"/>
                <w:szCs w:val="18"/>
              </w:rPr>
              <w:t xml:space="preserve"> </w:t>
            </w:r>
            <w:r w:rsidR="002D06C9" w:rsidRPr="00F979A4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6341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C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44" w:type="dxa"/>
            <w:vAlign w:val="center"/>
          </w:tcPr>
          <w:p w14:paraId="5721E649" w14:textId="77777777" w:rsidR="002D06C9" w:rsidRPr="00056823" w:rsidRDefault="002D06C9" w:rsidP="00911C4E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5D3A3650" w14:textId="05DFC7A4" w:rsidR="009649D5" w:rsidRPr="00F51D86" w:rsidRDefault="00F51D86" w:rsidP="00F51D86">
      <w:pPr>
        <w:tabs>
          <w:tab w:val="left" w:pos="5940"/>
        </w:tabs>
        <w:rPr>
          <w:rFonts w:cs="Arial"/>
          <w:i/>
          <w:iCs/>
          <w:sz w:val="18"/>
          <w:szCs w:val="18"/>
        </w:rPr>
      </w:pPr>
      <w:r w:rsidRPr="00F51D86">
        <w:rPr>
          <w:rFonts w:cs="Arial"/>
          <w:i/>
          <w:iCs/>
          <w:sz w:val="18"/>
          <w:szCs w:val="18"/>
        </w:rPr>
        <w:t>* Der Mittwochnachmittag kann nur als ganzer Nachmittag gebucht werden. (Blockzeit bis 17 Uhr)</w:t>
      </w:r>
    </w:p>
    <w:p w14:paraId="19610394" w14:textId="29F54F9A" w:rsidR="005F7095" w:rsidRDefault="005F7095" w:rsidP="005F7095">
      <w:pPr>
        <w:pStyle w:val="berschrift2"/>
        <w:spacing w:after="120"/>
        <w:rPr>
          <w:sz w:val="18"/>
          <w:szCs w:val="18"/>
        </w:rPr>
      </w:pPr>
      <w:r>
        <w:rPr>
          <w:sz w:val="18"/>
          <w:szCs w:val="18"/>
        </w:rPr>
        <w:lastRenderedPageBreak/>
        <w:t>Medikamente, Allergien und Ernährung</w:t>
      </w:r>
      <w:r w:rsidR="008D106D">
        <w:rPr>
          <w:sz w:val="18"/>
          <w:szCs w:val="18"/>
        </w:rPr>
        <w:t xml:space="preserve"> des angemeldeten Kindes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3895"/>
      </w:tblGrid>
      <w:tr w:rsidR="005F7095" w14:paraId="6720FDD0" w14:textId="77777777" w:rsidTr="00F17D75">
        <w:tc>
          <w:tcPr>
            <w:tcW w:w="4248" w:type="dxa"/>
          </w:tcPr>
          <w:p w14:paraId="6ECC25B5" w14:textId="77777777" w:rsidR="005F7095" w:rsidRPr="007E6FD4" w:rsidRDefault="005F7095" w:rsidP="00F17D75">
            <w:pPr>
              <w:rPr>
                <w:sz w:val="18"/>
                <w:szCs w:val="18"/>
              </w:rPr>
            </w:pPr>
            <w:r w:rsidRPr="007E6FD4">
              <w:rPr>
                <w:sz w:val="18"/>
                <w:szCs w:val="18"/>
              </w:rPr>
              <w:t>Unser Kind braucht während der Betreuungszeit Medikamente</w:t>
            </w:r>
          </w:p>
        </w:tc>
        <w:tc>
          <w:tcPr>
            <w:tcW w:w="850" w:type="dxa"/>
          </w:tcPr>
          <w:p w14:paraId="28CF8F4F" w14:textId="77777777" w:rsidR="005F7095" w:rsidRDefault="00AE3F0B" w:rsidP="00F17D75">
            <w:sdt>
              <w:sdtPr>
                <w:rPr>
                  <w:rFonts w:cs="Arial"/>
                  <w:sz w:val="18"/>
                  <w:szCs w:val="18"/>
                </w:rPr>
                <w:id w:val="-11748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3895" w:type="dxa"/>
          </w:tcPr>
          <w:p w14:paraId="3DB99B99" w14:textId="77777777" w:rsidR="005F7095" w:rsidRDefault="00AE3F0B" w:rsidP="00F17D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02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ja, nämlich: </w:t>
            </w:r>
            <w:r w:rsidR="005F709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709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F7095">
              <w:rPr>
                <w:rFonts w:cs="Arial"/>
                <w:sz w:val="18"/>
                <w:szCs w:val="18"/>
              </w:rPr>
            </w:r>
            <w:r w:rsidR="005F7095">
              <w:rPr>
                <w:rFonts w:cs="Arial"/>
                <w:sz w:val="18"/>
                <w:szCs w:val="18"/>
              </w:rPr>
              <w:fldChar w:fldCharType="separate"/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fldChar w:fldCharType="end"/>
            </w:r>
          </w:p>
          <w:p w14:paraId="14930484" w14:textId="77777777" w:rsidR="005F7095" w:rsidRPr="003557B5" w:rsidRDefault="005F7095" w:rsidP="00F17D75">
            <w:pPr>
              <w:rPr>
                <w:i/>
                <w:iCs/>
                <w:sz w:val="18"/>
                <w:szCs w:val="18"/>
              </w:rPr>
            </w:pPr>
            <w:r w:rsidRPr="003557B5">
              <w:rPr>
                <w:i/>
                <w:iCs/>
                <w:sz w:val="18"/>
                <w:szCs w:val="18"/>
              </w:rPr>
              <w:t xml:space="preserve">Bitte der Betreuungsperson </w:t>
            </w:r>
            <w:r>
              <w:rPr>
                <w:i/>
                <w:iCs/>
                <w:sz w:val="18"/>
                <w:szCs w:val="18"/>
              </w:rPr>
              <w:t xml:space="preserve">rechtzeitig das </w:t>
            </w:r>
            <w:r w:rsidRPr="003557B5">
              <w:rPr>
                <w:i/>
                <w:iCs/>
                <w:sz w:val="18"/>
                <w:szCs w:val="18"/>
              </w:rPr>
              <w:t xml:space="preserve">Medikament und </w:t>
            </w:r>
            <w:r>
              <w:rPr>
                <w:i/>
                <w:iCs/>
                <w:sz w:val="18"/>
                <w:szCs w:val="18"/>
              </w:rPr>
              <w:t xml:space="preserve">eine </w:t>
            </w:r>
            <w:r w:rsidRPr="003557B5">
              <w:rPr>
                <w:i/>
                <w:iCs/>
                <w:sz w:val="18"/>
                <w:szCs w:val="18"/>
              </w:rPr>
              <w:t>schriftliche</w:t>
            </w:r>
            <w:r>
              <w:rPr>
                <w:i/>
                <w:iCs/>
                <w:sz w:val="18"/>
                <w:szCs w:val="18"/>
              </w:rPr>
              <w:t>, unterschiebene</w:t>
            </w:r>
            <w:r w:rsidRPr="003557B5">
              <w:rPr>
                <w:i/>
                <w:iCs/>
                <w:sz w:val="18"/>
                <w:szCs w:val="18"/>
              </w:rPr>
              <w:t xml:space="preserve"> Anleitung für die Abgabe abgeben.</w:t>
            </w:r>
          </w:p>
        </w:tc>
      </w:tr>
      <w:tr w:rsidR="005F7095" w14:paraId="7FF17037" w14:textId="77777777" w:rsidTr="00F17D75">
        <w:tc>
          <w:tcPr>
            <w:tcW w:w="4248" w:type="dxa"/>
          </w:tcPr>
          <w:p w14:paraId="77B607CD" w14:textId="77777777" w:rsidR="005F7095" w:rsidRPr="007E6FD4" w:rsidRDefault="005F7095" w:rsidP="00F17D75">
            <w:pPr>
              <w:rPr>
                <w:sz w:val="18"/>
                <w:szCs w:val="18"/>
              </w:rPr>
            </w:pPr>
            <w:r w:rsidRPr="007E6FD4">
              <w:rPr>
                <w:sz w:val="18"/>
                <w:szCs w:val="18"/>
              </w:rPr>
              <w:t xml:space="preserve">Unser Kind </w:t>
            </w:r>
            <w:r>
              <w:rPr>
                <w:sz w:val="18"/>
                <w:szCs w:val="18"/>
              </w:rPr>
              <w:t>hat Allergien</w:t>
            </w:r>
          </w:p>
        </w:tc>
        <w:tc>
          <w:tcPr>
            <w:tcW w:w="850" w:type="dxa"/>
          </w:tcPr>
          <w:p w14:paraId="1D562B40" w14:textId="77777777" w:rsidR="005F7095" w:rsidRDefault="00AE3F0B" w:rsidP="00F17D75">
            <w:sdt>
              <w:sdtPr>
                <w:rPr>
                  <w:rFonts w:cs="Arial"/>
                  <w:sz w:val="18"/>
                  <w:szCs w:val="18"/>
                </w:rPr>
                <w:id w:val="-97144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3895" w:type="dxa"/>
          </w:tcPr>
          <w:p w14:paraId="0DC5FFC2" w14:textId="77777777" w:rsidR="005F7095" w:rsidRDefault="00AE3F0B" w:rsidP="00F17D75">
            <w:sdt>
              <w:sdtPr>
                <w:rPr>
                  <w:rFonts w:cs="Arial"/>
                  <w:sz w:val="18"/>
                  <w:szCs w:val="18"/>
                </w:rPr>
                <w:id w:val="1074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ja, nämlich: </w:t>
            </w:r>
            <w:r w:rsidR="005F709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709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F7095">
              <w:rPr>
                <w:rFonts w:cs="Arial"/>
                <w:sz w:val="18"/>
                <w:szCs w:val="18"/>
              </w:rPr>
            </w:r>
            <w:r w:rsidR="005F7095">
              <w:rPr>
                <w:rFonts w:cs="Arial"/>
                <w:sz w:val="18"/>
                <w:szCs w:val="18"/>
              </w:rPr>
              <w:fldChar w:fldCharType="separate"/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7095" w14:paraId="2618B53D" w14:textId="77777777" w:rsidTr="00F17D75">
        <w:tc>
          <w:tcPr>
            <w:tcW w:w="4248" w:type="dxa"/>
          </w:tcPr>
          <w:p w14:paraId="6C6AFDC4" w14:textId="77777777" w:rsidR="005F7095" w:rsidRPr="007E6FD4" w:rsidRDefault="005F7095" w:rsidP="00F17D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Unser Kind isst alle gängigen Lebensmittel. </w:t>
            </w:r>
          </w:p>
        </w:tc>
        <w:tc>
          <w:tcPr>
            <w:tcW w:w="850" w:type="dxa"/>
          </w:tcPr>
          <w:p w14:paraId="5F9637EB" w14:textId="77777777" w:rsidR="005F7095" w:rsidRDefault="00AE3F0B" w:rsidP="00F17D75">
            <w:sdt>
              <w:sdtPr>
                <w:rPr>
                  <w:rFonts w:cs="Arial"/>
                  <w:sz w:val="18"/>
                  <w:szCs w:val="18"/>
                </w:rPr>
                <w:id w:val="18594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ja</w:t>
            </w:r>
          </w:p>
        </w:tc>
        <w:tc>
          <w:tcPr>
            <w:tcW w:w="3895" w:type="dxa"/>
          </w:tcPr>
          <w:p w14:paraId="20EC2BFB" w14:textId="77777777" w:rsidR="005F7095" w:rsidRDefault="00AE3F0B" w:rsidP="00F17D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390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nein, kein Fleisch</w:t>
            </w:r>
          </w:p>
          <w:p w14:paraId="1F600E75" w14:textId="77777777" w:rsidR="005F7095" w:rsidRDefault="00AE3F0B" w:rsidP="00F17D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3136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nein, keine laktosehaltigen Lebensmittel</w:t>
            </w:r>
          </w:p>
          <w:p w14:paraId="431762EA" w14:textId="77777777" w:rsidR="005F7095" w:rsidRDefault="00AE3F0B" w:rsidP="00F17D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2133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nein, keine glutenhaltigen Lebensmittel</w:t>
            </w:r>
          </w:p>
          <w:p w14:paraId="733A7EA0" w14:textId="77777777" w:rsidR="005F7095" w:rsidRDefault="00AE3F0B" w:rsidP="00F17D75">
            <w:sdt>
              <w:sdtPr>
                <w:rPr>
                  <w:rFonts w:cs="Arial"/>
                  <w:sz w:val="18"/>
                  <w:szCs w:val="18"/>
                </w:rPr>
                <w:id w:val="-5218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0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F7095">
              <w:rPr>
                <w:rFonts w:cs="Arial"/>
                <w:sz w:val="18"/>
                <w:szCs w:val="18"/>
              </w:rPr>
              <w:t xml:space="preserve"> nein, </w:t>
            </w:r>
            <w:r w:rsidR="005F7095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F7095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5F7095">
              <w:rPr>
                <w:rFonts w:cs="Arial"/>
                <w:sz w:val="18"/>
                <w:szCs w:val="18"/>
              </w:rPr>
            </w:r>
            <w:r w:rsidR="005F7095">
              <w:rPr>
                <w:rFonts w:cs="Arial"/>
                <w:sz w:val="18"/>
                <w:szCs w:val="18"/>
              </w:rPr>
              <w:fldChar w:fldCharType="separate"/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F7095" w14:paraId="673B3AE1" w14:textId="77777777" w:rsidTr="005F7095">
        <w:trPr>
          <w:trHeight w:val="397"/>
        </w:trPr>
        <w:tc>
          <w:tcPr>
            <w:tcW w:w="8993" w:type="dxa"/>
            <w:gridSpan w:val="3"/>
            <w:vAlign w:val="bottom"/>
          </w:tcPr>
          <w:p w14:paraId="0FF66777" w14:textId="77777777" w:rsidR="005F7095" w:rsidRDefault="005F7095" w:rsidP="00F17D75">
            <w:pPr>
              <w:rPr>
                <w:rFonts w:cs="Arial"/>
                <w:sz w:val="18"/>
                <w:szCs w:val="18"/>
              </w:rPr>
            </w:pPr>
            <w:r w:rsidRPr="005F7095">
              <w:rPr>
                <w:rFonts w:eastAsia="MS Gothic" w:cs="Arial"/>
                <w:sz w:val="18"/>
                <w:szCs w:val="18"/>
              </w:rPr>
              <w:t xml:space="preserve">Bemerkungen: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4B7ADB33" w14:textId="77777777" w:rsidR="007A64F7" w:rsidRDefault="007A64F7" w:rsidP="00F17D75">
            <w:pPr>
              <w:rPr>
                <w:rFonts w:eastAsia="MS Gothic" w:cs="Arial"/>
                <w:sz w:val="18"/>
                <w:szCs w:val="18"/>
              </w:rPr>
            </w:pPr>
          </w:p>
          <w:p w14:paraId="56BC33F6" w14:textId="77777777" w:rsidR="007A64F7" w:rsidRDefault="007A64F7" w:rsidP="00F17D75">
            <w:pPr>
              <w:rPr>
                <w:rFonts w:eastAsia="MS Gothic" w:cs="Arial"/>
                <w:sz w:val="18"/>
                <w:szCs w:val="18"/>
              </w:rPr>
            </w:pPr>
          </w:p>
          <w:p w14:paraId="1CEDBB68" w14:textId="43380247" w:rsidR="007A64F7" w:rsidRPr="005F7095" w:rsidRDefault="007A64F7" w:rsidP="00F17D75">
            <w:pPr>
              <w:rPr>
                <w:rFonts w:eastAsia="MS Gothic" w:cs="Arial"/>
                <w:sz w:val="18"/>
                <w:szCs w:val="18"/>
              </w:rPr>
            </w:pPr>
          </w:p>
        </w:tc>
      </w:tr>
    </w:tbl>
    <w:p w14:paraId="664EA91F" w14:textId="77777777" w:rsidR="005F7095" w:rsidRPr="007E6FD4" w:rsidRDefault="005F7095" w:rsidP="005F7095"/>
    <w:p w14:paraId="081DDBFD" w14:textId="4B335774" w:rsidR="005F7095" w:rsidRDefault="005F709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0BAEE4B2" w14:textId="77777777" w:rsidR="005F7095" w:rsidRDefault="005F709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3BD6327E" w14:textId="2325F272" w:rsidR="00524AC0" w:rsidRPr="002D06C9" w:rsidRDefault="002D06C9" w:rsidP="009649D5">
      <w:pPr>
        <w:tabs>
          <w:tab w:val="left" w:pos="5940"/>
        </w:tabs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Unser Kind besucht während der Betreuung Aktivitäten (Instrumentalunterricht, Vereinssport, </w:t>
      </w:r>
      <w:proofErr w:type="gramStart"/>
      <w:r>
        <w:rPr>
          <w:rFonts w:cs="Arial"/>
          <w:b/>
          <w:bCs/>
          <w:sz w:val="18"/>
          <w:szCs w:val="18"/>
        </w:rPr>
        <w:t>Therapie,…</w:t>
      </w:r>
      <w:proofErr w:type="gramEnd"/>
      <w:r>
        <w:rPr>
          <w:rFonts w:cs="Arial"/>
          <w:b/>
          <w:bCs/>
          <w:sz w:val="18"/>
          <w:szCs w:val="18"/>
        </w:rPr>
        <w:t xml:space="preserve">) </w:t>
      </w:r>
      <w:r w:rsidRPr="002D06C9">
        <w:rPr>
          <w:rFonts w:cs="Arial"/>
          <w:i/>
          <w:iCs/>
          <w:sz w:val="18"/>
          <w:szCs w:val="18"/>
        </w:rPr>
        <w:t>Bitte teilen Sie un</w:t>
      </w:r>
      <w:r w:rsidR="008F31D3">
        <w:rPr>
          <w:rFonts w:cs="Arial"/>
          <w:i/>
          <w:iCs/>
          <w:sz w:val="18"/>
          <w:szCs w:val="18"/>
        </w:rPr>
        <w:t>s</w:t>
      </w:r>
      <w:r w:rsidRPr="002D06C9">
        <w:rPr>
          <w:rFonts w:cs="Arial"/>
          <w:i/>
          <w:iCs/>
          <w:sz w:val="18"/>
          <w:szCs w:val="18"/>
        </w:rPr>
        <w:t xml:space="preserve"> Änderungen laufend schriftlich mit.</w:t>
      </w:r>
    </w:p>
    <w:p w14:paraId="1A429020" w14:textId="170D3DE1" w:rsidR="009649D5" w:rsidRDefault="009649D5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1"/>
        <w:gridCol w:w="2452"/>
        <w:gridCol w:w="726"/>
        <w:gridCol w:w="717"/>
        <w:gridCol w:w="2040"/>
        <w:gridCol w:w="1567"/>
      </w:tblGrid>
      <w:tr w:rsidR="00A74A87" w14:paraId="38F8B637" w14:textId="77777777" w:rsidTr="00A74A87">
        <w:tc>
          <w:tcPr>
            <w:tcW w:w="1491" w:type="dxa"/>
          </w:tcPr>
          <w:p w14:paraId="09963EC8" w14:textId="1FD449AA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Wochentag</w:t>
            </w:r>
          </w:p>
        </w:tc>
        <w:tc>
          <w:tcPr>
            <w:tcW w:w="2452" w:type="dxa"/>
          </w:tcPr>
          <w:p w14:paraId="63F32505" w14:textId="189CA8F2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Aktivität</w:t>
            </w:r>
          </w:p>
        </w:tc>
        <w:tc>
          <w:tcPr>
            <w:tcW w:w="726" w:type="dxa"/>
          </w:tcPr>
          <w:p w14:paraId="01E00AA9" w14:textId="671CC4A7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von</w:t>
            </w:r>
          </w:p>
        </w:tc>
        <w:tc>
          <w:tcPr>
            <w:tcW w:w="717" w:type="dxa"/>
          </w:tcPr>
          <w:p w14:paraId="0B05A0B5" w14:textId="0E9571EA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bis</w:t>
            </w:r>
          </w:p>
        </w:tc>
        <w:tc>
          <w:tcPr>
            <w:tcW w:w="2040" w:type="dxa"/>
          </w:tcPr>
          <w:p w14:paraId="71F2F2C8" w14:textId="290F79A4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1567" w:type="dxa"/>
          </w:tcPr>
          <w:p w14:paraId="1058C7E1" w14:textId="5E860363" w:rsidR="00A74A87" w:rsidRDefault="00A74A87" w:rsidP="009649D5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Telefonnummer Lehrperson / Leitung</w:t>
            </w:r>
          </w:p>
        </w:tc>
      </w:tr>
      <w:tr w:rsidR="00A74A87" w14:paraId="311218EB" w14:textId="77777777" w:rsidTr="00A74A87">
        <w:trPr>
          <w:trHeight w:hRule="exact" w:val="454"/>
        </w:trPr>
        <w:tc>
          <w:tcPr>
            <w:tcW w:w="1491" w:type="dxa"/>
            <w:vAlign w:val="bottom"/>
          </w:tcPr>
          <w:p w14:paraId="38732DA7" w14:textId="708F63A2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521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1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21AB">
              <w:rPr>
                <w:rFonts w:cs="Arial"/>
                <w:sz w:val="18"/>
                <w:szCs w:val="18"/>
              </w:rPr>
            </w:r>
            <w:r w:rsidRPr="001521AB">
              <w:rPr>
                <w:rFonts w:cs="Arial"/>
                <w:sz w:val="18"/>
                <w:szCs w:val="18"/>
              </w:rPr>
              <w:fldChar w:fldCharType="separate"/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vAlign w:val="bottom"/>
          </w:tcPr>
          <w:p w14:paraId="35AB390F" w14:textId="35946916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285C6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5C6F">
              <w:rPr>
                <w:rFonts w:cs="Arial"/>
                <w:sz w:val="18"/>
                <w:szCs w:val="18"/>
              </w:rPr>
            </w:r>
            <w:r w:rsidRPr="00285C6F">
              <w:rPr>
                <w:rFonts w:cs="Arial"/>
                <w:sz w:val="18"/>
                <w:szCs w:val="18"/>
              </w:rPr>
              <w:fldChar w:fldCharType="separate"/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Align w:val="bottom"/>
          </w:tcPr>
          <w:p w14:paraId="04B8C2AE" w14:textId="67D58249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01D23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D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1D23">
              <w:rPr>
                <w:rFonts w:cs="Arial"/>
                <w:sz w:val="18"/>
                <w:szCs w:val="18"/>
              </w:rPr>
            </w:r>
            <w:r w:rsidRPr="00E01D23">
              <w:rPr>
                <w:rFonts w:cs="Arial"/>
                <w:sz w:val="18"/>
                <w:szCs w:val="18"/>
              </w:rPr>
              <w:fldChar w:fldCharType="separate"/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bottom"/>
          </w:tcPr>
          <w:p w14:paraId="3F11329A" w14:textId="385A59D5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8A65E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5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5ED">
              <w:rPr>
                <w:rFonts w:cs="Arial"/>
                <w:sz w:val="18"/>
                <w:szCs w:val="18"/>
              </w:rPr>
            </w:r>
            <w:r w:rsidRPr="008A65ED">
              <w:rPr>
                <w:rFonts w:cs="Arial"/>
                <w:sz w:val="18"/>
                <w:szCs w:val="18"/>
              </w:rPr>
              <w:fldChar w:fldCharType="separate"/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11CF09ED" w14:textId="47E363BC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40E1A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E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E1A">
              <w:rPr>
                <w:rFonts w:cs="Arial"/>
                <w:sz w:val="18"/>
                <w:szCs w:val="18"/>
              </w:rPr>
            </w:r>
            <w:r w:rsidRPr="00A40E1A">
              <w:rPr>
                <w:rFonts w:cs="Arial"/>
                <w:sz w:val="18"/>
                <w:szCs w:val="18"/>
              </w:rPr>
              <w:fldChar w:fldCharType="separate"/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bottom"/>
          </w:tcPr>
          <w:p w14:paraId="4EBC839E" w14:textId="61E9496C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F9609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0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9609D">
              <w:rPr>
                <w:rFonts w:cs="Arial"/>
                <w:sz w:val="18"/>
                <w:szCs w:val="18"/>
              </w:rPr>
            </w:r>
            <w:r w:rsidRPr="00F9609D">
              <w:rPr>
                <w:rFonts w:cs="Arial"/>
                <w:sz w:val="18"/>
                <w:szCs w:val="18"/>
              </w:rPr>
              <w:fldChar w:fldCharType="separate"/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4A87" w14:paraId="09E885DF" w14:textId="77777777" w:rsidTr="00A74A87">
        <w:trPr>
          <w:trHeight w:hRule="exact" w:val="454"/>
        </w:trPr>
        <w:tc>
          <w:tcPr>
            <w:tcW w:w="1491" w:type="dxa"/>
            <w:vAlign w:val="bottom"/>
          </w:tcPr>
          <w:p w14:paraId="1E52C504" w14:textId="47EE4147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521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1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21AB">
              <w:rPr>
                <w:rFonts w:cs="Arial"/>
                <w:sz w:val="18"/>
                <w:szCs w:val="18"/>
              </w:rPr>
            </w:r>
            <w:r w:rsidRPr="001521AB">
              <w:rPr>
                <w:rFonts w:cs="Arial"/>
                <w:sz w:val="18"/>
                <w:szCs w:val="18"/>
              </w:rPr>
              <w:fldChar w:fldCharType="separate"/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vAlign w:val="bottom"/>
          </w:tcPr>
          <w:p w14:paraId="685CF587" w14:textId="199042AB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285C6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5C6F">
              <w:rPr>
                <w:rFonts w:cs="Arial"/>
                <w:sz w:val="18"/>
                <w:szCs w:val="18"/>
              </w:rPr>
            </w:r>
            <w:r w:rsidRPr="00285C6F">
              <w:rPr>
                <w:rFonts w:cs="Arial"/>
                <w:sz w:val="18"/>
                <w:szCs w:val="18"/>
              </w:rPr>
              <w:fldChar w:fldCharType="separate"/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Align w:val="bottom"/>
          </w:tcPr>
          <w:p w14:paraId="51443C65" w14:textId="04F4294D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01D23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D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1D23">
              <w:rPr>
                <w:rFonts w:cs="Arial"/>
                <w:sz w:val="18"/>
                <w:szCs w:val="18"/>
              </w:rPr>
            </w:r>
            <w:r w:rsidRPr="00E01D23">
              <w:rPr>
                <w:rFonts w:cs="Arial"/>
                <w:sz w:val="18"/>
                <w:szCs w:val="18"/>
              </w:rPr>
              <w:fldChar w:fldCharType="separate"/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bottom"/>
          </w:tcPr>
          <w:p w14:paraId="41CDCE4D" w14:textId="7D350EE6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8A65E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5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5ED">
              <w:rPr>
                <w:rFonts w:cs="Arial"/>
                <w:sz w:val="18"/>
                <w:szCs w:val="18"/>
              </w:rPr>
            </w:r>
            <w:r w:rsidRPr="008A65ED">
              <w:rPr>
                <w:rFonts w:cs="Arial"/>
                <w:sz w:val="18"/>
                <w:szCs w:val="18"/>
              </w:rPr>
              <w:fldChar w:fldCharType="separate"/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0F703120" w14:textId="79760513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40E1A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E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E1A">
              <w:rPr>
                <w:rFonts w:cs="Arial"/>
                <w:sz w:val="18"/>
                <w:szCs w:val="18"/>
              </w:rPr>
            </w:r>
            <w:r w:rsidRPr="00A40E1A">
              <w:rPr>
                <w:rFonts w:cs="Arial"/>
                <w:sz w:val="18"/>
                <w:szCs w:val="18"/>
              </w:rPr>
              <w:fldChar w:fldCharType="separate"/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bottom"/>
          </w:tcPr>
          <w:p w14:paraId="5E19413C" w14:textId="4DB28D79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F9609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0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9609D">
              <w:rPr>
                <w:rFonts w:cs="Arial"/>
                <w:sz w:val="18"/>
                <w:szCs w:val="18"/>
              </w:rPr>
            </w:r>
            <w:r w:rsidRPr="00F9609D">
              <w:rPr>
                <w:rFonts w:cs="Arial"/>
                <w:sz w:val="18"/>
                <w:szCs w:val="18"/>
              </w:rPr>
              <w:fldChar w:fldCharType="separate"/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74A87" w14:paraId="010664AE" w14:textId="77777777" w:rsidTr="00A74A87">
        <w:trPr>
          <w:trHeight w:hRule="exact" w:val="454"/>
        </w:trPr>
        <w:tc>
          <w:tcPr>
            <w:tcW w:w="1491" w:type="dxa"/>
            <w:vAlign w:val="bottom"/>
          </w:tcPr>
          <w:p w14:paraId="38648524" w14:textId="1A4B0B59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521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21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521AB">
              <w:rPr>
                <w:rFonts w:cs="Arial"/>
                <w:sz w:val="18"/>
                <w:szCs w:val="18"/>
              </w:rPr>
            </w:r>
            <w:r w:rsidRPr="001521AB">
              <w:rPr>
                <w:rFonts w:cs="Arial"/>
                <w:sz w:val="18"/>
                <w:szCs w:val="18"/>
              </w:rPr>
              <w:fldChar w:fldCharType="separate"/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noProof/>
                <w:sz w:val="18"/>
                <w:szCs w:val="18"/>
              </w:rPr>
              <w:t> </w:t>
            </w:r>
            <w:r w:rsidRPr="001521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vAlign w:val="bottom"/>
          </w:tcPr>
          <w:p w14:paraId="03549AB6" w14:textId="4E5A4D26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285C6F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6F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85C6F">
              <w:rPr>
                <w:rFonts w:cs="Arial"/>
                <w:sz w:val="18"/>
                <w:szCs w:val="18"/>
              </w:rPr>
            </w:r>
            <w:r w:rsidRPr="00285C6F">
              <w:rPr>
                <w:rFonts w:cs="Arial"/>
                <w:sz w:val="18"/>
                <w:szCs w:val="18"/>
              </w:rPr>
              <w:fldChar w:fldCharType="separate"/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noProof/>
                <w:sz w:val="18"/>
                <w:szCs w:val="18"/>
              </w:rPr>
              <w:t> </w:t>
            </w:r>
            <w:r w:rsidRPr="00285C6F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6" w:type="dxa"/>
            <w:vAlign w:val="bottom"/>
          </w:tcPr>
          <w:p w14:paraId="5FBFE96B" w14:textId="25E12F57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01D23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1D2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01D23">
              <w:rPr>
                <w:rFonts w:cs="Arial"/>
                <w:sz w:val="18"/>
                <w:szCs w:val="18"/>
              </w:rPr>
            </w:r>
            <w:r w:rsidRPr="00E01D23">
              <w:rPr>
                <w:rFonts w:cs="Arial"/>
                <w:sz w:val="18"/>
                <w:szCs w:val="18"/>
              </w:rPr>
              <w:fldChar w:fldCharType="separate"/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noProof/>
                <w:sz w:val="18"/>
                <w:szCs w:val="18"/>
              </w:rPr>
              <w:t> </w:t>
            </w:r>
            <w:r w:rsidRPr="00E01D2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vAlign w:val="bottom"/>
          </w:tcPr>
          <w:p w14:paraId="606A9BA4" w14:textId="77899B8A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8A65E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A65E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A65ED">
              <w:rPr>
                <w:rFonts w:cs="Arial"/>
                <w:sz w:val="18"/>
                <w:szCs w:val="18"/>
              </w:rPr>
            </w:r>
            <w:r w:rsidRPr="008A65ED">
              <w:rPr>
                <w:rFonts w:cs="Arial"/>
                <w:sz w:val="18"/>
                <w:szCs w:val="18"/>
              </w:rPr>
              <w:fldChar w:fldCharType="separate"/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noProof/>
                <w:sz w:val="18"/>
                <w:szCs w:val="18"/>
              </w:rPr>
              <w:t> </w:t>
            </w:r>
            <w:r w:rsidRPr="008A65E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vAlign w:val="bottom"/>
          </w:tcPr>
          <w:p w14:paraId="74E1D763" w14:textId="3FADABAE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A40E1A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E1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A40E1A">
              <w:rPr>
                <w:rFonts w:cs="Arial"/>
                <w:sz w:val="18"/>
                <w:szCs w:val="18"/>
              </w:rPr>
            </w:r>
            <w:r w:rsidRPr="00A40E1A">
              <w:rPr>
                <w:rFonts w:cs="Arial"/>
                <w:sz w:val="18"/>
                <w:szCs w:val="18"/>
              </w:rPr>
              <w:fldChar w:fldCharType="separate"/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noProof/>
                <w:sz w:val="18"/>
                <w:szCs w:val="18"/>
              </w:rPr>
              <w:t> </w:t>
            </w:r>
            <w:r w:rsidRPr="00A40E1A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vAlign w:val="bottom"/>
          </w:tcPr>
          <w:p w14:paraId="1710F7FD" w14:textId="55EA419C" w:rsidR="00A74A87" w:rsidRDefault="00A74A87" w:rsidP="00A74A87">
            <w:pPr>
              <w:tabs>
                <w:tab w:val="left" w:pos="59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F9609D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9609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9609D">
              <w:rPr>
                <w:rFonts w:cs="Arial"/>
                <w:sz w:val="18"/>
                <w:szCs w:val="18"/>
              </w:rPr>
            </w:r>
            <w:r w:rsidRPr="00F9609D">
              <w:rPr>
                <w:rFonts w:cs="Arial"/>
                <w:sz w:val="18"/>
                <w:szCs w:val="18"/>
              </w:rPr>
              <w:fldChar w:fldCharType="separate"/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noProof/>
                <w:sz w:val="18"/>
                <w:szCs w:val="18"/>
              </w:rPr>
              <w:t> </w:t>
            </w:r>
            <w:r w:rsidRPr="00F9609D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7E14164" w14:textId="77777777" w:rsidR="002D06C9" w:rsidRPr="00B72CBE" w:rsidRDefault="002D06C9" w:rsidP="009649D5">
      <w:pPr>
        <w:tabs>
          <w:tab w:val="left" w:pos="5940"/>
        </w:tabs>
        <w:rPr>
          <w:rFonts w:cs="Arial"/>
          <w:b/>
          <w:bCs/>
          <w:sz w:val="18"/>
          <w:szCs w:val="18"/>
        </w:rPr>
      </w:pPr>
    </w:p>
    <w:p w14:paraId="2D26A272" w14:textId="2F06F610" w:rsidR="009649D5" w:rsidRDefault="009649D5" w:rsidP="009649D5"/>
    <w:p w14:paraId="391A90D7" w14:textId="77777777" w:rsidR="005F7095" w:rsidRDefault="005F7095" w:rsidP="009649D5"/>
    <w:p w14:paraId="3E32AF67" w14:textId="00481820" w:rsidR="009649D5" w:rsidRPr="00B72CBE" w:rsidRDefault="009649D5" w:rsidP="005F7095">
      <w:pPr>
        <w:pStyle w:val="berschrift2"/>
        <w:spacing w:after="240"/>
        <w:rPr>
          <w:rFonts w:eastAsia="Arial Unicode MS"/>
          <w:sz w:val="18"/>
          <w:szCs w:val="18"/>
        </w:rPr>
      </w:pPr>
      <w:r w:rsidRPr="00B72CBE">
        <w:rPr>
          <w:sz w:val="18"/>
          <w:szCs w:val="18"/>
        </w:rPr>
        <w:t>Personalien der Eltern</w:t>
      </w:r>
      <w:r w:rsidR="00E338DF">
        <w:rPr>
          <w:sz w:val="18"/>
          <w:szCs w:val="18"/>
        </w:rPr>
        <w:t xml:space="preserve"> </w:t>
      </w:r>
    </w:p>
    <w:tbl>
      <w:tblPr>
        <w:tblW w:w="9194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3792"/>
        <w:gridCol w:w="3949"/>
      </w:tblGrid>
      <w:tr w:rsidR="009649D5" w:rsidRPr="00B72CBE" w14:paraId="48A18589" w14:textId="77777777" w:rsidTr="002F50F4">
        <w:trPr>
          <w:cantSplit/>
          <w:trHeight w:val="3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FE0E7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3D9A1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 xml:space="preserve"> Mutter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20DBEB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 w:rsidRPr="00B72CBE">
              <w:rPr>
                <w:rFonts w:cs="Arial"/>
                <w:b/>
                <w:bCs/>
                <w:sz w:val="18"/>
                <w:szCs w:val="18"/>
              </w:rPr>
              <w:t xml:space="preserve"> Vater</w:t>
            </w:r>
          </w:p>
        </w:tc>
      </w:tr>
      <w:tr w:rsidR="009649D5" w:rsidRPr="00B72CBE" w14:paraId="6DD5355D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CB753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1F432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E2048D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57BA0A3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D2E11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Vorname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8D10A1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C3AAC9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5C1FED28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CE48DC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Strasse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CDE9E1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21AEF" w14:textId="77777777" w:rsidR="009649D5" w:rsidRPr="0023026F" w:rsidRDefault="009649D5" w:rsidP="002F50F4">
            <w:pPr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1FEBBB2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A096C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A851AB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1FA5E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AB6CE41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736373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Telefon P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BAE6B4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315C83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6DAD1F5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36417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Telefon G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393FC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0E4EA" w14:textId="0ED412C5" w:rsidR="009649D5" w:rsidRPr="0023026F" w:rsidRDefault="009649D5" w:rsidP="002F50F4">
            <w:pPr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 w:rsidR="005F7095"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1C22945C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B55BAD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  <w:lang w:val="it-IT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M</w:t>
            </w:r>
            <w:r w:rsidRPr="00B72CBE">
              <w:rPr>
                <w:rFonts w:cs="Arial"/>
                <w:sz w:val="18"/>
                <w:szCs w:val="18"/>
                <w:lang w:val="it-IT"/>
              </w:rPr>
              <w:t>obile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8AD41D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83554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69C2E301" w14:textId="77777777" w:rsidTr="002F50F4">
        <w:trPr>
          <w:trHeight w:val="454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253C7" w14:textId="345D0D02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</w:t>
            </w:r>
            <w:r w:rsidR="00F607B4">
              <w:rPr>
                <w:rFonts w:cs="Arial"/>
                <w:sz w:val="18"/>
                <w:szCs w:val="18"/>
              </w:rPr>
              <w:t>E</w:t>
            </w:r>
            <w:r w:rsidRPr="00B72CBE">
              <w:rPr>
                <w:rFonts w:cs="Arial"/>
                <w:sz w:val="18"/>
                <w:szCs w:val="18"/>
              </w:rPr>
              <w:t>-</w:t>
            </w:r>
            <w:r w:rsidR="008F31D3">
              <w:rPr>
                <w:rFonts w:cs="Arial"/>
                <w:sz w:val="18"/>
                <w:szCs w:val="18"/>
              </w:rPr>
              <w:t>M</w:t>
            </w:r>
            <w:r w:rsidRPr="00B72CBE">
              <w:rPr>
                <w:rFonts w:cs="Arial"/>
                <w:sz w:val="18"/>
                <w:szCs w:val="18"/>
              </w:rPr>
              <w:t>ail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74E8A2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0D8C0E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0A8A407" w14:textId="54C69A02" w:rsidR="009649D5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620F2BD2" w14:textId="7B11031C" w:rsidR="002512FF" w:rsidRDefault="002512FF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56B1319F" w14:textId="66C982B1" w:rsidR="002512FF" w:rsidRDefault="002512FF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5BA7A9A6" w14:textId="77777777" w:rsidR="002512FF" w:rsidRDefault="002512FF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63F2626F" w14:textId="64B71CAE" w:rsidR="00EF7170" w:rsidRDefault="00EF7170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70A98BEA" w14:textId="66ADB13B" w:rsidR="009649D5" w:rsidRDefault="009649D5" w:rsidP="009649D5">
      <w:pPr>
        <w:pStyle w:val="berschrift2"/>
        <w:rPr>
          <w:sz w:val="18"/>
          <w:szCs w:val="18"/>
        </w:rPr>
      </w:pPr>
      <w:r w:rsidRPr="00B72CBE">
        <w:rPr>
          <w:sz w:val="18"/>
          <w:szCs w:val="18"/>
        </w:rPr>
        <w:lastRenderedPageBreak/>
        <w:t>Erziehungsberechtige Person/en: Zutreffendes bitte ankreuzen</w:t>
      </w:r>
    </w:p>
    <w:p w14:paraId="307520D1" w14:textId="77777777" w:rsidR="007A64F7" w:rsidRPr="007A64F7" w:rsidRDefault="007A64F7" w:rsidP="007A64F7"/>
    <w:p w14:paraId="33697503" w14:textId="62CB0F78" w:rsidR="009649D5" w:rsidRPr="00B72CBE" w:rsidRDefault="00AE3F0B" w:rsidP="009649D5">
      <w:pPr>
        <w:tabs>
          <w:tab w:val="left" w:pos="2410"/>
          <w:tab w:val="left" w:pos="4111"/>
          <w:tab w:val="left" w:pos="5812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-115883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49D5" w:rsidRPr="00B72CBE">
        <w:rPr>
          <w:rFonts w:cs="Arial"/>
          <w:sz w:val="18"/>
          <w:szCs w:val="18"/>
        </w:rPr>
        <w:t xml:space="preserve"> beide Elternteile</w:t>
      </w:r>
      <w:r w:rsidR="009649D5" w:rsidRPr="00B72CBE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153369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11C4E">
        <w:rPr>
          <w:rFonts w:cs="Arial"/>
          <w:sz w:val="18"/>
          <w:szCs w:val="18"/>
        </w:rPr>
        <w:t xml:space="preserve"> </w:t>
      </w:r>
      <w:r w:rsidR="009649D5" w:rsidRPr="00B72CBE">
        <w:rPr>
          <w:rFonts w:cs="Arial"/>
          <w:sz w:val="18"/>
          <w:szCs w:val="18"/>
        </w:rPr>
        <w:t xml:space="preserve"> Mutter</w:t>
      </w:r>
      <w:r w:rsidR="009649D5" w:rsidRPr="00B72CBE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5844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49D5" w:rsidRPr="00B72CBE">
        <w:rPr>
          <w:rFonts w:cs="Arial"/>
          <w:sz w:val="18"/>
          <w:szCs w:val="18"/>
        </w:rPr>
        <w:t xml:space="preserve">  Vater</w:t>
      </w:r>
      <w:r w:rsidR="009649D5" w:rsidRPr="00B72CBE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201904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C4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9649D5" w:rsidRPr="00B72CBE">
        <w:rPr>
          <w:rFonts w:cs="Arial"/>
          <w:sz w:val="18"/>
          <w:szCs w:val="18"/>
        </w:rPr>
        <w:t xml:space="preserve"> andere</w:t>
      </w:r>
    </w:p>
    <w:p w14:paraId="6FBAC83B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rPr>
          <w:rFonts w:cs="Arial"/>
          <w:sz w:val="18"/>
          <w:szCs w:val="18"/>
        </w:rPr>
      </w:pPr>
    </w:p>
    <w:p w14:paraId="07338334" w14:textId="77777777" w:rsidR="009649D5" w:rsidRPr="00B72CBE" w:rsidRDefault="009649D5" w:rsidP="009649D5">
      <w:pPr>
        <w:tabs>
          <w:tab w:val="left" w:pos="2410"/>
          <w:tab w:val="left" w:pos="4111"/>
          <w:tab w:val="left" w:pos="5812"/>
        </w:tabs>
        <w:spacing w:after="120"/>
        <w:rPr>
          <w:rFonts w:cs="Arial"/>
          <w:b/>
          <w:bCs/>
          <w:sz w:val="18"/>
          <w:szCs w:val="18"/>
        </w:rPr>
      </w:pPr>
      <w:r w:rsidRPr="00B72CBE">
        <w:rPr>
          <w:rFonts w:cs="Arial"/>
          <w:b/>
          <w:bCs/>
          <w:sz w:val="18"/>
          <w:szCs w:val="18"/>
        </w:rPr>
        <w:t>Falls andere</w:t>
      </w:r>
      <w:r w:rsidRPr="00B72CBE">
        <w:rPr>
          <w:rFonts w:cs="Arial"/>
          <w:sz w:val="18"/>
          <w:szCs w:val="18"/>
        </w:rPr>
        <w:t xml:space="preserve"> </w:t>
      </w:r>
    </w:p>
    <w:tbl>
      <w:tblPr>
        <w:tblW w:w="918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3"/>
        <w:gridCol w:w="3252"/>
        <w:gridCol w:w="1260"/>
        <w:gridCol w:w="3216"/>
      </w:tblGrid>
      <w:tr w:rsidR="009649D5" w:rsidRPr="00B72CBE" w14:paraId="0D958AF5" w14:textId="77777777" w:rsidTr="002F50F4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3D21A7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F39C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8CE8FBF" w14:textId="77777777" w:rsidR="009649D5" w:rsidRPr="00B72CBE" w:rsidRDefault="009649D5" w:rsidP="002F50F4">
            <w:pPr>
              <w:pStyle w:val="Kopfzeile"/>
              <w:spacing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eastAsia="Arial Unicode MS" w:cs="Arial"/>
                <w:sz w:val="18"/>
                <w:szCs w:val="18"/>
              </w:rPr>
              <w:t xml:space="preserve"> Vorname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6D77B2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27ADBB63" w14:textId="77777777" w:rsidTr="002F50F4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0A1AF" w14:textId="77777777" w:rsidR="009649D5" w:rsidRPr="00B72CBE" w:rsidRDefault="009649D5" w:rsidP="002F50F4">
            <w:pPr>
              <w:spacing w:after="60"/>
              <w:rPr>
                <w:rFonts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Adresse</w:t>
            </w:r>
          </w:p>
          <w:p w14:paraId="5C4797C1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7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5B782" w14:textId="77777777" w:rsidR="009649D5" w:rsidRPr="00B72CBE" w:rsidRDefault="009649D5" w:rsidP="002F50F4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649D5" w:rsidRPr="00B72CBE" w14:paraId="374FFF6D" w14:textId="77777777" w:rsidTr="002F50F4">
        <w:trPr>
          <w:cantSplit/>
          <w:trHeight w:val="36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A918A" w14:textId="77777777" w:rsidR="009649D5" w:rsidRPr="00B72CBE" w:rsidRDefault="009649D5" w:rsidP="002F50F4">
            <w:pPr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cs="Arial"/>
                <w:sz w:val="18"/>
                <w:szCs w:val="18"/>
              </w:rPr>
              <w:t xml:space="preserve"> PLZ/Ort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AE4D65" w14:textId="77777777" w:rsidR="009649D5" w:rsidRPr="00B72CBE" w:rsidRDefault="009649D5" w:rsidP="002F50F4">
            <w:pPr>
              <w:spacing w:before="60"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DC1BF9" w14:textId="77777777" w:rsidR="009649D5" w:rsidRPr="00B72CBE" w:rsidRDefault="009649D5" w:rsidP="002F50F4">
            <w:pPr>
              <w:pStyle w:val="Kopfzeile"/>
              <w:spacing w:before="60" w:after="60"/>
              <w:rPr>
                <w:rFonts w:eastAsia="Arial Unicode MS" w:cs="Arial"/>
                <w:sz w:val="18"/>
                <w:szCs w:val="18"/>
              </w:rPr>
            </w:pPr>
            <w:r w:rsidRPr="00B72CBE">
              <w:rPr>
                <w:rFonts w:eastAsia="Arial Unicode MS" w:cs="Arial"/>
                <w:sz w:val="18"/>
                <w:szCs w:val="18"/>
              </w:rPr>
              <w:t xml:space="preserve"> Tel. G / Tel. P</w:t>
            </w: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1BB" w14:textId="77777777" w:rsidR="009649D5" w:rsidRPr="00B72CBE" w:rsidRDefault="009649D5" w:rsidP="002F50F4">
            <w:pPr>
              <w:spacing w:before="60"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  <w:r>
              <w:rPr>
                <w:rFonts w:eastAsia="Arial Unicode MS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C5FEE90" w14:textId="77777777" w:rsidR="009649D5" w:rsidRPr="00B72CBE" w:rsidRDefault="009649D5" w:rsidP="002F50F4">
            <w:pPr>
              <w:spacing w:before="60" w:after="60"/>
              <w:rPr>
                <w:rFonts w:eastAsia="Arial Unicode MS" w:cs="Arial"/>
                <w:b/>
                <w:bCs/>
                <w:sz w:val="18"/>
                <w:szCs w:val="18"/>
              </w:rPr>
            </w:pPr>
          </w:p>
        </w:tc>
      </w:tr>
    </w:tbl>
    <w:p w14:paraId="1306CED8" w14:textId="05CBC8B8" w:rsidR="009649D5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75DFDD75" w14:textId="195014FC" w:rsidR="00A74A87" w:rsidRPr="00B72CBE" w:rsidRDefault="00A74A87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0739EA92" w14:textId="77777777" w:rsidR="009649D5" w:rsidRPr="00B72CBE" w:rsidRDefault="009649D5" w:rsidP="009649D5">
      <w:pPr>
        <w:pStyle w:val="berschrift2"/>
        <w:spacing w:after="120"/>
        <w:rPr>
          <w:sz w:val="18"/>
          <w:szCs w:val="18"/>
        </w:rPr>
      </w:pPr>
      <w:r w:rsidRPr="00B72CBE">
        <w:rPr>
          <w:sz w:val="18"/>
          <w:szCs w:val="18"/>
        </w:rPr>
        <w:t>Geschwister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8"/>
        <w:gridCol w:w="1667"/>
        <w:gridCol w:w="1354"/>
        <w:gridCol w:w="1354"/>
      </w:tblGrid>
      <w:tr w:rsidR="009649D5" w:rsidRPr="00B72CBE" w14:paraId="622A7B2E" w14:textId="77777777" w:rsidTr="007E6FD4">
        <w:trPr>
          <w:cantSplit/>
          <w:trHeight w:val="397"/>
        </w:trPr>
        <w:tc>
          <w:tcPr>
            <w:tcW w:w="4618" w:type="dxa"/>
          </w:tcPr>
          <w:p w14:paraId="53E89C0F" w14:textId="77777777" w:rsidR="009649D5" w:rsidRPr="007E6FD4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E6FD4">
              <w:rPr>
                <w:rFonts w:cs="Arial"/>
                <w:b/>
                <w:bCs/>
                <w:sz w:val="18"/>
                <w:szCs w:val="18"/>
              </w:rPr>
              <w:t>Name / Vorname</w:t>
            </w:r>
          </w:p>
        </w:tc>
        <w:tc>
          <w:tcPr>
            <w:tcW w:w="1667" w:type="dxa"/>
          </w:tcPr>
          <w:p w14:paraId="1DB7CE0F" w14:textId="77777777" w:rsidR="009649D5" w:rsidRPr="007E6FD4" w:rsidRDefault="009649D5" w:rsidP="002F50F4">
            <w:pPr>
              <w:pStyle w:val="Kopfzeile"/>
              <w:tabs>
                <w:tab w:val="left" w:pos="5940"/>
              </w:tabs>
              <w:spacing w:before="60"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E6FD4">
              <w:rPr>
                <w:rFonts w:cs="Arial"/>
                <w:b/>
                <w:bCs/>
                <w:sz w:val="18"/>
                <w:szCs w:val="18"/>
              </w:rPr>
              <w:t>Geb.-Datum</w:t>
            </w:r>
          </w:p>
        </w:tc>
        <w:tc>
          <w:tcPr>
            <w:tcW w:w="2708" w:type="dxa"/>
            <w:gridSpan w:val="2"/>
          </w:tcPr>
          <w:p w14:paraId="2F68CA6D" w14:textId="33C925A1" w:rsidR="009649D5" w:rsidRPr="007E6FD4" w:rsidRDefault="009649D5" w:rsidP="002F50F4">
            <w:pPr>
              <w:tabs>
                <w:tab w:val="left" w:pos="5940"/>
              </w:tabs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E6FD4">
              <w:rPr>
                <w:rFonts w:cs="Arial"/>
                <w:b/>
                <w:bCs/>
                <w:sz w:val="18"/>
                <w:szCs w:val="18"/>
              </w:rPr>
              <w:t>Besucht das Kind die</w:t>
            </w:r>
            <w:r w:rsidR="00A74A87" w:rsidRPr="007E6FD4">
              <w:rPr>
                <w:rFonts w:cs="Arial"/>
                <w:b/>
                <w:bCs/>
                <w:sz w:val="18"/>
                <w:szCs w:val="18"/>
              </w:rPr>
              <w:t xml:space="preserve"> Tagesbetreuung in Rütihof?</w:t>
            </w:r>
          </w:p>
        </w:tc>
      </w:tr>
      <w:tr w:rsidR="009649D5" w:rsidRPr="00B72CBE" w14:paraId="4D0F3A7B" w14:textId="77777777" w:rsidTr="00A74A87">
        <w:trPr>
          <w:cantSplit/>
        </w:trPr>
        <w:tc>
          <w:tcPr>
            <w:tcW w:w="4618" w:type="dxa"/>
          </w:tcPr>
          <w:p w14:paraId="12C48DC6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197F9449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</w:tcPr>
          <w:p w14:paraId="4E688691" w14:textId="7665383F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1778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354" w:type="dxa"/>
          </w:tcPr>
          <w:p w14:paraId="1AFF3E8C" w14:textId="17814D2C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146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  nein</w:t>
            </w:r>
          </w:p>
        </w:tc>
      </w:tr>
      <w:tr w:rsidR="009649D5" w:rsidRPr="00B72CBE" w14:paraId="7813FF06" w14:textId="77777777" w:rsidTr="00A74A87">
        <w:trPr>
          <w:cantSplit/>
        </w:trPr>
        <w:tc>
          <w:tcPr>
            <w:tcW w:w="4618" w:type="dxa"/>
          </w:tcPr>
          <w:p w14:paraId="5C434E4F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1D200D6F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</w:tcPr>
          <w:p w14:paraId="71B021E7" w14:textId="242BBE74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43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</w:t>
            </w:r>
            <w:r w:rsidR="00A74A87">
              <w:rPr>
                <w:rFonts w:cs="Arial"/>
                <w:sz w:val="18"/>
                <w:szCs w:val="18"/>
              </w:rPr>
              <w:t xml:space="preserve">  </w:t>
            </w:r>
            <w:r w:rsidR="00A74A87" w:rsidRPr="00B72CBE">
              <w:rPr>
                <w:rFonts w:cs="Arial"/>
                <w:sz w:val="18"/>
                <w:szCs w:val="18"/>
              </w:rPr>
              <w:t xml:space="preserve"> </w:t>
            </w:r>
            <w:r w:rsidR="009649D5" w:rsidRPr="00B72CBE">
              <w:rPr>
                <w:rFonts w:cs="Arial"/>
                <w:sz w:val="18"/>
                <w:szCs w:val="18"/>
              </w:rPr>
              <w:t>ja</w:t>
            </w:r>
          </w:p>
        </w:tc>
        <w:tc>
          <w:tcPr>
            <w:tcW w:w="1354" w:type="dxa"/>
          </w:tcPr>
          <w:p w14:paraId="0D119F2B" w14:textId="2B8E9CA2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5413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  nein</w:t>
            </w:r>
          </w:p>
        </w:tc>
      </w:tr>
      <w:tr w:rsidR="009649D5" w:rsidRPr="00B72CBE" w14:paraId="4A762985" w14:textId="77777777" w:rsidTr="00A74A87">
        <w:trPr>
          <w:cantSplit/>
        </w:trPr>
        <w:tc>
          <w:tcPr>
            <w:tcW w:w="4618" w:type="dxa"/>
          </w:tcPr>
          <w:p w14:paraId="322B712E" w14:textId="77777777" w:rsidR="009649D5" w:rsidRPr="0023026F" w:rsidRDefault="009649D5" w:rsidP="002F50F4">
            <w:pPr>
              <w:tabs>
                <w:tab w:val="left" w:pos="5940"/>
              </w:tabs>
              <w:spacing w:before="60" w:line="360" w:lineRule="auto"/>
            </w:pPr>
            <w: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7" w:type="dxa"/>
          </w:tcPr>
          <w:p w14:paraId="47A1D00C" w14:textId="77777777" w:rsidR="009649D5" w:rsidRPr="00B72CBE" w:rsidRDefault="009649D5" w:rsidP="002F50F4">
            <w:pPr>
              <w:tabs>
                <w:tab w:val="left" w:pos="5940"/>
              </w:tabs>
              <w:spacing w:before="60"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54" w:type="dxa"/>
          </w:tcPr>
          <w:p w14:paraId="25B72A23" w14:textId="635934AE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221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 ja</w:t>
            </w:r>
          </w:p>
        </w:tc>
        <w:tc>
          <w:tcPr>
            <w:tcW w:w="1354" w:type="dxa"/>
          </w:tcPr>
          <w:p w14:paraId="7ED84904" w14:textId="3D361B78" w:rsidR="009649D5" w:rsidRPr="00B72CBE" w:rsidRDefault="00AE3F0B" w:rsidP="002F50F4">
            <w:pPr>
              <w:tabs>
                <w:tab w:val="left" w:pos="5940"/>
              </w:tabs>
              <w:spacing w:before="60" w:line="360" w:lineRule="auto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425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A8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74A87" w:rsidRPr="00B72CBE">
              <w:rPr>
                <w:rFonts w:cs="Arial"/>
                <w:sz w:val="18"/>
                <w:szCs w:val="18"/>
              </w:rPr>
              <w:t xml:space="preserve"> 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</w:t>
            </w:r>
            <w:r w:rsidR="00A74A87">
              <w:rPr>
                <w:rFonts w:cs="Arial"/>
                <w:sz w:val="18"/>
                <w:szCs w:val="18"/>
              </w:rPr>
              <w:t xml:space="preserve"> </w:t>
            </w:r>
            <w:r w:rsidR="009649D5" w:rsidRPr="00B72CBE">
              <w:rPr>
                <w:rFonts w:cs="Arial"/>
                <w:sz w:val="18"/>
                <w:szCs w:val="18"/>
              </w:rPr>
              <w:t xml:space="preserve"> nein</w:t>
            </w:r>
          </w:p>
        </w:tc>
      </w:tr>
    </w:tbl>
    <w:p w14:paraId="3223B1F4" w14:textId="77777777" w:rsidR="009649D5" w:rsidRPr="00B72CBE" w:rsidRDefault="009649D5" w:rsidP="009649D5">
      <w:pPr>
        <w:tabs>
          <w:tab w:val="left" w:pos="5940"/>
        </w:tabs>
        <w:spacing w:after="120"/>
        <w:rPr>
          <w:rFonts w:cs="Arial"/>
          <w:b/>
          <w:bCs/>
          <w:sz w:val="18"/>
          <w:szCs w:val="18"/>
        </w:rPr>
      </w:pPr>
    </w:p>
    <w:p w14:paraId="1E6EA0EE" w14:textId="6D8E711B" w:rsidR="009649D5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0C960BC1" w14:textId="734D90CD" w:rsidR="00A74A87" w:rsidRDefault="00A74A87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01B8F054" w14:textId="511F3DF4" w:rsidR="00A74A87" w:rsidRDefault="00A74A87" w:rsidP="009649D5">
      <w:pPr>
        <w:tabs>
          <w:tab w:val="left" w:pos="144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Die folgenden Personen sind berechtigt, das Kind abzuholen: </w:t>
      </w:r>
    </w:p>
    <w:p w14:paraId="3698A5B0" w14:textId="191927EF" w:rsidR="00A74A87" w:rsidRDefault="00A74A87" w:rsidP="009649D5">
      <w:pPr>
        <w:tabs>
          <w:tab w:val="left" w:pos="1440"/>
        </w:tabs>
        <w:rPr>
          <w:rFonts w:cs="Arial"/>
          <w:b/>
          <w:bCs/>
          <w:sz w:val="18"/>
          <w:szCs w:val="18"/>
        </w:rPr>
      </w:pPr>
    </w:p>
    <w:p w14:paraId="751DAAE0" w14:textId="7A615E5D" w:rsidR="00A74A87" w:rsidRDefault="00AE3F0B" w:rsidP="009649D5">
      <w:pPr>
        <w:tabs>
          <w:tab w:val="left" w:pos="1440"/>
        </w:tabs>
        <w:rPr>
          <w:rFonts w:cs="Arial"/>
          <w:sz w:val="18"/>
          <w:szCs w:val="18"/>
        </w:rPr>
      </w:pPr>
      <w:sdt>
        <w:sdtPr>
          <w:rPr>
            <w:rFonts w:cs="Arial"/>
            <w:sz w:val="18"/>
            <w:szCs w:val="18"/>
          </w:rPr>
          <w:id w:val="148180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74A87" w:rsidRPr="00B72CBE">
        <w:rPr>
          <w:rFonts w:cs="Arial"/>
          <w:sz w:val="18"/>
          <w:szCs w:val="18"/>
        </w:rPr>
        <w:t xml:space="preserve">  </w:t>
      </w:r>
      <w:r w:rsidR="00A74A87">
        <w:rPr>
          <w:rFonts w:cs="Arial"/>
          <w:sz w:val="18"/>
          <w:szCs w:val="18"/>
        </w:rPr>
        <w:t>Mutter</w:t>
      </w:r>
      <w:r w:rsidR="00A74A8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9477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A8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74A87" w:rsidRPr="00B72CBE">
        <w:rPr>
          <w:rFonts w:cs="Arial"/>
          <w:sz w:val="18"/>
          <w:szCs w:val="18"/>
        </w:rPr>
        <w:t xml:space="preserve">  </w:t>
      </w:r>
      <w:r w:rsidR="00A74A87">
        <w:rPr>
          <w:rFonts w:cs="Arial"/>
          <w:sz w:val="18"/>
          <w:szCs w:val="18"/>
        </w:rPr>
        <w:t>Vater</w:t>
      </w:r>
    </w:p>
    <w:p w14:paraId="046E01B0" w14:textId="0B435FA2" w:rsidR="00A74A87" w:rsidRDefault="00A74A87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32B88126" w14:textId="77777777" w:rsidR="00A74A87" w:rsidRDefault="00A74A87" w:rsidP="009649D5">
      <w:pPr>
        <w:tabs>
          <w:tab w:val="left" w:pos="1440"/>
        </w:tabs>
        <w:rPr>
          <w:rFonts w:cs="Arial"/>
          <w:b/>
          <w:bCs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2998"/>
      </w:tblGrid>
      <w:tr w:rsidR="007E6FD4" w14:paraId="33FB67E6" w14:textId="77777777" w:rsidTr="007E6FD4">
        <w:trPr>
          <w:trHeight w:val="284"/>
        </w:trPr>
        <w:tc>
          <w:tcPr>
            <w:tcW w:w="2997" w:type="dxa"/>
          </w:tcPr>
          <w:p w14:paraId="2D8D7472" w14:textId="296843FC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Name andere Person</w:t>
            </w:r>
          </w:p>
        </w:tc>
        <w:tc>
          <w:tcPr>
            <w:tcW w:w="2998" w:type="dxa"/>
          </w:tcPr>
          <w:p w14:paraId="26B91760" w14:textId="73669FC9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Bezug zum Kind</w:t>
            </w:r>
          </w:p>
        </w:tc>
        <w:tc>
          <w:tcPr>
            <w:tcW w:w="2998" w:type="dxa"/>
          </w:tcPr>
          <w:p w14:paraId="25C28F2D" w14:textId="4E1E928C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Telefonnummer</w:t>
            </w:r>
          </w:p>
        </w:tc>
      </w:tr>
      <w:tr w:rsidR="007E6FD4" w14:paraId="11C50217" w14:textId="77777777" w:rsidTr="007E6FD4">
        <w:trPr>
          <w:trHeight w:val="454"/>
        </w:trPr>
        <w:tc>
          <w:tcPr>
            <w:tcW w:w="2997" w:type="dxa"/>
          </w:tcPr>
          <w:p w14:paraId="4ECD9F05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415A730F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45FCE409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E6FD4" w14:paraId="3D7302D6" w14:textId="77777777" w:rsidTr="007E6FD4">
        <w:trPr>
          <w:trHeight w:val="454"/>
        </w:trPr>
        <w:tc>
          <w:tcPr>
            <w:tcW w:w="2997" w:type="dxa"/>
          </w:tcPr>
          <w:p w14:paraId="4DEDF782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3D3D172F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6BAF418F" w14:textId="77777777" w:rsidR="007E6FD4" w:rsidRDefault="007E6FD4" w:rsidP="009649D5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7E6FD4" w14:paraId="48B13FF0" w14:textId="77777777" w:rsidTr="007E6FD4">
        <w:trPr>
          <w:trHeight w:val="454"/>
        </w:trPr>
        <w:tc>
          <w:tcPr>
            <w:tcW w:w="2997" w:type="dxa"/>
          </w:tcPr>
          <w:p w14:paraId="37543C70" w14:textId="77777777" w:rsidR="007E6FD4" w:rsidRDefault="007E6FD4" w:rsidP="007E6FD4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359F59EC" w14:textId="77777777" w:rsidR="007E6FD4" w:rsidRDefault="007E6FD4" w:rsidP="007E6FD4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98" w:type="dxa"/>
          </w:tcPr>
          <w:p w14:paraId="3D498648" w14:textId="77777777" w:rsidR="007E6FD4" w:rsidRDefault="007E6FD4" w:rsidP="007E6FD4">
            <w:pPr>
              <w:tabs>
                <w:tab w:val="left" w:pos="1440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D12232A" w14:textId="4AFF4F1E" w:rsidR="00A74A87" w:rsidRPr="00A74A87" w:rsidRDefault="00A74A87" w:rsidP="009649D5">
      <w:pPr>
        <w:tabs>
          <w:tab w:val="left" w:pos="1440"/>
        </w:tabs>
        <w:rPr>
          <w:rFonts w:cs="Arial"/>
          <w:b/>
          <w:bCs/>
          <w:sz w:val="18"/>
          <w:szCs w:val="18"/>
        </w:rPr>
      </w:pPr>
    </w:p>
    <w:p w14:paraId="263866FC" w14:textId="5CD3A7DD" w:rsidR="00A74A87" w:rsidRDefault="00A74A87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139D267D" w14:textId="77777777" w:rsidR="00A74A87" w:rsidRDefault="00A74A87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15208249" w14:textId="77777777" w:rsidR="009649D5" w:rsidRPr="00B72CBE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1B32EA5C" w14:textId="10C0DE57" w:rsidR="009649D5" w:rsidRPr="00B72CBE" w:rsidRDefault="009649D5" w:rsidP="009649D5">
      <w:pPr>
        <w:pStyle w:val="berschrift2"/>
        <w:tabs>
          <w:tab w:val="left" w:pos="1440"/>
        </w:tabs>
        <w:rPr>
          <w:sz w:val="18"/>
          <w:szCs w:val="18"/>
        </w:rPr>
      </w:pPr>
      <w:r w:rsidRPr="00B72CBE">
        <w:rPr>
          <w:sz w:val="18"/>
          <w:szCs w:val="18"/>
        </w:rPr>
        <w:t xml:space="preserve">Unterschrift </w:t>
      </w:r>
      <w:r w:rsidR="00EF7170">
        <w:rPr>
          <w:sz w:val="18"/>
          <w:szCs w:val="18"/>
        </w:rPr>
        <w:t xml:space="preserve">der Eltern: </w:t>
      </w:r>
    </w:p>
    <w:p w14:paraId="0B559BF9" w14:textId="77777777" w:rsidR="009649D5" w:rsidRPr="00B72CBE" w:rsidRDefault="009649D5" w:rsidP="009649D5">
      <w:pPr>
        <w:tabs>
          <w:tab w:val="left" w:pos="1440"/>
        </w:tabs>
        <w:rPr>
          <w:rFonts w:cs="Arial"/>
          <w:sz w:val="18"/>
          <w:szCs w:val="18"/>
        </w:rPr>
      </w:pPr>
    </w:p>
    <w:p w14:paraId="6E4D5D0C" w14:textId="77777777" w:rsidR="009649D5" w:rsidRPr="00B72CBE" w:rsidRDefault="009649D5" w:rsidP="009649D5">
      <w:pPr>
        <w:tabs>
          <w:tab w:val="left" w:pos="4536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>Datum: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</w:p>
    <w:p w14:paraId="28F77B0A" w14:textId="77777777" w:rsidR="009649D5" w:rsidRPr="00B72CBE" w:rsidRDefault="009649D5" w:rsidP="009649D5">
      <w:pPr>
        <w:pStyle w:val="Kopfzeile"/>
        <w:tabs>
          <w:tab w:val="left" w:pos="1440"/>
          <w:tab w:val="left" w:pos="4536"/>
        </w:tabs>
        <w:rPr>
          <w:rFonts w:cs="Arial"/>
          <w:sz w:val="18"/>
          <w:szCs w:val="18"/>
        </w:rPr>
      </w:pPr>
    </w:p>
    <w:p w14:paraId="3937F4D7" w14:textId="77777777" w:rsidR="009649D5" w:rsidRPr="00B72CBE" w:rsidRDefault="009649D5" w:rsidP="009649D5">
      <w:pPr>
        <w:pStyle w:val="Kopfzeile"/>
        <w:tabs>
          <w:tab w:val="left" w:pos="1440"/>
          <w:tab w:val="left" w:pos="4536"/>
        </w:tabs>
        <w:rPr>
          <w:rFonts w:cs="Arial"/>
          <w:sz w:val="18"/>
          <w:szCs w:val="18"/>
        </w:rPr>
      </w:pPr>
    </w:p>
    <w:p w14:paraId="32B8BD83" w14:textId="77777777" w:rsidR="009649D5" w:rsidRPr="00B72CBE" w:rsidRDefault="009649D5" w:rsidP="009649D5">
      <w:pPr>
        <w:pStyle w:val="Kopfzeile"/>
        <w:tabs>
          <w:tab w:val="left" w:pos="4536"/>
        </w:tabs>
        <w:rPr>
          <w:rFonts w:cs="Arial"/>
          <w:sz w:val="18"/>
          <w:szCs w:val="18"/>
        </w:rPr>
      </w:pPr>
      <w:r w:rsidRPr="00B72CBE">
        <w:rPr>
          <w:rFonts w:cs="Arial"/>
          <w:sz w:val="18"/>
          <w:szCs w:val="18"/>
        </w:rPr>
        <w:t>Unterschrift der Mutter</w:t>
      </w:r>
      <w:r w:rsidRPr="00B72CBE">
        <w:rPr>
          <w:rFonts w:cs="Arial"/>
          <w:sz w:val="18"/>
          <w:szCs w:val="18"/>
        </w:rPr>
        <w:tab/>
        <w:t>Unterschrift des Vaters</w:t>
      </w:r>
    </w:p>
    <w:p w14:paraId="744B2985" w14:textId="77777777" w:rsidR="008F52AF" w:rsidRPr="009649D5" w:rsidRDefault="008F52AF"/>
    <w:sectPr w:rsidR="008F52AF" w:rsidRPr="009649D5" w:rsidSect="00DE4CF1">
      <w:footerReference w:type="default" r:id="rId11"/>
      <w:headerReference w:type="first" r:id="rId12"/>
      <w:footerReference w:type="first" r:id="rId13"/>
      <w:pgSz w:w="11906" w:h="16838" w:code="9"/>
      <w:pgMar w:top="1950" w:right="1089" w:bottom="1134" w:left="181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28CC" w14:textId="77777777" w:rsidR="00827519" w:rsidRDefault="00827519" w:rsidP="00F657BF">
      <w:r>
        <w:separator/>
      </w:r>
    </w:p>
  </w:endnote>
  <w:endnote w:type="continuationSeparator" w:id="0">
    <w:p w14:paraId="137F8F5E" w14:textId="77777777" w:rsidR="00827519" w:rsidRDefault="00827519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25AF" w14:textId="77492F5C" w:rsidR="007E6FD4" w:rsidRDefault="007E6FD4" w:rsidP="002F50F4">
    <w:pPr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3918BB" wp14:editId="4DAADDAC">
              <wp:simplePos x="0" y="0"/>
              <wp:positionH relativeFrom="page">
                <wp:posOffset>6059805</wp:posOffset>
              </wp:positionH>
              <wp:positionV relativeFrom="page">
                <wp:posOffset>10206990</wp:posOffset>
              </wp:positionV>
              <wp:extent cx="1090800" cy="306000"/>
              <wp:effectExtent l="0" t="0" r="0" b="0"/>
              <wp:wrapSquare wrapText="bothSides"/>
              <wp:docPr id="18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30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39DDAB" w14:textId="77777777" w:rsidR="007E6FD4" w:rsidRPr="00E95CB9" w:rsidRDefault="007E6FD4" w:rsidP="002F50F4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918B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15pt;margin-top:803.7pt;width:85.9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" filled="f" stroked="f" strokeweight=".5pt">
              <v:textbox>
                <w:txbxContent>
                  <w:p w14:paraId="6F39DDAB" w14:textId="77777777" w:rsidR="007E6FD4" w:rsidRPr="00E95CB9" w:rsidRDefault="007E6FD4" w:rsidP="002F50F4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C2C2" w14:textId="2204B0B4" w:rsidR="007E6FD4" w:rsidRPr="00CD213E" w:rsidRDefault="007E6FD4" w:rsidP="002F50F4">
    <w:pPr>
      <w:pStyle w:val="Fuzeile"/>
      <w:spacing w:before="60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714CDB88" wp14:editId="2C8ED7E2">
              <wp:simplePos x="0" y="0"/>
              <wp:positionH relativeFrom="page">
                <wp:posOffset>6203315</wp:posOffset>
              </wp:positionH>
              <wp:positionV relativeFrom="page">
                <wp:posOffset>10088245</wp:posOffset>
              </wp:positionV>
              <wp:extent cx="1080000" cy="381600"/>
              <wp:effectExtent l="0" t="0" r="6350" b="0"/>
              <wp:wrapNone/>
              <wp:docPr id="19" name="###Logo###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426A08" w14:textId="77777777" w:rsidR="007E6FD4" w:rsidRDefault="007E6FD4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2A8056B" wp14:editId="52E4A014">
                                <wp:extent cx="969658" cy="259200"/>
                                <wp:effectExtent l="0" t="0" r="0" b="7620"/>
                                <wp:docPr id="3" name="ooImg_665447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9658" cy="259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CDB88" id="_x0000_t202" coordsize="21600,21600" o:spt="202" path="m,l,21600r21600,l21600,xe">
              <v:stroke joinstyle="miter"/>
              <v:path gradientshapeok="t" o:connecttype="rect"/>
            </v:shapetype>
            <v:shape id="###Logo###5" o:spid="_x0000_s1031" type="#_x0000_t202" style="position:absolute;margin-left:488.45pt;margin-top:794.35pt;width:85.05pt;height: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" filled="f" stroked="f" strokeweight=".5pt">
              <v:textbox inset="0,0,0,0">
                <w:txbxContent>
                  <w:p w14:paraId="77426A08" w14:textId="77777777" w:rsidR="007E6FD4" w:rsidRDefault="007E6FD4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2A8056B" wp14:editId="52E4A014">
                          <wp:extent cx="969658" cy="259200"/>
                          <wp:effectExtent l="0" t="0" r="0" b="7620"/>
                          <wp:docPr id="3" name="ooImg_665447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9658" cy="259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BB66" w14:textId="77777777" w:rsidR="00827519" w:rsidRDefault="00827519" w:rsidP="00F657BF">
      <w:r>
        <w:separator/>
      </w:r>
    </w:p>
  </w:footnote>
  <w:footnote w:type="continuationSeparator" w:id="0">
    <w:p w14:paraId="54E6DCCB" w14:textId="77777777" w:rsidR="00827519" w:rsidRDefault="00827519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1"/>
    </w:tblGrid>
    <w:tr w:rsidR="007E6FD4" w14:paraId="064EEC78" w14:textId="77777777" w:rsidTr="002F50F4">
      <w:trPr>
        <w:trHeight w:val="1474"/>
      </w:trPr>
      <w:tc>
        <w:tcPr>
          <w:tcW w:w="9211" w:type="dxa"/>
        </w:tcPr>
        <w:p w14:paraId="7FA8B5AF" w14:textId="77777777" w:rsidR="007E6FD4" w:rsidRDefault="007E6FD4" w:rsidP="002F50F4">
          <w:pPr>
            <w:jc w:val="right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70528" behindDoc="0" locked="1" layoutInCell="1" allowOverlap="1" wp14:anchorId="1975F1F4" wp14:editId="5CCFD2EA">
                    <wp:simplePos x="0" y="0"/>
                    <wp:positionH relativeFrom="column">
                      <wp:posOffset>2286635</wp:posOffset>
                    </wp:positionH>
                    <wp:positionV relativeFrom="page">
                      <wp:posOffset>193040</wp:posOffset>
                    </wp:positionV>
                    <wp:extent cx="3857625" cy="445770"/>
                    <wp:effectExtent l="0" t="0" r="9525" b="0"/>
                    <wp:wrapNone/>
                    <wp:docPr id="6" name="Textfeld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57625" cy="4457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0CCC5AE" w14:textId="77777777" w:rsidR="007E6FD4" w:rsidRDefault="00AE3F0B" w:rsidP="002F50F4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Abteilung"/>
                                    <w:id w:val="841054344"/>
                                    <w:dataBinding w:xpath="//Text[@id='CustomElements.Abteilung']" w:storeItemID="{8533923A-D351-430E-8B3D-0BB743565311}"/>
                                    <w:text w:multiLine="1"/>
                                  </w:sdtPr>
                                  <w:sdtEndPr/>
                                  <w:sdtContent>
                                    <w:r w:rsidR="007E6FD4"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14:paraId="6AC873EF" w14:textId="77777777" w:rsidR="007E6FD4" w:rsidRDefault="00AE3F0B" w:rsidP="002F50F4">
                                <w:pPr>
                                  <w:pStyle w:val="Absender"/>
                                  <w:jc w:val="right"/>
                                </w:pPr>
                                <w:sdt>
                                  <w:sdtPr>
                                    <w:alias w:val="CustomElements.Datum"/>
                                    <w:id w:val="-1334829344"/>
                                    <w:dataBinding w:xpath="//Text[@id='CustomElements.Datum']" w:storeItemID="{8533923A-D351-430E-8B3D-0BB743565311}"/>
                                    <w:text w:multiLine="1"/>
                                  </w:sdtPr>
                                  <w:sdtEndPr/>
                                  <w:sdtContent>
                                    <w:r w:rsidR="007E6FD4"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75F1F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8" type="#_x0000_t202" style="position:absolute;left:0;text-align:left;margin-left:180.05pt;margin-top:15.2pt;width:303.75pt;height:3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j8LwIAAFsEAAAOAAAAZHJzL2Uyb0RvYy54bWysVEtv2zAMvg/YfxB0X5ykeXRGnCJLkWFA&#10;0BZIh54VWYoFyKImKbGzXz9KzmvdTsMuMilSfHwf6d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" fillcolor="white [3201]" stroked="f" strokeweight=".5pt">
                    <v:textbox>
                      <w:txbxContent>
                        <w:p w14:paraId="20CCC5AE" w14:textId="77777777" w:rsidR="007E6FD4" w:rsidRDefault="00AE3F0B" w:rsidP="002F50F4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Abteilung"/>
                              <w:id w:val="841054344"/>
                              <w:dataBinding w:xpath="//Text[@id='CustomElements.Abteilung']" w:storeItemID="{8533923A-D351-430E-8B3D-0BB743565311}"/>
                              <w:text w:multiLine="1"/>
                            </w:sdtPr>
                            <w:sdtEndPr/>
                            <w:sdtContent>
                              <w:r w:rsidR="007E6FD4">
                                <w:t xml:space="preserve"> </w:t>
                              </w:r>
                            </w:sdtContent>
                          </w:sdt>
                        </w:p>
                        <w:p w14:paraId="6AC873EF" w14:textId="77777777" w:rsidR="007E6FD4" w:rsidRDefault="00AE3F0B" w:rsidP="002F50F4">
                          <w:pPr>
                            <w:pStyle w:val="Absender"/>
                            <w:jc w:val="right"/>
                          </w:pPr>
                          <w:sdt>
                            <w:sdtPr>
                              <w:alias w:val="CustomElements.Datum"/>
                              <w:id w:val="-1334829344"/>
                              <w:dataBinding w:xpath="//Text[@id='CustomElements.Datum']" w:storeItemID="{8533923A-D351-430E-8B3D-0BB743565311}"/>
                              <w:text w:multiLine="1"/>
                            </w:sdtPr>
                            <w:sdtEndPr/>
                            <w:sdtContent>
                              <w:r w:rsidR="007E6FD4"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</w:p>
      </w:tc>
    </w:tr>
  </w:tbl>
  <w:p w14:paraId="1CD26EAB" w14:textId="77777777" w:rsidR="007E6FD4" w:rsidRPr="00DA2879" w:rsidRDefault="007E6FD4" w:rsidP="002F50F4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BDB3A78" wp14:editId="145ED0CF">
              <wp:simplePos x="0" y="0"/>
              <wp:positionH relativeFrom="page">
                <wp:posOffset>1152525</wp:posOffset>
              </wp:positionH>
              <wp:positionV relativeFrom="topMargin">
                <wp:posOffset>363855</wp:posOffset>
              </wp:positionV>
              <wp:extent cx="1944000" cy="543600"/>
              <wp:effectExtent l="0" t="0" r="0" b="889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40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E046EA" w14:textId="77777777" w:rsidR="007E6FD4" w:rsidRDefault="007E6FD4" w:rsidP="002F50F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C95FD47" wp14:editId="312279D1">
                                <wp:extent cx="1260158" cy="457200"/>
                                <wp:effectExtent l="0" t="0" r="0" b="0"/>
                                <wp:docPr id="8" name="ooImg_5271517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0158" cy="457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DB3A78" id="###Logo###1" o:spid="_x0000_s1029" type="#_x0000_t202" alt="170.05?62.35" style="position:absolute;margin-left:90.75pt;margin-top:28.65pt;width:153.05pt;height:4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" filled="f" stroked="f" strokeweight=".5pt">
              <v:textbox inset="0,0,0,0">
                <w:txbxContent>
                  <w:p w14:paraId="57E046EA" w14:textId="77777777" w:rsidR="007E6FD4" w:rsidRDefault="007E6FD4" w:rsidP="002F50F4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C95FD47" wp14:editId="312279D1">
                          <wp:extent cx="1260158" cy="457200"/>
                          <wp:effectExtent l="0" t="0" r="0" b="0"/>
                          <wp:docPr id="8" name="ooImg_5271517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0158" cy="457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7D460E" wp14:editId="24F54B0C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00000000-0000-0000-0000-000000000000}"/>
                            <w:text w:multiLine="1"/>
                          </w:sdtPr>
                          <w:sdtEndPr/>
                          <w:sdtContent>
                            <w:p w14:paraId="684F4963" w14:textId="77777777" w:rsidR="007E6FD4" w:rsidRPr="00E93620" w:rsidRDefault="007E6FD4" w:rsidP="002F50F4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D460E" id="###DraftMode###4" o:spid="_x0000_s1030" type="#_x0000_t202" alt="off" style="position:absolute;margin-left:0;margin-top:-1273.7pt;width:680.3pt;height:141.75pt;rotation:-60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00000000-0000-0000-0000-000000000000}"/>
                      <w:text w:multiLine="1"/>
                    </w:sdtPr>
                    <w:sdtEndPr/>
                    <w:sdtContent>
                      <w:p w14:paraId="684F4963" w14:textId="77777777" w:rsidR="007E6FD4" w:rsidRPr="00E93620" w:rsidRDefault="007E6FD4" w:rsidP="002F50F4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5310A"/>
    <w:multiLevelType w:val="hybridMultilevel"/>
    <w:tmpl w:val="AC3AAA5A"/>
    <w:lvl w:ilvl="0" w:tplc="C590BB82">
      <w:start w:val="1"/>
      <w:numFmt w:val="decimal"/>
      <w:pStyle w:val="TabellenTitel11pt1num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8EE"/>
    <w:multiLevelType w:val="hybridMultilevel"/>
    <w:tmpl w:val="FC0E4A12"/>
    <w:lvl w:ilvl="0" w:tplc="7770885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7EF6"/>
    <w:multiLevelType w:val="multilevel"/>
    <w:tmpl w:val="AF9EAD66"/>
    <w:numStyleLink w:val="ListAlphabeticList"/>
  </w:abstractNum>
  <w:abstractNum w:abstractNumId="3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4" w15:restartNumberingAfterBreak="0">
    <w:nsid w:val="20173F22"/>
    <w:multiLevelType w:val="multilevel"/>
    <w:tmpl w:val="EA709178"/>
    <w:styleLink w:val="ListLineList"/>
    <w:lvl w:ilvl="0">
      <w:start w:val="1"/>
      <w:numFmt w:val="bullet"/>
      <w:lvlText w:val="–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5" w15:restartNumberingAfterBreak="0">
    <w:nsid w:val="28AE4A6B"/>
    <w:multiLevelType w:val="hybridMultilevel"/>
    <w:tmpl w:val="F9167146"/>
    <w:lvl w:ilvl="0" w:tplc="3C7CBDB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47336"/>
    <w:multiLevelType w:val="multilevel"/>
    <w:tmpl w:val="BF164CCA"/>
    <w:styleLink w:val="ListNumericList"/>
    <w:lvl w:ilvl="0">
      <w:start w:val="1"/>
      <w:numFmt w:val="decimal"/>
      <w:pStyle w:val="ListNumeric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7" w15:restartNumberingAfterBreak="0">
    <w:nsid w:val="2EF65E68"/>
    <w:multiLevelType w:val="multilevel"/>
    <w:tmpl w:val="D66CA2E4"/>
    <w:lvl w:ilvl="0">
      <w:start w:val="1"/>
      <w:numFmt w:val="bullet"/>
      <w:lvlText w:val=""/>
      <w:lvlJc w:val="left"/>
      <w:pPr>
        <w:ind w:left="363" w:hanging="363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ind w:left="726" w:hanging="363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ind w:left="1089" w:hanging="363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ind w:left="1452" w:hanging="363"/>
      </w:pPr>
      <w:rPr>
        <w:rFonts w:ascii="Wingdings" w:hAnsi="Wingdings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8" w15:restartNumberingAfterBreak="0">
    <w:nsid w:val="30DA5AB7"/>
    <w:multiLevelType w:val="hybridMultilevel"/>
    <w:tmpl w:val="D8CE0B5C"/>
    <w:lvl w:ilvl="0" w:tplc="0FDA8778">
      <w:start w:val="1"/>
      <w:numFmt w:val="bullet"/>
      <w:pStyle w:val="Standard-"/>
      <w:lvlText w:val="‒"/>
      <w:lvlJc w:val="left"/>
      <w:pPr>
        <w:ind w:left="36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56C"/>
    <w:multiLevelType w:val="multilevel"/>
    <w:tmpl w:val="24F07EF8"/>
    <w:styleLink w:val="ListBulletList"/>
    <w:lvl w:ilvl="0">
      <w:start w:val="1"/>
      <w:numFmt w:val="bullet"/>
      <w:lvlText w:val="●"/>
      <w:lvlJc w:val="left"/>
      <w:pPr>
        <w:ind w:left="363" w:hanging="363"/>
      </w:pPr>
      <w:rPr>
        <w:rFonts w:asciiTheme="minorHAnsi" w:hAnsiTheme="minorHAnsi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0" w15:restartNumberingAfterBreak="0">
    <w:nsid w:val="39470D3B"/>
    <w:multiLevelType w:val="hybridMultilevel"/>
    <w:tmpl w:val="9CDE8A3C"/>
    <w:lvl w:ilvl="0" w:tplc="7B107D4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532B"/>
    <w:multiLevelType w:val="multilevel"/>
    <w:tmpl w:val="AF9EAD66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4C6744BF"/>
    <w:multiLevelType w:val="hybridMultilevel"/>
    <w:tmpl w:val="16D2E5D0"/>
    <w:lvl w:ilvl="0" w:tplc="028CED4A">
      <w:start w:val="1"/>
      <w:numFmt w:val="bullet"/>
      <w:pStyle w:val="Standard-erweiter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61E23"/>
    <w:multiLevelType w:val="multilevel"/>
    <w:tmpl w:val="EA709178"/>
    <w:numStyleLink w:val="ListLineList"/>
  </w:abstractNum>
  <w:abstractNum w:abstractNumId="14" w15:restartNumberingAfterBreak="0">
    <w:nsid w:val="54D3752C"/>
    <w:multiLevelType w:val="hybridMultilevel"/>
    <w:tmpl w:val="1F66D2A2"/>
    <w:lvl w:ilvl="0" w:tplc="6D2209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E7590"/>
    <w:multiLevelType w:val="hybridMultilevel"/>
    <w:tmpl w:val="C3727B26"/>
    <w:lvl w:ilvl="0" w:tplc="BF50F8E4">
      <w:start w:val="1"/>
      <w:numFmt w:val="decimal"/>
      <w:pStyle w:val="StandardAufzhlung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97B83"/>
    <w:multiLevelType w:val="multilevel"/>
    <w:tmpl w:val="BF164CCA"/>
    <w:numStyleLink w:val="ListNumericList"/>
  </w:abstractNum>
  <w:abstractNum w:abstractNumId="17" w15:restartNumberingAfterBreak="0">
    <w:nsid w:val="62906772"/>
    <w:multiLevelType w:val="hybridMultilevel"/>
    <w:tmpl w:val="7024B0AE"/>
    <w:lvl w:ilvl="0" w:tplc="3FF038A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05EC4"/>
    <w:multiLevelType w:val="hybridMultilevel"/>
    <w:tmpl w:val="ACD4F312"/>
    <w:lvl w:ilvl="0" w:tplc="E8CA25B0">
      <w:start w:val="1"/>
      <w:numFmt w:val="bullet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C07F6"/>
    <w:multiLevelType w:val="hybridMultilevel"/>
    <w:tmpl w:val="56BA86F2"/>
    <w:lvl w:ilvl="0" w:tplc="E4B8057C">
      <w:start w:val="1"/>
      <w:numFmt w:val="bullet"/>
      <w:pStyle w:val="StandardFazit-"/>
      <w:lvlText w:val="‒"/>
      <w:lvlJc w:val="left"/>
      <w:pPr>
        <w:ind w:left="720" w:hanging="360"/>
      </w:pPr>
      <w:rPr>
        <w:rFonts w:ascii="Arial" w:eastAsia="NSimSun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05912"/>
    <w:multiLevelType w:val="singleLevel"/>
    <w:tmpl w:val="78EC70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11199A"/>
    <w:multiLevelType w:val="multilevel"/>
    <w:tmpl w:val="D2B2899C"/>
    <w:lvl w:ilvl="0">
      <w:start w:val="1"/>
      <w:numFmt w:val="decimal"/>
      <w:lvlText w:val="%1"/>
      <w:lvlJc w:val="left"/>
      <w:pPr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4.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9" w:hanging="709"/>
      </w:pPr>
      <w:rPr>
        <w:rFonts w:hint="default"/>
      </w:rPr>
    </w:lvl>
  </w:abstractNum>
  <w:abstractNum w:abstractNumId="22" w15:restartNumberingAfterBreak="0">
    <w:nsid w:val="79BE3CB7"/>
    <w:multiLevelType w:val="multilevel"/>
    <w:tmpl w:val="F232FF7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3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20"/>
  </w:num>
  <w:num w:numId="8">
    <w:abstractNumId w:val="2"/>
  </w:num>
  <w:num w:numId="9">
    <w:abstractNumId w:val="13"/>
  </w:num>
  <w:num w:numId="10">
    <w:abstractNumId w:val="16"/>
  </w:num>
  <w:num w:numId="11">
    <w:abstractNumId w:val="15"/>
  </w:num>
  <w:num w:numId="12">
    <w:abstractNumId w:val="8"/>
  </w:num>
  <w:num w:numId="13">
    <w:abstractNumId w:val="12"/>
  </w:num>
  <w:num w:numId="14">
    <w:abstractNumId w:val="1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17"/>
  </w:num>
  <w:num w:numId="22">
    <w:abstractNumId w:val="1"/>
  </w:num>
  <w:num w:numId="23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YVLhLSY00+SLa9ZowNpAIpacI88xOr7hGsvedMbW8g7tIHN1HmgmWXX7/3gEYO7S5Ppr1U+DMKTVFfDhiZinw==" w:salt="PynIQXOKz/0GzAzHrEWYY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D5"/>
    <w:rsid w:val="00056823"/>
    <w:rsid w:val="00057692"/>
    <w:rsid w:val="000F7DE1"/>
    <w:rsid w:val="001C1CB3"/>
    <w:rsid w:val="00207603"/>
    <w:rsid w:val="0023580A"/>
    <w:rsid w:val="002448A3"/>
    <w:rsid w:val="00244A4E"/>
    <w:rsid w:val="00245458"/>
    <w:rsid w:val="002512FF"/>
    <w:rsid w:val="00282314"/>
    <w:rsid w:val="00285372"/>
    <w:rsid w:val="002A35E9"/>
    <w:rsid w:val="002B5D9F"/>
    <w:rsid w:val="002D06C9"/>
    <w:rsid w:val="002F50F4"/>
    <w:rsid w:val="00343243"/>
    <w:rsid w:val="003557B5"/>
    <w:rsid w:val="00390E4A"/>
    <w:rsid w:val="003B29E8"/>
    <w:rsid w:val="003E0FAA"/>
    <w:rsid w:val="003E2942"/>
    <w:rsid w:val="00411F55"/>
    <w:rsid w:val="00485598"/>
    <w:rsid w:val="00486E55"/>
    <w:rsid w:val="004A2FC2"/>
    <w:rsid w:val="00524AC0"/>
    <w:rsid w:val="005339AA"/>
    <w:rsid w:val="00551A8B"/>
    <w:rsid w:val="00553C8C"/>
    <w:rsid w:val="0056637D"/>
    <w:rsid w:val="00575A0B"/>
    <w:rsid w:val="00583A1C"/>
    <w:rsid w:val="005A07CB"/>
    <w:rsid w:val="005B0127"/>
    <w:rsid w:val="005B5D0E"/>
    <w:rsid w:val="005D5B5E"/>
    <w:rsid w:val="005F7095"/>
    <w:rsid w:val="00603537"/>
    <w:rsid w:val="006229D7"/>
    <w:rsid w:val="0062394B"/>
    <w:rsid w:val="0062428D"/>
    <w:rsid w:val="006314E4"/>
    <w:rsid w:val="0067072F"/>
    <w:rsid w:val="006E0450"/>
    <w:rsid w:val="00707F6C"/>
    <w:rsid w:val="00727508"/>
    <w:rsid w:val="007A64F7"/>
    <w:rsid w:val="007C08E9"/>
    <w:rsid w:val="007E6FD4"/>
    <w:rsid w:val="00827519"/>
    <w:rsid w:val="008562B1"/>
    <w:rsid w:val="00864A75"/>
    <w:rsid w:val="008A7B49"/>
    <w:rsid w:val="008D0408"/>
    <w:rsid w:val="008D106D"/>
    <w:rsid w:val="008E19F0"/>
    <w:rsid w:val="008E656F"/>
    <w:rsid w:val="008F31D3"/>
    <w:rsid w:val="008F52AF"/>
    <w:rsid w:val="00901750"/>
    <w:rsid w:val="00911C4E"/>
    <w:rsid w:val="00925124"/>
    <w:rsid w:val="00932077"/>
    <w:rsid w:val="009412DE"/>
    <w:rsid w:val="009432DF"/>
    <w:rsid w:val="009441D0"/>
    <w:rsid w:val="009649D5"/>
    <w:rsid w:val="009D63D5"/>
    <w:rsid w:val="00A32A85"/>
    <w:rsid w:val="00A63A18"/>
    <w:rsid w:val="00A648E1"/>
    <w:rsid w:val="00A7234A"/>
    <w:rsid w:val="00A7486F"/>
    <w:rsid w:val="00A74A87"/>
    <w:rsid w:val="00AE3F0B"/>
    <w:rsid w:val="00AF6FCC"/>
    <w:rsid w:val="00B5416D"/>
    <w:rsid w:val="00B66A8B"/>
    <w:rsid w:val="00BD2738"/>
    <w:rsid w:val="00C71398"/>
    <w:rsid w:val="00C81490"/>
    <w:rsid w:val="00C83E4A"/>
    <w:rsid w:val="00CF5507"/>
    <w:rsid w:val="00D16E35"/>
    <w:rsid w:val="00D900A6"/>
    <w:rsid w:val="00DC01D5"/>
    <w:rsid w:val="00DE2AE6"/>
    <w:rsid w:val="00DE4CF1"/>
    <w:rsid w:val="00DE5EF4"/>
    <w:rsid w:val="00E338DF"/>
    <w:rsid w:val="00E45718"/>
    <w:rsid w:val="00E857C2"/>
    <w:rsid w:val="00EB088A"/>
    <w:rsid w:val="00EF7170"/>
    <w:rsid w:val="00F468D3"/>
    <w:rsid w:val="00F51D86"/>
    <w:rsid w:val="00F578B8"/>
    <w:rsid w:val="00F607B4"/>
    <w:rsid w:val="00F657BF"/>
    <w:rsid w:val="00F662CF"/>
    <w:rsid w:val="00F814AB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0ACCA56C"/>
  <w15:docId w15:val="{CE6791FB-48FA-4DC2-BD4B-2F30B8FA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49D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9D5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49D5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649D5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Fazit"/>
    <w:next w:val="Standard"/>
    <w:link w:val="berschrift4Zchn"/>
    <w:uiPriority w:val="9"/>
    <w:semiHidden/>
    <w:unhideWhenUsed/>
    <w:qFormat/>
    <w:rsid w:val="000D18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 w:val="0"/>
      <w:i/>
      <w:iCs/>
      <w:color w:val="537F29" w:themeColor="accent1" w:themeShade="BF"/>
    </w:rPr>
  </w:style>
  <w:style w:type="paragraph" w:styleId="berschrift5">
    <w:name w:val="heading 5"/>
    <w:aliases w:val="nicht verwenden"/>
    <w:basedOn w:val="Standard"/>
    <w:next w:val="Standard"/>
    <w:link w:val="berschrift5Zchn"/>
    <w:uiPriority w:val="9"/>
    <w:semiHidden/>
    <w:unhideWhenUsed/>
    <w:qFormat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7F29" w:themeColor="accent1" w:themeShade="BF"/>
    </w:rPr>
  </w:style>
  <w:style w:type="paragraph" w:styleId="berschrift6">
    <w:name w:val="heading 6"/>
    <w:aliases w:val="nicht verwenden 2"/>
    <w:basedOn w:val="Standard"/>
    <w:next w:val="Standard"/>
    <w:link w:val="berschrift6Zchn"/>
    <w:uiPriority w:val="9"/>
    <w:semiHidden/>
    <w:unhideWhenUsed/>
    <w:qFormat/>
    <w:rsid w:val="00B5125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7541B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D63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3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49D5"/>
    <w:rPr>
      <w:rFonts w:ascii="Arial" w:eastAsiaTheme="majorEastAsia" w:hAnsi="Arial" w:cstheme="majorBidi"/>
      <w:b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3CD7"/>
    <w:pPr>
      <w:numPr>
        <w:ilvl w:val="1"/>
      </w:numPr>
      <w:spacing w:after="160"/>
    </w:pPr>
    <w:rPr>
      <w:rFonts w:asciiTheme="minorHAnsi" w:eastAsiaTheme="minorEastAsia" w:hAnsiTheme="minorHAnsi"/>
      <w:color w:val="5F5F5F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3CD7"/>
    <w:rPr>
      <w:rFonts w:eastAsiaTheme="minorEastAsia"/>
      <w:color w:val="5F5F5F" w:themeColor="text1" w:themeTint="A5"/>
      <w:spacing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49D5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649D5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180C"/>
    <w:rPr>
      <w:rFonts w:asciiTheme="majorHAnsi" w:eastAsiaTheme="majorEastAsia" w:hAnsiTheme="majorHAnsi" w:cstheme="majorBidi"/>
      <w:i/>
      <w:iCs/>
      <w:color w:val="537F29" w:themeColor="accent1" w:themeShade="BF"/>
    </w:rPr>
  </w:style>
  <w:style w:type="paragraph" w:customStyle="1" w:styleId="ListAlphabetic">
    <w:name w:val="ListAlphabetic"/>
    <w:basedOn w:val="Standard"/>
    <w:rsid w:val="00FD1909"/>
    <w:pPr>
      <w:numPr>
        <w:numId w:val="8"/>
      </w:numPr>
      <w:contextualSpacing/>
    </w:pPr>
  </w:style>
  <w:style w:type="paragraph" w:styleId="Listenabsatz">
    <w:name w:val="List Paragraph"/>
    <w:basedOn w:val="Standard"/>
    <w:uiPriority w:val="34"/>
    <w:qFormat/>
    <w:rsid w:val="004D7849"/>
    <w:pPr>
      <w:ind w:left="720"/>
      <w:contextualSpacing/>
    </w:pPr>
  </w:style>
  <w:style w:type="paragraph" w:customStyle="1" w:styleId="ListNumeric">
    <w:name w:val="ListNumeric"/>
    <w:basedOn w:val="Standard"/>
    <w:link w:val="ListNumericZchn"/>
    <w:rsid w:val="004260AC"/>
    <w:pPr>
      <w:numPr>
        <w:numId w:val="10"/>
      </w:numPr>
      <w:ind w:left="284" w:hanging="284"/>
    </w:pPr>
  </w:style>
  <w:style w:type="paragraph" w:customStyle="1" w:styleId="ListLine">
    <w:name w:val="ListLine"/>
    <w:basedOn w:val="Standard"/>
    <w:link w:val="ListLineZchn"/>
    <w:qFormat/>
    <w:rsid w:val="009649D5"/>
    <w:pPr>
      <w:ind w:right="-340"/>
    </w:pPr>
  </w:style>
  <w:style w:type="paragraph" w:customStyle="1" w:styleId="ListBullet">
    <w:name w:val="ListBullet"/>
    <w:basedOn w:val="Standard"/>
    <w:rsid w:val="000E5684"/>
    <w:pPr>
      <w:numPr>
        <w:numId w:val="7"/>
      </w:numPr>
      <w:contextualSpacing/>
    </w:pPr>
  </w:style>
  <w:style w:type="paragraph" w:customStyle="1" w:styleId="Transmission">
    <w:name w:val="Transmission"/>
    <w:basedOn w:val="KeinLeerraum"/>
    <w:link w:val="TransmissionZchn"/>
    <w:rsid w:val="00BC1DCC"/>
    <w:pPr>
      <w:spacing w:after="120"/>
    </w:pPr>
  </w:style>
  <w:style w:type="paragraph" w:customStyle="1" w:styleId="EnclosuresBox">
    <w:name w:val="EnclosuresBox"/>
    <w:basedOn w:val="KeinLeerraum"/>
    <w:rsid w:val="00C14959"/>
    <w:pPr>
      <w:tabs>
        <w:tab w:val="left" w:pos="284"/>
      </w:tabs>
    </w:pPr>
  </w:style>
  <w:style w:type="paragraph" w:styleId="Verzeichnis1">
    <w:name w:val="toc 1"/>
    <w:basedOn w:val="Standard"/>
    <w:next w:val="Standard"/>
    <w:autoRedefine/>
    <w:uiPriority w:val="39"/>
    <w:unhideWhenUsed/>
    <w:rsid w:val="00CA51BF"/>
    <w:pPr>
      <w:tabs>
        <w:tab w:val="left" w:pos="567"/>
        <w:tab w:val="right" w:leader="dot" w:pos="9072"/>
      </w:tabs>
      <w:spacing w:before="120"/>
      <w:ind w:left="397" w:right="34" w:hanging="397"/>
      <w:contextualSpacing/>
    </w:pPr>
  </w:style>
  <w:style w:type="paragraph" w:styleId="Verzeichnis2">
    <w:name w:val="toc 2"/>
    <w:basedOn w:val="Verzeichnis1"/>
    <w:next w:val="Standard"/>
    <w:autoRedefine/>
    <w:uiPriority w:val="39"/>
    <w:unhideWhenUsed/>
    <w:rsid w:val="001E2AC6"/>
    <w:pPr>
      <w:spacing w:before="0" w:after="80"/>
    </w:pPr>
    <w:rPr>
      <w:b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aliases w:val="nicht verwenden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537F29" w:themeColor="accent1" w:themeShade="BF"/>
    </w:rPr>
  </w:style>
  <w:style w:type="paragraph" w:customStyle="1" w:styleId="DraftText">
    <w:name w:val="DraftText"/>
    <w:basedOn w:val="KeinLeerraum"/>
    <w:rsid w:val="004B12DA"/>
    <w:pPr>
      <w:spacing w:line="216" w:lineRule="auto"/>
      <w:jc w:val="center"/>
    </w:pPr>
    <w:rPr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semiHidden/>
    <w:unhideWhenUsed/>
    <w:qFormat/>
    <w:rsid w:val="003A6C79"/>
    <w:pPr>
      <w:keepNext/>
      <w:keepLines/>
      <w:spacing w:before="240"/>
      <w:contextualSpacing w:val="0"/>
    </w:pPr>
    <w:rPr>
      <w:color w:val="537F29" w:themeColor="accent1" w:themeShade="BF"/>
      <w:spacing w:val="0"/>
      <w:kern w:val="0"/>
      <w:sz w:val="32"/>
      <w:szCs w:val="32"/>
    </w:rPr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EE2DE0"/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E2DE0"/>
    <w:rPr>
      <w:rFonts w:ascii="Arial" w:hAnsi="Arial"/>
      <w:sz w:val="14"/>
    </w:rPr>
  </w:style>
  <w:style w:type="paragraph" w:styleId="Funotentext">
    <w:name w:val="footnote text"/>
    <w:basedOn w:val="KeinLeerraum"/>
    <w:link w:val="FunotentextZchn"/>
    <w:uiPriority w:val="99"/>
    <w:unhideWhenUsed/>
    <w:rsid w:val="00791A46"/>
    <w:pPr>
      <w:spacing w:after="60"/>
    </w:pPr>
    <w:rPr>
      <w:sz w:val="14"/>
      <w:szCs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91A46"/>
    <w:rPr>
      <w:rFonts w:ascii="Arial" w:hAnsi="Arial"/>
      <w:sz w:val="14"/>
      <w:szCs w:val="14"/>
    </w:rPr>
  </w:style>
  <w:style w:type="character" w:styleId="Hervorhebung">
    <w:name w:val="Emphasis"/>
    <w:basedOn w:val="Absatz-Standardschriftart"/>
    <w:uiPriority w:val="20"/>
    <w:qFormat/>
    <w:rsid w:val="00A96E56"/>
    <w:rPr>
      <w:i/>
      <w:iCs/>
    </w:rPr>
  </w:style>
  <w:style w:type="character" w:styleId="SchwacheHervorhebung">
    <w:name w:val="Subtle Emphasis"/>
    <w:basedOn w:val="Absatz-Standardschriftart"/>
    <w:uiPriority w:val="19"/>
    <w:qFormat/>
    <w:rsid w:val="0005642B"/>
    <w:rPr>
      <w:i/>
      <w:iCs/>
      <w:color w:val="454545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5642B"/>
    <w:rPr>
      <w:i/>
      <w:iCs/>
      <w:color w:val="70AB37" w:themeColor="accent1"/>
    </w:rPr>
  </w:style>
  <w:style w:type="paragraph" w:styleId="Kopfzeile">
    <w:name w:val="header"/>
    <w:basedOn w:val="KeinLeerraum"/>
    <w:link w:val="KopfzeileZchn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basedOn w:val="Absatz-Standardschriftart"/>
    <w:uiPriority w:val="22"/>
    <w:qFormat/>
    <w:rsid w:val="009649D5"/>
    <w:rPr>
      <w:rFonts w:ascii="Arial" w:hAnsi="Arial"/>
      <w:b/>
      <w:bCs/>
      <w:sz w:val="22"/>
    </w:rPr>
  </w:style>
  <w:style w:type="paragraph" w:styleId="Gruformel">
    <w:name w:val="Closing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1A4DA9"/>
    <w:rPr>
      <w:rFonts w:ascii="Arial" w:hAnsi="Arial"/>
    </w:rPr>
  </w:style>
  <w:style w:type="character" w:styleId="Seitenzahl">
    <w:name w:val="page number"/>
    <w:basedOn w:val="Absatz-Standardschriftart"/>
    <w:uiPriority w:val="99"/>
    <w:unhideWhenUsed/>
    <w:rsid w:val="00940F45"/>
  </w:style>
  <w:style w:type="paragraph" w:styleId="Unterschrift">
    <w:name w:val="Signature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A4DA9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791A46"/>
    <w:rPr>
      <w:rFonts w:ascii="Arial" w:hAnsi="Arial"/>
      <w:vertAlign w:val="superscript"/>
    </w:rPr>
  </w:style>
  <w:style w:type="paragraph" w:styleId="Verzeichnis4">
    <w:name w:val="toc 4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BC1DCC"/>
    <w:rPr>
      <w:rFonts w:ascii="Arial" w:hAnsi="Arial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CB45C7"/>
    <w:pPr>
      <w:numPr>
        <w:numId w:val="1"/>
      </w:numPr>
    </w:pPr>
  </w:style>
  <w:style w:type="numbering" w:customStyle="1" w:styleId="ListNumericList">
    <w:name w:val="ListNumericList"/>
    <w:uiPriority w:val="99"/>
    <w:rsid w:val="00CB45C7"/>
    <w:pPr>
      <w:numPr>
        <w:numId w:val="2"/>
      </w:numPr>
    </w:pPr>
  </w:style>
  <w:style w:type="numbering" w:customStyle="1" w:styleId="ListLineList">
    <w:name w:val="ListLineList"/>
    <w:uiPriority w:val="99"/>
    <w:rsid w:val="005B5BFC"/>
    <w:pPr>
      <w:numPr>
        <w:numId w:val="3"/>
      </w:numPr>
    </w:pPr>
  </w:style>
  <w:style w:type="numbering" w:customStyle="1" w:styleId="ListBulletList">
    <w:name w:val="ListBulletList"/>
    <w:uiPriority w:val="99"/>
    <w:rsid w:val="005B5BFC"/>
    <w:pPr>
      <w:numPr>
        <w:numId w:val="4"/>
      </w:numPr>
    </w:pPr>
  </w:style>
  <w:style w:type="numbering" w:customStyle="1" w:styleId="HeadingList">
    <w:name w:val="HeadingList"/>
    <w:uiPriority w:val="99"/>
    <w:rsid w:val="00EC214A"/>
    <w:pPr>
      <w:numPr>
        <w:numId w:val="6"/>
      </w:numPr>
    </w:pPr>
  </w:style>
  <w:style w:type="paragraph" w:customStyle="1" w:styleId="Absender">
    <w:name w:val="Absender"/>
    <w:basedOn w:val="Standard"/>
    <w:link w:val="AbsenderZchn"/>
    <w:rsid w:val="00CF5627"/>
    <w:pPr>
      <w:spacing w:line="220" w:lineRule="atLeast"/>
    </w:pPr>
    <w:rPr>
      <w:sz w:val="16"/>
      <w:szCs w:val="18"/>
    </w:rPr>
  </w:style>
  <w:style w:type="paragraph" w:customStyle="1" w:styleId="Titelbriefkopf">
    <w:name w:val="Titel_briefkopf"/>
    <w:basedOn w:val="Absender"/>
    <w:rsid w:val="005742F7"/>
    <w:pPr>
      <w:spacing w:before="120"/>
    </w:pPr>
    <w:rPr>
      <w:b/>
    </w:rPr>
  </w:style>
  <w:style w:type="table" w:customStyle="1" w:styleId="Talusgelb">
    <w:name w:val="Talus_gelb"/>
    <w:basedOn w:val="NormaleTabelle"/>
    <w:uiPriority w:val="99"/>
    <w:rsid w:val="00130A3C"/>
    <w:rPr>
      <w:rFonts w:ascii="Calibri" w:hAnsi="Calibr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rPr>
        <w:rFonts w:ascii="Calibri" w:hAnsi="Calibri"/>
        <w:b/>
        <w:sz w:val="22"/>
      </w:rPr>
      <w:tblPr/>
      <w:tcPr>
        <w:shd w:val="clear" w:color="auto" w:fill="FFFF00"/>
      </w:tcPr>
    </w:tblStylePr>
    <w:tblStylePr w:type="lastRow">
      <w:rPr>
        <w:rFonts w:ascii="Calibri" w:hAnsi="Calibri"/>
        <w:sz w:val="22"/>
      </w:rPr>
    </w:tblStylePr>
    <w:tblStylePr w:type="firstCol">
      <w:rPr>
        <w:rFonts w:ascii="Calibri" w:hAnsi="Calibri"/>
        <w:sz w:val="22"/>
      </w:rPr>
    </w:tblStylePr>
    <w:tblStylePr w:type="lastCol">
      <w:rPr>
        <w:rFonts w:ascii="Calibri" w:hAnsi="Calibri"/>
        <w:sz w:val="22"/>
      </w:rPr>
    </w:tblStylePr>
    <w:tblStylePr w:type="band1Vert">
      <w:rPr>
        <w:rFonts w:ascii="Calibri" w:hAnsi="Calibri"/>
        <w:sz w:val="22"/>
      </w:rPr>
    </w:tblStylePr>
    <w:tblStylePr w:type="band2Vert">
      <w:rPr>
        <w:rFonts w:ascii="Calibri" w:hAnsi="Calibri"/>
        <w:sz w:val="22"/>
      </w:rPr>
    </w:tblStylePr>
    <w:tblStylePr w:type="band1Horz">
      <w:rPr>
        <w:rFonts w:ascii="Calibri" w:hAnsi="Calibri"/>
        <w:color w:val="auto"/>
        <w:sz w:val="22"/>
      </w:rPr>
      <w:tblPr/>
      <w:tcPr>
        <w:shd w:val="clear" w:color="auto" w:fill="FFFFCC"/>
      </w:tcPr>
    </w:tblStylePr>
    <w:tblStylePr w:type="band2Horz">
      <w:rPr>
        <w:rFonts w:ascii="Calibri" w:hAnsi="Calibri"/>
        <w:sz w:val="22"/>
      </w:rPr>
    </w:tblStylePr>
  </w:style>
  <w:style w:type="table" w:styleId="Tabellenraster">
    <w:name w:val="Table Grid"/>
    <w:basedOn w:val="NormaleTabelle"/>
    <w:uiPriority w:val="59"/>
    <w:rsid w:val="00122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">
    <w:name w:val="List Table 4"/>
    <w:basedOn w:val="NormaleTabelle"/>
    <w:uiPriority w:val="49"/>
    <w:rsid w:val="0012280D"/>
    <w:tblPr>
      <w:tblStyleRowBandSize w:val="1"/>
      <w:tblStyleColBandSize w:val="1"/>
      <w:tblBorders>
        <w:top w:val="single" w:sz="4" w:space="0" w:color="6A6A6A" w:themeColor="text1" w:themeTint="99"/>
        <w:left w:val="single" w:sz="4" w:space="0" w:color="6A6A6A" w:themeColor="text1" w:themeTint="99"/>
        <w:bottom w:val="single" w:sz="4" w:space="0" w:color="6A6A6A" w:themeColor="text1" w:themeTint="99"/>
        <w:right w:val="single" w:sz="4" w:space="0" w:color="6A6A6A" w:themeColor="text1" w:themeTint="99"/>
        <w:insideH w:val="single" w:sz="4" w:space="0" w:color="6A6A6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0808" w:themeColor="text1"/>
          <w:left w:val="single" w:sz="4" w:space="0" w:color="080808" w:themeColor="text1"/>
          <w:bottom w:val="single" w:sz="4" w:space="0" w:color="080808" w:themeColor="text1"/>
          <w:right w:val="single" w:sz="4" w:space="0" w:color="080808" w:themeColor="text1"/>
          <w:insideH w:val="nil"/>
        </w:tcBorders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6A6A6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text1" w:themeFillTint="33"/>
      </w:tcPr>
    </w:tblStylePr>
    <w:tblStylePr w:type="band1Horz">
      <w:tblPr/>
      <w:tcPr>
        <w:shd w:val="clear" w:color="auto" w:fill="CDCDCD" w:themeFill="text1" w:themeFillTint="33"/>
      </w:tcPr>
    </w:tblStylePr>
  </w:style>
  <w:style w:type="table" w:styleId="Listentabelle3">
    <w:name w:val="List Table 3"/>
    <w:basedOn w:val="NormaleTabelle"/>
    <w:uiPriority w:val="48"/>
    <w:rsid w:val="0012280D"/>
    <w:tblPr>
      <w:tblStyleRowBandSize w:val="1"/>
      <w:tblStyleColBandSize w:val="1"/>
      <w:tblBorders>
        <w:top w:val="single" w:sz="4" w:space="0" w:color="080808" w:themeColor="text1"/>
        <w:left w:val="single" w:sz="4" w:space="0" w:color="080808" w:themeColor="text1"/>
        <w:bottom w:val="single" w:sz="4" w:space="0" w:color="080808" w:themeColor="text1"/>
        <w:right w:val="single" w:sz="4" w:space="0" w:color="08080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80808" w:themeFill="text1"/>
      </w:tcPr>
    </w:tblStylePr>
    <w:tblStylePr w:type="lastRow">
      <w:rPr>
        <w:b/>
        <w:bCs/>
      </w:rPr>
      <w:tblPr/>
      <w:tcPr>
        <w:tcBorders>
          <w:top w:val="double" w:sz="4" w:space="0" w:color="08080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80808" w:themeColor="text1"/>
          <w:right w:val="single" w:sz="4" w:space="0" w:color="080808" w:themeColor="text1"/>
        </w:tcBorders>
      </w:tcPr>
    </w:tblStylePr>
    <w:tblStylePr w:type="band1Horz">
      <w:tblPr/>
      <w:tcPr>
        <w:tcBorders>
          <w:top w:val="single" w:sz="4" w:space="0" w:color="080808" w:themeColor="text1"/>
          <w:bottom w:val="single" w:sz="4" w:space="0" w:color="08080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80808" w:themeColor="text1"/>
          <w:left w:val="nil"/>
        </w:tcBorders>
      </w:tcPr>
    </w:tblStylePr>
    <w:tblStylePr w:type="swCell">
      <w:tblPr/>
      <w:tcPr>
        <w:tcBorders>
          <w:top w:val="double" w:sz="4" w:space="0" w:color="080808" w:themeColor="text1"/>
          <w:right w:val="nil"/>
        </w:tcBorders>
      </w:tcPr>
    </w:tblStylePr>
  </w:style>
  <w:style w:type="table" w:customStyle="1" w:styleId="Talusblau">
    <w:name w:val="Talus_blau"/>
    <w:basedOn w:val="NormaleTabelle"/>
    <w:uiPriority w:val="99"/>
    <w:rsid w:val="00130A3C"/>
    <w:tblPr>
      <w:tblStyleRowBandSize w:val="1"/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00A0FF" w:themeFill="text2" w:themeFillTint="99"/>
      </w:tcPr>
    </w:tblStylePr>
    <w:tblStylePr w:type="firstCol">
      <w:rPr>
        <w:rFonts w:ascii="Calibri" w:hAnsi="Calibri"/>
        <w:b/>
        <w:color w:val="auto"/>
        <w:sz w:val="22"/>
      </w:rPr>
    </w:tblStylePr>
    <w:tblStylePr w:type="band1Horz">
      <w:tblPr/>
      <w:tcPr>
        <w:shd w:val="clear" w:color="auto" w:fill="AADFFF" w:themeFill="text2" w:themeFillTint="33"/>
      </w:tcPr>
    </w:tblStylePr>
  </w:style>
  <w:style w:type="table" w:styleId="Gitternetztabelle4Akzent1">
    <w:name w:val="Grid Table 4 Accent 1"/>
    <w:basedOn w:val="NormaleTabelle"/>
    <w:uiPriority w:val="49"/>
    <w:rsid w:val="00080E99"/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  <w:insideV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  <w:insideV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70AB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table" w:styleId="Listentabelle4Akzent1">
    <w:name w:val="List Table 4 Accent 1"/>
    <w:basedOn w:val="NormaleTabelle"/>
    <w:uiPriority w:val="49"/>
    <w:rsid w:val="00080E99"/>
    <w:tblPr>
      <w:tblStyleRowBandSize w:val="1"/>
      <w:tblStyleColBandSize w:val="1"/>
      <w:tblBorders>
        <w:top w:val="single" w:sz="4" w:space="0" w:color="A8D57D" w:themeColor="accent1" w:themeTint="99"/>
        <w:left w:val="single" w:sz="4" w:space="0" w:color="A8D57D" w:themeColor="accent1" w:themeTint="99"/>
        <w:bottom w:val="single" w:sz="4" w:space="0" w:color="A8D57D" w:themeColor="accent1" w:themeTint="99"/>
        <w:right w:val="single" w:sz="4" w:space="0" w:color="A8D57D" w:themeColor="accent1" w:themeTint="99"/>
        <w:insideH w:val="single" w:sz="4" w:space="0" w:color="A8D5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B37" w:themeColor="accent1"/>
          <w:left w:val="single" w:sz="4" w:space="0" w:color="70AB37" w:themeColor="accent1"/>
          <w:bottom w:val="single" w:sz="4" w:space="0" w:color="70AB37" w:themeColor="accent1"/>
          <w:right w:val="single" w:sz="4" w:space="0" w:color="70AB37" w:themeColor="accent1"/>
          <w:insideH w:val="nil"/>
        </w:tcBorders>
        <w:shd w:val="clear" w:color="auto" w:fill="70AB37" w:themeFill="accent1"/>
      </w:tcPr>
    </w:tblStylePr>
    <w:tblStylePr w:type="lastRow">
      <w:rPr>
        <w:b/>
        <w:bCs/>
      </w:rPr>
      <w:tblPr/>
      <w:tcPr>
        <w:tcBorders>
          <w:top w:val="double" w:sz="4" w:space="0" w:color="A8D5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D3" w:themeFill="accent1" w:themeFillTint="33"/>
      </w:tcPr>
    </w:tblStylePr>
    <w:tblStylePr w:type="band1Horz">
      <w:tblPr/>
      <w:tcPr>
        <w:shd w:val="clear" w:color="auto" w:fill="E2F1D3" w:themeFill="accent1" w:themeFillTint="33"/>
      </w:tcPr>
    </w:tblStylePr>
  </w:style>
  <w:style w:type="paragraph" w:customStyle="1" w:styleId="Postvermerk">
    <w:name w:val="Postvermerk"/>
    <w:basedOn w:val="Absender"/>
    <w:next w:val="Standard"/>
    <w:link w:val="PostvermerkZchn"/>
    <w:rsid w:val="00D36408"/>
    <w:rPr>
      <w:sz w:val="14"/>
      <w:u w:val="single"/>
    </w:rPr>
  </w:style>
  <w:style w:type="paragraph" w:customStyle="1" w:styleId="Indentifikation">
    <w:name w:val="Indentifikation"/>
    <w:basedOn w:val="Standard"/>
    <w:next w:val="Standard"/>
    <w:link w:val="IndentifikationZchn"/>
    <w:rsid w:val="00A96E56"/>
    <w:rPr>
      <w:sz w:val="14"/>
    </w:rPr>
  </w:style>
  <w:style w:type="character" w:customStyle="1" w:styleId="AbsenderZchn">
    <w:name w:val="Absender Zchn"/>
    <w:basedOn w:val="Absatz-Standardschriftart"/>
    <w:link w:val="Absender"/>
    <w:rsid w:val="00CF5627"/>
    <w:rPr>
      <w:rFonts w:ascii="Arial" w:hAnsi="Arial"/>
      <w:sz w:val="16"/>
      <w:szCs w:val="18"/>
    </w:rPr>
  </w:style>
  <w:style w:type="character" w:customStyle="1" w:styleId="PostvermerkZchn">
    <w:name w:val="Postvermerk Zchn"/>
    <w:basedOn w:val="AbsenderZchn"/>
    <w:link w:val="Postvermerk"/>
    <w:rsid w:val="00D36408"/>
    <w:rPr>
      <w:rFonts w:ascii="Arial" w:hAnsi="Arial"/>
      <w:sz w:val="14"/>
      <w:szCs w:val="18"/>
      <w:u w:val="single"/>
    </w:rPr>
  </w:style>
  <w:style w:type="character" w:customStyle="1" w:styleId="IndentifikationZchn">
    <w:name w:val="Indentifikation Zchn"/>
    <w:basedOn w:val="Absatz-Standardschriftart"/>
    <w:link w:val="Indentifikation"/>
    <w:rsid w:val="00A96E56"/>
    <w:rPr>
      <w:rFonts w:ascii="Arial" w:hAnsi="Arial"/>
      <w:sz w:val="14"/>
    </w:rPr>
  </w:style>
  <w:style w:type="paragraph" w:customStyle="1" w:styleId="SB0TitelBericht">
    <w:name w:val="SB0 Titel Bericht"/>
    <w:basedOn w:val="Standard"/>
    <w:next w:val="Standard"/>
    <w:link w:val="SB0TitelBerichtZchn"/>
    <w:rsid w:val="00206DD2"/>
    <w:pPr>
      <w:suppressAutoHyphens/>
      <w:spacing w:line="1000" w:lineRule="exact"/>
    </w:pPr>
    <w:rPr>
      <w:spacing w:val="-4"/>
      <w:sz w:val="98"/>
    </w:rPr>
  </w:style>
  <w:style w:type="paragraph" w:customStyle="1" w:styleId="SB1BezeichnungFett">
    <w:name w:val="SB1 Bezeichnung Fett"/>
    <w:basedOn w:val="SB0TitelBericht"/>
    <w:next w:val="Standard"/>
    <w:link w:val="SB1BezeichnungFettZchn"/>
    <w:rsid w:val="00206DD2"/>
    <w:rPr>
      <w:b/>
      <w:spacing w:val="0"/>
      <w:sz w:val="30"/>
    </w:rPr>
  </w:style>
  <w:style w:type="character" w:customStyle="1" w:styleId="SB0TitelBerichtZchn">
    <w:name w:val="SB0 Titel Bericht Zchn"/>
    <w:basedOn w:val="Absatz-Standardschriftart"/>
    <w:link w:val="SB0TitelBericht"/>
    <w:rsid w:val="00206DD2"/>
    <w:rPr>
      <w:rFonts w:ascii="Arial" w:hAnsi="Arial"/>
      <w:spacing w:val="-4"/>
      <w:sz w:val="98"/>
    </w:rPr>
  </w:style>
  <w:style w:type="paragraph" w:customStyle="1" w:styleId="SB2BezeichnungNormal">
    <w:name w:val="SB2 Bezeichnung Normal"/>
    <w:basedOn w:val="SB1BezeichnungFett"/>
    <w:next w:val="Standard"/>
    <w:link w:val="SB2BezeichnungNormalZchn"/>
    <w:rsid w:val="00206DD2"/>
    <w:rPr>
      <w:b w:val="0"/>
    </w:rPr>
  </w:style>
  <w:style w:type="character" w:customStyle="1" w:styleId="SB1BezeichnungFettZchn">
    <w:name w:val="SB1 Bezeichnung Fett Zchn"/>
    <w:basedOn w:val="Absatz-Standardschriftart"/>
    <w:link w:val="SB1BezeichnungFett"/>
    <w:rsid w:val="00206DD2"/>
    <w:rPr>
      <w:rFonts w:ascii="Arial" w:hAnsi="Arial"/>
      <w:b/>
      <w:sz w:val="30"/>
    </w:rPr>
  </w:style>
  <w:style w:type="paragraph" w:customStyle="1" w:styleId="SB3Subline">
    <w:name w:val="SB3 Subline"/>
    <w:basedOn w:val="SB2BezeichnungNormal"/>
    <w:next w:val="Standard"/>
    <w:link w:val="SB3SublineZchn"/>
    <w:rsid w:val="00144039"/>
    <w:rPr>
      <w:b/>
      <w:sz w:val="46"/>
    </w:rPr>
  </w:style>
  <w:style w:type="character" w:customStyle="1" w:styleId="SB2BezeichnungNormalZchn">
    <w:name w:val="SB2 Bezeichnung Normal Zchn"/>
    <w:basedOn w:val="Absatz-Standardschriftart"/>
    <w:link w:val="SB2BezeichnungNormal"/>
    <w:rsid w:val="00206DD2"/>
    <w:rPr>
      <w:rFonts w:ascii="Arial" w:hAnsi="Arial"/>
      <w:sz w:val="30"/>
    </w:rPr>
  </w:style>
  <w:style w:type="paragraph" w:customStyle="1" w:styleId="SB4Impressum">
    <w:name w:val="SB4 Impressum"/>
    <w:basedOn w:val="Standard"/>
    <w:link w:val="SB4ImpressumZchn"/>
    <w:rsid w:val="00144039"/>
    <w:pPr>
      <w:framePr w:wrap="notBeside" w:hAnchor="text" w:yAlign="bottom"/>
      <w:tabs>
        <w:tab w:val="left" w:pos="2552"/>
      </w:tabs>
      <w:spacing w:line="250" w:lineRule="exact"/>
      <w:jc w:val="both"/>
    </w:pPr>
    <w:rPr>
      <w:sz w:val="18"/>
    </w:rPr>
  </w:style>
  <w:style w:type="character" w:customStyle="1" w:styleId="SB3SublineZchn">
    <w:name w:val="SB3 Subline Zchn"/>
    <w:basedOn w:val="Absatz-Standardschriftart"/>
    <w:link w:val="SB3Subline"/>
    <w:rsid w:val="00144039"/>
    <w:rPr>
      <w:rFonts w:ascii="Arial" w:hAnsi="Arial"/>
      <w:b/>
      <w:sz w:val="46"/>
    </w:rPr>
  </w:style>
  <w:style w:type="paragraph" w:customStyle="1" w:styleId="SB4ImpressumFett">
    <w:name w:val="SB4 Impressum Fett"/>
    <w:basedOn w:val="SB4Impressum"/>
    <w:link w:val="SB4ImpressumFettZchn"/>
    <w:rsid w:val="00144039"/>
    <w:pPr>
      <w:framePr w:wrap="notBeside"/>
    </w:pPr>
    <w:rPr>
      <w:b/>
    </w:rPr>
  </w:style>
  <w:style w:type="character" w:customStyle="1" w:styleId="SB4ImpressumZchn">
    <w:name w:val="SB4 Impressum Zchn"/>
    <w:basedOn w:val="Absatz-Standardschriftart"/>
    <w:link w:val="SB4Impressum"/>
    <w:rsid w:val="00144039"/>
    <w:rPr>
      <w:rFonts w:ascii="Arial" w:hAnsi="Arial"/>
      <w:sz w:val="18"/>
    </w:rPr>
  </w:style>
  <w:style w:type="paragraph" w:customStyle="1" w:styleId="SB5Inhalt">
    <w:name w:val="SB5 Inhalt"/>
    <w:basedOn w:val="Standard"/>
    <w:link w:val="SB5InhaltZchn"/>
    <w:rsid w:val="00144039"/>
    <w:pPr>
      <w:keepNext/>
      <w:tabs>
        <w:tab w:val="right" w:pos="0"/>
        <w:tab w:val="left" w:pos="709"/>
        <w:tab w:val="right" w:pos="9752"/>
      </w:tabs>
      <w:suppressAutoHyphens/>
      <w:spacing w:after="540" w:line="380" w:lineRule="exact"/>
      <w:contextualSpacing/>
    </w:pPr>
    <w:rPr>
      <w:kern w:val="30"/>
      <w:sz w:val="30"/>
    </w:rPr>
  </w:style>
  <w:style w:type="character" w:customStyle="1" w:styleId="SB4ImpressumFettZchn">
    <w:name w:val="SB4 Impressum Fett Zchn"/>
    <w:basedOn w:val="Absatz-Standardschriftart"/>
    <w:link w:val="SB4ImpressumFett"/>
    <w:rsid w:val="00144039"/>
    <w:rPr>
      <w:rFonts w:ascii="Arial" w:hAnsi="Arial"/>
      <w:b/>
      <w:sz w:val="18"/>
    </w:rPr>
  </w:style>
  <w:style w:type="character" w:customStyle="1" w:styleId="SB5InhaltZchn">
    <w:name w:val="SB5 Inhalt Zchn"/>
    <w:basedOn w:val="Absatz-Standardschriftart"/>
    <w:link w:val="SB5Inhalt"/>
    <w:rsid w:val="00144039"/>
    <w:rPr>
      <w:rFonts w:ascii="Arial" w:hAnsi="Arial"/>
      <w:kern w:val="30"/>
      <w:sz w:val="30"/>
    </w:rPr>
  </w:style>
  <w:style w:type="paragraph" w:customStyle="1" w:styleId="StandardAufzhlung">
    <w:name w:val="Standard Aufzählung"/>
    <w:basedOn w:val="Standard"/>
    <w:link w:val="StandardAufzhlungZchn"/>
    <w:rsid w:val="00B57681"/>
    <w:pPr>
      <w:numPr>
        <w:numId w:val="11"/>
      </w:numPr>
      <w:tabs>
        <w:tab w:val="left" w:pos="284"/>
      </w:tabs>
      <w:spacing w:before="240"/>
      <w:ind w:left="284" w:hanging="284"/>
    </w:pPr>
  </w:style>
  <w:style w:type="paragraph" w:customStyle="1" w:styleId="Standard-">
    <w:name w:val="Standard -"/>
    <w:basedOn w:val="Standard"/>
    <w:link w:val="Standard-Zchn"/>
    <w:rsid w:val="001A4DA9"/>
    <w:pPr>
      <w:numPr>
        <w:numId w:val="12"/>
      </w:numPr>
      <w:tabs>
        <w:tab w:val="left" w:pos="284"/>
      </w:tabs>
      <w:ind w:left="284" w:hanging="284"/>
      <w:jc w:val="both"/>
    </w:pPr>
  </w:style>
  <w:style w:type="character" w:customStyle="1" w:styleId="StandardAufzhlungZchn">
    <w:name w:val="Standard Aufzählung Zchn"/>
    <w:basedOn w:val="SB5InhaltZchn"/>
    <w:link w:val="StandardAufzhlung"/>
    <w:rsid w:val="00B57681"/>
    <w:rPr>
      <w:rFonts w:ascii="Arial" w:hAnsi="Arial"/>
      <w:kern w:val="30"/>
      <w:sz w:val="30"/>
    </w:rPr>
  </w:style>
  <w:style w:type="paragraph" w:customStyle="1" w:styleId="Standard-erweitert">
    <w:name w:val="Standard - erweitert"/>
    <w:basedOn w:val="Standard"/>
    <w:link w:val="Standard-erweitertZchn"/>
    <w:rsid w:val="001A4DA9"/>
    <w:pPr>
      <w:numPr>
        <w:numId w:val="13"/>
      </w:numPr>
      <w:spacing w:before="240"/>
      <w:ind w:left="284" w:hanging="284"/>
      <w:jc w:val="both"/>
    </w:pPr>
    <w:rPr>
      <w:kern w:val="18"/>
    </w:rPr>
  </w:style>
  <w:style w:type="character" w:customStyle="1" w:styleId="Standard-Zchn">
    <w:name w:val="Standard - Zchn"/>
    <w:basedOn w:val="StandardAufzhlungZchn"/>
    <w:link w:val="Standard-"/>
    <w:rsid w:val="001A4DA9"/>
    <w:rPr>
      <w:rFonts w:ascii="Arial" w:hAnsi="Arial"/>
      <w:kern w:val="30"/>
      <w:sz w:val="30"/>
    </w:rPr>
  </w:style>
  <w:style w:type="paragraph" w:customStyle="1" w:styleId="StandardAbsatzff">
    <w:name w:val="Standard Absatz ff"/>
    <w:basedOn w:val="Standard"/>
    <w:link w:val="StandardAbsatzffZchn"/>
    <w:rsid w:val="00B57681"/>
    <w:pPr>
      <w:spacing w:before="270" w:line="270" w:lineRule="exact"/>
      <w:ind w:left="709" w:firstLine="567"/>
      <w:jc w:val="both"/>
    </w:pPr>
    <w:rPr>
      <w:kern w:val="18"/>
    </w:rPr>
  </w:style>
  <w:style w:type="character" w:customStyle="1" w:styleId="Standard-erweitertZchn">
    <w:name w:val="Standard - erweitert Zchn"/>
    <w:basedOn w:val="Standard-Zchn"/>
    <w:link w:val="Standard-erweitert"/>
    <w:rsid w:val="001A4DA9"/>
    <w:rPr>
      <w:rFonts w:ascii="Arial" w:hAnsi="Arial"/>
      <w:kern w:val="18"/>
      <w:sz w:val="30"/>
    </w:rPr>
  </w:style>
  <w:style w:type="paragraph" w:customStyle="1" w:styleId="StandardFazit">
    <w:name w:val="Standard Fazit"/>
    <w:basedOn w:val="Standard"/>
    <w:link w:val="StandardFazitZchn"/>
    <w:rsid w:val="001A4DA9"/>
    <w:rPr>
      <w:b/>
    </w:rPr>
  </w:style>
  <w:style w:type="character" w:customStyle="1" w:styleId="StandardAbsatzffZchn">
    <w:name w:val="Standard Absatz ff Zchn"/>
    <w:basedOn w:val="Standard-erweitertZchn"/>
    <w:link w:val="StandardAbsatzff"/>
    <w:rsid w:val="00B57681"/>
    <w:rPr>
      <w:rFonts w:ascii="Arial" w:hAnsi="Arial"/>
      <w:kern w:val="18"/>
      <w:sz w:val="30"/>
    </w:rPr>
  </w:style>
  <w:style w:type="paragraph" w:customStyle="1" w:styleId="StandardFazit-">
    <w:name w:val="Standard Fazit -"/>
    <w:basedOn w:val="Standard"/>
    <w:link w:val="StandardFazit-Zchn"/>
    <w:rsid w:val="000C6C1C"/>
    <w:pPr>
      <w:numPr>
        <w:numId w:val="14"/>
      </w:numPr>
      <w:tabs>
        <w:tab w:val="left" w:pos="227"/>
      </w:tabs>
      <w:spacing w:before="240" w:line="250" w:lineRule="exact"/>
      <w:ind w:left="0" w:firstLine="0"/>
    </w:pPr>
    <w:rPr>
      <w:sz w:val="18"/>
    </w:rPr>
  </w:style>
  <w:style w:type="character" w:customStyle="1" w:styleId="StandardFazitZchn">
    <w:name w:val="Standard Fazit Zchn"/>
    <w:basedOn w:val="Absatz-Standardschriftart"/>
    <w:link w:val="StandardFazit"/>
    <w:rsid w:val="001A4DA9"/>
    <w:rPr>
      <w:rFonts w:ascii="Arial" w:hAnsi="Arial"/>
      <w:b/>
    </w:rPr>
  </w:style>
  <w:style w:type="paragraph" w:customStyle="1" w:styleId="Beschriftung">
    <w:name w:val="Beschriftung_"/>
    <w:basedOn w:val="Standard"/>
    <w:next w:val="Standard"/>
    <w:link w:val="BeschriftungZchn"/>
    <w:rsid w:val="00C1440D"/>
    <w:pPr>
      <w:spacing w:before="125" w:line="250" w:lineRule="exact"/>
    </w:pPr>
    <w:rPr>
      <w:sz w:val="18"/>
    </w:rPr>
  </w:style>
  <w:style w:type="character" w:customStyle="1" w:styleId="StandardFazit-Zchn">
    <w:name w:val="Standard Fazit - Zchn"/>
    <w:basedOn w:val="StandardFazitZchn"/>
    <w:link w:val="StandardFazit-"/>
    <w:rsid w:val="000C6C1C"/>
    <w:rPr>
      <w:rFonts w:ascii="Arial" w:hAnsi="Arial"/>
      <w:b w:val="0"/>
      <w:sz w:val="18"/>
    </w:rPr>
  </w:style>
  <w:style w:type="character" w:customStyle="1" w:styleId="BeschriftungZchn">
    <w:name w:val="Beschriftung_ Zchn"/>
    <w:basedOn w:val="berschrift1Zchn"/>
    <w:link w:val="Beschriftung"/>
    <w:rsid w:val="00C1440D"/>
    <w:rPr>
      <w:rFonts w:ascii="Arial" w:eastAsiaTheme="majorEastAsia" w:hAnsi="Arial" w:cstheme="majorBidi"/>
      <w:b/>
      <w:noProof/>
      <w:kern w:val="22"/>
      <w:sz w:val="18"/>
      <w:szCs w:val="32"/>
    </w:rPr>
  </w:style>
  <w:style w:type="paragraph" w:customStyle="1" w:styleId="TabellenTitel11pt1num">
    <w:name w:val="Tabellen Titel 11pt 1num"/>
    <w:basedOn w:val="Standard"/>
    <w:link w:val="TabellenTitel11pt1numZchn"/>
    <w:rsid w:val="00EB3087"/>
    <w:pPr>
      <w:numPr>
        <w:numId w:val="16"/>
      </w:numPr>
      <w:tabs>
        <w:tab w:val="left" w:pos="0"/>
      </w:tabs>
      <w:spacing w:before="80" w:after="80"/>
      <w:ind w:left="0" w:firstLine="0"/>
      <w:contextualSpacing/>
    </w:pPr>
    <w:rPr>
      <w:b/>
    </w:rPr>
  </w:style>
  <w:style w:type="character" w:customStyle="1" w:styleId="TabellenTitel11pt1numZchn">
    <w:name w:val="Tabellen Titel 11pt 1num Zchn"/>
    <w:basedOn w:val="Absatz-Standardschriftart"/>
    <w:link w:val="TabellenTitel11pt1num"/>
    <w:rsid w:val="00EB3087"/>
    <w:rPr>
      <w:rFonts w:ascii="Arial" w:hAnsi="Arial"/>
      <w:b/>
    </w:rPr>
  </w:style>
  <w:style w:type="character" w:styleId="Hyperlink">
    <w:name w:val="Hyperlink"/>
    <w:basedOn w:val="Absatz-Standardschriftart"/>
    <w:uiPriority w:val="99"/>
    <w:unhideWhenUsed/>
    <w:rsid w:val="003225FB"/>
    <w:rPr>
      <w:color w:val="0000FF" w:themeColor="hyperlink"/>
      <w:u w:val="single"/>
    </w:rPr>
  </w:style>
  <w:style w:type="paragraph" w:customStyle="1" w:styleId="ListNumericBold">
    <w:name w:val="ListNumericBold"/>
    <w:basedOn w:val="ListNumeric"/>
    <w:link w:val="ListNumericBoldZchn"/>
    <w:rsid w:val="00981CD5"/>
    <w:rPr>
      <w:b/>
    </w:rPr>
  </w:style>
  <w:style w:type="character" w:customStyle="1" w:styleId="ListNumericZchn">
    <w:name w:val="ListNumeric Zchn"/>
    <w:basedOn w:val="Absatz-Standardschriftart"/>
    <w:link w:val="ListNumeric"/>
    <w:rsid w:val="00981CD5"/>
    <w:rPr>
      <w:rFonts w:ascii="Arial" w:hAnsi="Arial"/>
    </w:rPr>
  </w:style>
  <w:style w:type="character" w:customStyle="1" w:styleId="ListNumericBoldZchn">
    <w:name w:val="ListNumericBold Zchn"/>
    <w:basedOn w:val="ListNumericZchn"/>
    <w:link w:val="ListNumericBold"/>
    <w:rsid w:val="00981CD5"/>
    <w:rPr>
      <w:rFonts w:ascii="Arial" w:hAnsi="Arial"/>
      <w:b/>
    </w:rPr>
  </w:style>
  <w:style w:type="character" w:customStyle="1" w:styleId="berschrift6Zchn">
    <w:name w:val="Überschrift 6 Zchn"/>
    <w:aliases w:val="nicht verwenden 2 Zchn"/>
    <w:basedOn w:val="Absatz-Standardschriftart"/>
    <w:link w:val="berschrift6"/>
    <w:uiPriority w:val="9"/>
    <w:semiHidden/>
    <w:rsid w:val="00B51258"/>
    <w:rPr>
      <w:rFonts w:asciiTheme="majorHAnsi" w:eastAsiaTheme="majorEastAsia" w:hAnsiTheme="majorHAnsi" w:cstheme="majorBidi"/>
      <w:color w:val="37541B" w:themeColor="accent1" w:themeShade="7F"/>
    </w:rPr>
  </w:style>
  <w:style w:type="character" w:customStyle="1" w:styleId="ListLineZchn">
    <w:name w:val="ListLine Zchn"/>
    <w:basedOn w:val="Absatz-Standardschriftart"/>
    <w:link w:val="ListLine"/>
    <w:rsid w:val="009649D5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A7486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4A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4A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4A8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4A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4A87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8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fol\AppData\Local\Temp\059114ca-e67d-4fc5-8d8b-70896c9cbf5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AF6A4E1C43426AB7E1060E3BFAB1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9A7D9-7A25-4E4E-9D83-C6EDDC596A63}"/>
      </w:docPartPr>
      <w:docPartBody>
        <w:p w:rsidR="00913956" w:rsidRDefault="00C202FE" w:rsidP="00C202FE">
          <w:pPr>
            <w:pStyle w:val="E3AF6A4E1C43426AB7E1060E3BFAB106"/>
          </w:pPr>
          <w:r w:rsidRPr="00FE64F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FE"/>
    <w:rsid w:val="00451DFD"/>
    <w:rsid w:val="00913956"/>
    <w:rsid w:val="00A913AD"/>
    <w:rsid w:val="00C2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2FE"/>
    <w:rPr>
      <w:color w:val="808080"/>
    </w:rPr>
  </w:style>
  <w:style w:type="paragraph" w:customStyle="1" w:styleId="E3AF6A4E1C43426AB7E1060E3BFAB106">
    <w:name w:val="E3AF6A4E1C43426AB7E1060E3BFAB106"/>
    <w:rsid w:val="00C20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rgbClr val="080808"/>
      </a:dk1>
      <a:lt1>
        <a:srgbClr val="FFFFFF"/>
      </a:lt1>
      <a:dk2>
        <a:srgbClr val="003656"/>
      </a:dk2>
      <a:lt2>
        <a:srgbClr val="861611"/>
      </a:lt2>
      <a:accent1>
        <a:srgbClr val="70AB37"/>
      </a:accent1>
      <a:accent2>
        <a:srgbClr val="703D7D"/>
      </a:accent2>
      <a:accent3>
        <a:srgbClr val="E9C527"/>
      </a:accent3>
      <a:accent4>
        <a:srgbClr val="0778A3"/>
      </a:accent4>
      <a:accent5>
        <a:srgbClr val="502000"/>
      </a:accent5>
      <a:accent6>
        <a:srgbClr val="314835"/>
      </a:accent6>
      <a:hlink>
        <a:srgbClr val="0000FF"/>
      </a:hlink>
      <a:folHlink>
        <a:srgbClr val="800080"/>
      </a:folHlink>
    </a:clrScheme>
    <a:fontScheme name="Theme Basis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a 1 6 6 1 1 b 9 - 8 0 5 d - 4 7 0 e - a 9 4 4 - 7 5 b f 9 4 0 d a 9 8 b "   t I d = " d 0 4 e a 9 0 b - 6 b 4 6 - 4 8 a d - 8 4 3 b - 0 a c 0 1 5 a a 8 9 5 5 "   i n t e r n a l T I d = " 5 e 0 7 0 4 3 d - e 6 6 8 - 4 2 f 5 - a b 1 5 - b b 3 6 d 3 7 f 8 a f d "   m t I d = " 2 7 5 a f 3 2 e - b c 4 0 - 4 5 c 2 - 8 5 b 7 - a f b 1 c 0 3 8 2 6 5 3 "   r e v i s i o n = " 0 "   c r e a t e d m a j o r v e r s i o n = " 0 "   c r e a t e d m i n o r v e r s i o n = " 0 "   c r e a t e d = " 2 0 1 9 - 0 9 - 1 9 T 1 5 : 4 1 : 0 1 . 9 7 6 6 1 9 4 Z "   m o d i f i e d m a j o r v e r s i o n = " 0 "   m o d i f i e d m i n o r v e r s i o n = " 0 "   m o d i f i e d = " 0 0 0 1 - 0 1 - 0 1 T 0 0 : 0 0 : 0 0 "   p r o f i l e = " 2 d a e e 8 e 6 - 3 c 8 e - 4 9 8 9 - 9 a 3 d - 2 d f e a e e 9 9 3 2 6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2 d a e e 8 e 6 - 3 c 8 e - 4 9 8 9 - 9 a 3 d - 2 d f e a e e 9 9 3 2 6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7 1 c 8 8 a a 7 - 3 8 e b - 4 6 8 b - a a c 9 - 6 c e f b b f c a b 2 5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s c h u l e n . k p @ b a d e n . c h ] ] > < / T e x t >  
                 < T e x t   i d = " P r o f i l e . O r g . F a c h a b t e i l u n g "   r o w = " 0 "   c o l u m n = " 0 "   c o l u m n s p a n = " 0 "   m u l t i l i n e = " F a l s e "   m u l t i l i n e r o w s = " 0 "   l o c k e d = " F a l s e "   l a b e l = " P r o f i l e . O r g . F a c h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+ 4 1   5 6   2 0 0   8 7   3 7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B a d e n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P o s t f a c h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M e l l i n g e r s t r a s s e   1 9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 5 4 0 6 < / T e x t >  
                 < T e x t   i d = " P r o f i l e . O r g . T i t e l R e f e r e n z "   r o w = " 0 "   c o l u m n = " 0 "   c o l u m n s p a n = " 0 "   m u l t i l i n e = " F a l s e "   m u l t i l i n e r o w s = " 0 "   l o c k e d = " F a l s e "   l a b e l = " P r o f i l e . O r g . T i t e l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S t a d t   B a d e n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V o l k s s c h u l e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w w w . s c h u l e . b a d e n .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P r o f i l e . U s e r . A r b e i t s z e i t . A n z e i g e n "   r o w = " 0 "   c o l u m n = " 0 "   c o l u m n s p a n = " 0 "   i s i n p u t e n a b l e d = " F a l s e "   l o c k e d = " F a l s e "   l a b e l = " P r o f i l e . U s e r . A r b e i t s z e i t . A n z e i g e n "   r e a d o n l y = " F a l s e "   v i s i b l e = " T r u e "   t o o l t i p = " "   t r a c k e d = " F a l s e "   R e q u i r e d = " F a l s e " > f a l s e < / C h e c k B o x >  
                 < T e x t   i d = " P r o f i l e . U s e r . A r b e i t s z e i t . D i e n s t a g "   r o w = " 0 "   c o l u m n = " 0 "   c o l u m n s p a n = " 0 "   m u l t i l i n e = " F a l s e "   m u l t i l i n e r o w s = " 0 "   l o c k e d = " F a l s e "   l a b e l = " P r o f i l e . U s e r . A r b e i t s z e i t . D i e n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D o n n e r s t a g "   r o w = " 0 "   c o l u m n = " 0 "   c o l u m n s p a n = " 0 "   m u l t i l i n e = " F a l s e "   m u l t i l i n e r o w s = " 0 "   l o c k e d = " F a l s e "   l a b e l = " P r o f i l e . U s e r . A r b e i t s z e i t . D o n n e r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F r e i t a g "   r o w = " 0 "   c o l u m n = " 0 "   c o l u m n s p a n = " 0 "   m u l t i l i n e = " F a l s e "   m u l t i l i n e r o w s = " 0 "   l o c k e d = " F a l s e "   l a b e l = " P r o f i l e . U s e r . A r b e i t s z e i t . F r e i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M i t t w o c h "   r o w = " 0 "   c o l u m n = " 0 "   c o l u m n s p a n = " 0 "   m u l t i l i n e = " F a l s e "   m u l t i l i n e r o w s = " 0 "   l o c k e d = " F a l s e "   l a b e l = " P r o f i l e . U s e r . A r b e i t s z e i t . M i t t w o c h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A r b e i t s z e i t . M o n t a g "   r o w = " 0 "   c o l u m n = " 0 "   c o l u m n s p a n = " 0 "   m u l t i l i n e = " F a l s e "   m u l t i l i n e r o w s = " 0 "   l o c k e d = " F a l s e "   l a b e l = " P r o f i l e . U s e r . A r b e i t s z e i t . M o n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O l i v e r . P f i s t e r @ b a d e n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O l i v e r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 S c h u l l e i t e r i n < / T e x t >  
                 < C h e c k B o x   i d = " P r o f i l e . U s e r . K u e r z e l A n z e i g e n "   r o w = " 0 "   c o l u m n = " 0 "   c o l u m n s p a n = " 0 "   i s i n p u t e n a b l e d = " F a l s e "   l o c k e d = " F a l s e "   l a b e l = " P r o f i l e . U s e r . K u e r z e l A n z e i g e n "   r e a d o n l y = " F a l s e "   v i s i b l e = " T r u e "   t o o l t i p = " "   t r a c k e d = " F a l s e "   R e q u i r e d = " F a l s e " > f a l s e < / C h e c k B o x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P f i s t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+ 4 1   7 9   9 5 8   3 6   7 6 ] ] > < / T e x t >  
                 < C h e c k B o x   i d = " P r o f i l e . U s e r . M o b i l e . A n z e i g e n "   r o w = " 0 "   c o l u m n = " 0 "   c o l u m n s p a n = " 0 "   i s i n p u t e n a b l e d = " F a l s e "   l o c k e d = " F a l s e "   l a b e l = " P r o f i l e . U s e r . M o b i l e . A n z e i g e n "   r e a d o n l y = " F a l s e "   v i s i b l e = " T r u e "   t o o l t i p = " "   t r a c k e d = " F a l s e "   R e q u i r e d = " F a l s e " > t r u e < / C h e c k B o x >  
                 < C h e c k B o x   i d = " P r o f i l e . U s e r . p e r s A n g a b e n "   r o w = " 0 "   c o l u m n = " 0 "   c o l u m n s p a n = " 0 "   i s i n p u t e n a b l e d = " F a l s e "   l o c k e d = " F a l s e "   l a b e l = " P r o f i l e . U s e r . p e r s A n g a b e n "   r e a d o n l y = " F a l s e "   v i s i b l e = " T r u e "   t o o l t i p = " "   t r a c k e d = " F a l s e "   R e q u i r e d = " F a l s e " > f a l s e < / C h e c k B o x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5 6   2 0 0   9 6   9 6 ] ] > < / T e x t >  
                 < T e x t   i d = " P r o f i l e . U s e r . P h o n e 2 "   r o w = " 0 "   c o l u m n = " 0 "   c o l u m n s p a n = " 0 "   m u l t i l i n e = " F a l s e "   m u l t i l i n e r o w s = " 0 "   l o c k e d = " F a l s e "   l a b e l = " P r o f i l e . U s e r . P h o n e 2 "   r e a d o n l y = " F a l s e "   v i s i b l e = " T r u e "   r e q u i r e d = " F a l s e "   r e g e x = " "   v a l i d a t i o n m e s s a g e = " "   t o o l t i p = " "   t r a c k e d = " F a l s e " > < ! [ C D A T A [ 9 6 9 6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A u t h o r . U s e r . A r b e i t s z e i t . A n z e i g e n "   r o w = " 0 "   c o l u m n = " 0 "   c o l u m n s p a n = " 0 "   i s i n p u t e n a b l e d = " F a l s e "   l o c k e d = " F a l s e "   l a b e l = " A u t h o r . U s e r . A r b e i t s z e i t . A n z e i g e n "   r e a d o n l y = " F a l s e "   v i s i b l e = " T r u e "   t o o l t i p = " "   t r a c k e d = " F a l s e "   R e q u i r e d = " F a l s e " > f a l s e < / C h e c k B o x >  
                 < T e x t   i d = " A u t h o r . U s e r . A r b e i t s z e i t . D i e n s t a g "   r o w = " 0 "   c o l u m n = " 0 "   c o l u m n s p a n = " 0 "   m u l t i l i n e = " F a l s e "   m u l t i l i n e r o w s = " 0 "   l o c k e d = " F a l s e "   l a b e l = " A u t h o r . U s e r . A r b e i t s z e i t . D i e n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D o n n e r s t a g "   r o w = " 0 "   c o l u m n = " 0 "   c o l u m n s p a n = " 0 "   m u l t i l i n e = " F a l s e "   m u l t i l i n e r o w s = " 0 "   l o c k e d = " F a l s e "   l a b e l = " A u t h o r . U s e r . A r b e i t s z e i t . D o n n e r s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F r e i t a g "   r o w = " 0 "   c o l u m n = " 0 "   c o l u m n s p a n = " 0 "   m u l t i l i n e = " F a l s e "   m u l t i l i n e r o w s = " 0 "   l o c k e d = " F a l s e "   l a b e l = " A u t h o r . U s e r . A r b e i t s z e i t . F r e i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M i t t w o c h "   r o w = " 0 "   c o l u m n = " 0 "   c o l u m n s p a n = " 0 "   m u l t i l i n e = " F a l s e "   m u l t i l i n e r o w s = " 0 "   l o c k e d = " F a l s e "   l a b e l = " A u t h o r . U s e r . A r b e i t s z e i t . M i t t w o c h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A r b e i t s z e i t . M o n t a g "   r o w = " 0 "   c o l u m n = " 0 "   c o l u m n s p a n = " 0 "   m u l t i l i n e = " F a l s e "   m u l t i l i n e r o w s = " 0 "   l o c k e d = " F a l s e "   l a b e l = " A u t h o r . U s e r . A r b e i t s z e i t . M o n t a g "   r e a d o n l y = " F a l s e "   v i s i b l e = " T r u e "   r e q u i r e d = " F a l s e "   r e g e x = " "   v a l i d a t i o n m e s s a g e = " "   t o o l t i p = " "   t r a c k e d = " F a l s e " > < ! [ C D A T A [ K e i n e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O l i v e r . P f i s t e r @ b a d e n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O l i v e r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S c h u l l e i t u n g   L � n d l i ] ] > < / T e x t >  
                 < C h e c k B o x   i d = " A u t h o r . U s e r . K u e r z e l A n z e i g e n "   r o w = " 0 "   c o l u m n = " 0 "   c o l u m n s p a n = " 0 "   i s i n p u t e n a b l e d = " F a l s e "   l o c k e d = " F a l s e "   l a b e l = " A u t h o r . U s e r . K u e r z e l A n z e i g e n "   r e a d o n l y = " F a l s e "   v i s i b l e = " T r u e "   t o o l t i p = " "   t r a c k e d = " F a l s e "   R e q u i r e d = " F a l s e " > f a l s e < / C h e c k B o x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P f i s t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+ 4 1   7 9   9 5 8   3 6   7 6 ] ] > < / T e x t >  
                 < C h e c k B o x   i d = " A u t h o r . U s e r . M o b i l e . A n z e i g e n "   r o w = " 0 "   c o l u m n = " 0 "   c o l u m n s p a n = " 0 "   i s i n p u t e n a b l e d = " F a l s e "   l o c k e d = " F a l s e "   l a b e l = " A u t h o r . U s e r . M o b i l e . A n z e i g e n "   r e a d o n l y = " F a l s e "   v i s i b l e = " T r u e "   t o o l t i p = " "   t r a c k e d = " F a l s e "   R e q u i r e d = " F a l s e " > t r u e < / C h e c k B o x >  
                 < C h e c k B o x   i d = " A u t h o r . U s e r . p e r s A n g a b e n "   r o w = " 0 "   c o l u m n = " 0 "   c o l u m n s p a n = " 0 "   i s i n p u t e n a b l e d = " F a l s e "   l o c k e d = " F a l s e "   l a b e l = " A u t h o r . U s e r . p e r s A n g a b e n "   r e a d o n l y = " F a l s e "   v i s i b l e = " T r u e "   t o o l t i p = " "   t r a c k e d = " F a l s e "   R e q u i r e d = " F a l s e " > f a l s e < / C h e c k B o x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5 6   2 0 0   9 6   9 6 ] ] > < / T e x t >  
                 < T e x t   i d = " A u t h o r . U s e r . P h o n e 2 "   r o w = " 0 "   c o l u m n = " 0 "   c o l u m n s p a n = " 0 "   m u l t i l i n e = " F a l s e "   m u l t i l i n e r o w s = " 0 "   l o c k e d = " F a l s e "   l a b e l = " A u t h o r . U s e r . P h o n e 2 "   r e a d o n l y = " F a l s e "   v i s i b l e = " T r u e "   r e q u i r e d = " F a l s e "   r e g e x = " "   v a l i d a t i o n m e s s a g e = " "   t o o l t i p = " "   t r a c k e d = " F a l s e " > < ! [ C D A T A [ 9 6 9 6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P a r a m e t e r   w i n d o w w i d t h = " 7 5 0 "   w i n d o w h e i g h t = " 6 5 0 "   m i n w i n d o w w i d t h = " 0 "   m a x w i n d o w w i d t h = " 0 "   m i n w i n d o w h e i g h t = " 0 "   m a x w i n d o w h e i g h t = " 0 " >  
                 < C h e c k B o x   i d = " D o c P a r a m . A b t e i l u n g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T e x t D o c P a r a m . A b t e i l u n g "   r o w = " 0 "   c o l u m n = " 0 "   c o l u m n s p a n = " 0 "   m u l t i l i n e = " F a l s e "   m u l t i l i n e r o w s = " 3 "   l o c k e d = " F a l s e "   l a b e l = " T e x t D o c P a r a m . A b t e i l u n g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D a t e T i m e   i d = " D o c P a r a m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 2 0 1 9 - 0 9 - 1 9 T 0 0 : 0 0 : 0 0 Z < / D a t e T i m e >  
                 < C h e c k B o x   i d = " D o c P a r a m . D a t u m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  R e q u i r e d = " F a l s e " > f a l s e < / C h e c k B o x >  
                 < T e x t   i d = " T e x t D o c P a r a m . D a t u m "   r o w = " 0 "   c o l u m n = " 0 "   c o l u m n s p a n = " 0 "   m u l t i l i n e = " F a l s e "   m u l t i l i n e r o w s = " 3 "   l o c k e d = " F a l s e "   l a b e l = " T e x t D o c P a r a m . D a t u m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E n a b l e D o c P a r a m B u t t o n "   r o w = " 0 "   c o l u m n = " 1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N : \ K P _ T a g e s s c h u l e \ 4 _ ! ! _ S c h u l o r g a n i s a t i o n \ 4 1 _ A u f b a u o r g a n i s a t i o n \ 4 1 0 _ A l l g e m e i n e s - u n d - V o r l a g e n \ F o r m u l a r e \ 2 0 2 1 \ A n m e l d e f o r m u l a r   T a g e s s c h u l e   B a d e n   S J   2 0 _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 A n m e l d e f o r m u l a r   T a g e s b e t r e u u n g   B a d e n   R � t i h o f   S J   2 0 _ 2 1 . d o c x 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 2 0 2 0 - 1 0 - 1 5 T 1 3 : 1 8 : 5 2 . 4 1 1 0 0 5 5 Z 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A b t e i l u n g "   r o w = " 0 "   c o l u m n = " 0 "   c o l u m n s p a n = " 0 "   m u l t i l i n e = " F a l s e "   m u l t i l i n e r o w s = " 0 "   l o c k e d = " F a l s e "   l a b e l = " C u s t o m E l e m e n t s . A b t e i l u n g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D a t u m "   r o w = " 0 "   c o l u m n = " 0 "   c o l u m n s p a n = " 0 "   m u l t i l i n e = " F a l s e "   m u l t i l i n e r o w s = " 0 "   l o c k e d = " F a l s e "   l a b e l = " C u s t o m E l e m e n t s . D a t u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R e f e r e n z "   r o w = " 0 "   c o l u m n = " 0 "   c o l u m n s p a n = " 0 "   m u l t i l i n e = " F a l s e "   m u l t i l i n e r o w s = " 0 "   l o c k e d = " F a l s e "   l a b e l = " C u s t o m E l e m e n t s .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d 0 4 e a 9 0 b - 6 b 4 6 - 4 8 a d - 8 4 3 b - 0 a c 0 1 5 a a 8 9 5 5 "   i n t e r n a l T I d = " 5 e 0 7 0 4 3 d - e 6 6 8 - 4 2 f 5 - a b 1 5 - b b 3 6 d 3 7 f 8 a f d " >  
             < B a s e d O n >  
                 < T e m p l a t e   t I d = " 1 2 0 6 b 2 e 1 - 0 0 c a - 4 4 c b - 9 3 c 7 - 2 0 0 4 b 7 c 9 7 a 2 7 "   i n t e r n a l T I d = " d 6 8 4 1 d 9 d - f 4 2 1 - 4 8 6 e - 9 6 3 b - a e c 7 b f 0 7 4 8 8 e " >  
                     < B a s e d O n >  
                         < T e m p l a t e   t I d = " 9 7 4 2 0 f 5 3 - e 3 0 1 - 4 d f 8 - 8 7 1 5 - 9 d d f 4 5 f 5 3 9 f c "   i n t e r n a l T I d = " 9 7 4 2 0 f 5 3 - e 3 0 1 - 4 d f 8 - 8 7 1 5 - 9 d d f 4 5 f 5 3 9 f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Defines whether OneOffixx overwrites Hotkeys -->
      <EnableHotkeys>false</EnableHotkeys>
      <!-- Headings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Standard Fazit"/>
      </Group>
      <!-- Indents -->
      <Group name="Indents" maxListLevels="4"/>
      <!-- Lists and numberings -->
      <Group name="NumberingStyles">
        <Definition type="Numeric" style="ListNumeric"/>
        <Definition type="Alphabetic" style="ListAlphabetic"/>
        <Definition type="Bullet" style="ListBullet"/>
        <Definition type="Line" style="ListLine"/>
      </Group>
      <!-- Numbering settings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Other style settings -->
      <Group name="Styles">
        <Definition type="Standard" style="Standard"/>
        <Definition type="Bold" style="Fett"/>
        <Definition type="Italic" style=""/>
        <Definition type="Underline" style=""/>
      </Group>
      <!-- Custom Styles -->
      <!--
  <Group name="CustomStyles">
    <Category id="Headings">
      <Label>Überschriften</Label>
      <Definition type="Title" style="Titel">
        <Label>Titel</Label>
      </Definition>
      <Definition type="Subtitle" style="Untertitel">
        <Label>Untertitel</Label>
      </Definition>
    </Category>
    <Category id="Various">
      <Label>Diverses</Label>
      <Definition type="Emphasis" style="Hervorhebung">
        <Label>Hervorhebung</Label>
      </Definition>
    </Category>
  </Group>
  -->
    </DocumentFunction>
  </Configuration>
</OneOffixxFormatting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2093474281</Id>
      <Width>0</Width>
      <Height>0</Height>
      <XPath>//Image[@id='Profile.Org.Logo']</XPath>
      <ImageHash>7a3fae19a048dfb7a519ede93c6b0411</ImageHash>
    </ImageSizeDefinition>
    <ImageSizeDefinition>
      <Id>1319224437</Id>
      <Width>0</Width>
      <Height>0</Height>
      <XPath>//Image[@id='Profile.Org.Logo']</XPath>
      <ImageHash>7a3fae19a048dfb7a519ede93c6b0411</ImageHash>
    </ImageSizeDefinition>
    <ImageSizeDefinition>
      <Id>2057711838</Id>
      <Width>0</Width>
      <Height>0</Height>
      <XPath>//Image[@id='Profile.Org.Dachmarke']</XPath>
      <ImageHash>2f9388657c56645b932174a9729f781e</ImageHash>
    </ImageSizeDefinition>
    <ImageSizeDefinition>
      <Id>1954420127</Id>
      <Width>0</Width>
      <Height>0</Height>
      <XPath>//Image[@id='Profile.Org.Dachmarke']</XPath>
      <ImageHash>2f9388657c56645b932174a9729f781e</ImageHash>
    </ImageSizeDefinition>
    <ImageSizeDefinition>
      <Id>527151745</Id>
      <Width>0</Width>
      <Height>0</Height>
      <XPath>//Image[@id='Profile.Org.Logo']</XPath>
      <ImageHash>7a3fae19a048dfb7a519ede93c6b0411</ImageHash>
    </ImageSizeDefinition>
    <ImageSizeDefinition>
      <Id>665447399</Id>
      <Width>0</Width>
      <Height>0</Height>
      <XPath>//Image[@id='Profile.Org.Dachmarke']</XPath>
      <ImageHash>2f9388657c56645b932174a9729f781e</ImageHash>
    </ImageSizeDefinition>
    <ImageSizeDefinition>
      <Id>1452160376</Id>
      <Width>0</Width>
      <Height>0</Height>
      <XPath>//Image[@id='Profile.Org.Logo']</XPath>
      <ImageHash>7a3fae19a048dfb7a519ede93c6b0411</ImageHash>
    </ImageSizeDefinition>
    <ImageSizeDefinition>
      <Id>564751663</Id>
      <Width>0</Width>
      <Height>0</Height>
      <XPath>//Image[@id='Profile.Org.Dachmarke']</XPath>
      <ImageHash>2f9388657c56645b932174a9729f781e</ImageHash>
    </ImageSizeDefinition>
  </ImageDefinitions>
</OneOffixxImageDefinitionPart>
</file>

<file path=customXml/itemProps1.xml><?xml version="1.0" encoding="utf-8"?>
<ds:datastoreItem xmlns:ds="http://schemas.openxmlformats.org/officeDocument/2006/customXml" ds:itemID="{069254AF-F623-45D9-84FA-F382EE41EAB5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8533923A-D351-430E-8B3D-0BB743565311}">
  <ds:schemaRefs>
    <ds:schemaRef ds:uri="http://www.w3.org/2001/XMLSchema"/>
    <ds:schemaRef ds:uri="http://schema.oneoffixx.com/OneOffixxDocumentPart/1"/>
    <ds:schemaRef ds:uri=""/>
  </ds:schemaRefs>
</ds:datastoreItem>
</file>

<file path=customXml/itemProps3.xml><?xml version="1.0" encoding="utf-8"?>
<ds:datastoreItem xmlns:ds="http://schemas.openxmlformats.org/officeDocument/2006/customXml" ds:itemID="{5337BC68-1145-4B4F-97CB-5BE5454CE04D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7A37CE91-346E-45B1-AF20-D1A964329932}">
  <ds:schemaRefs>
    <ds:schemaRef ds:uri="http://www.w3.org/2001/XMLSchema"/>
    <ds:schemaRef ds:uri="http://schema.oneoffixx.com/OneOffixxImageDefinitionPart/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059114ca-e67d-4fc5-8d8b-70896c9cbf55</Template>
  <TotalTime>0</TotalTime>
  <Pages>3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 Oliver</dc:creator>
  <cp:lastModifiedBy>Annette Rüetschi</cp:lastModifiedBy>
  <cp:revision>68</cp:revision>
  <cp:lastPrinted>2019-04-23T09:22:00Z</cp:lastPrinted>
  <dcterms:created xsi:type="dcterms:W3CDTF">2020-10-19T13:13:00Z</dcterms:created>
  <dcterms:modified xsi:type="dcterms:W3CDTF">2022-09-14T18:05:00Z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