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F19" w:rsidRPr="002F4F19" w:rsidRDefault="002F4F19" w:rsidP="002858DB">
      <w:pPr>
        <w:pStyle w:val="Absender"/>
        <w:ind w:left="6237"/>
        <w:rPr>
          <w:b/>
        </w:rPr>
      </w:pPr>
      <w:r w:rsidRPr="002F4F19">
        <w:rPr>
          <w:b/>
        </w:rPr>
        <w:t>Bildung und Sport</w:t>
      </w:r>
    </w:p>
    <w:p w:rsidR="002858DB" w:rsidRPr="0026259D" w:rsidRDefault="00846748" w:rsidP="002858DB">
      <w:pPr>
        <w:pStyle w:val="Absender"/>
        <w:ind w:left="6237"/>
      </w:pPr>
      <w:r>
        <w:t>Kindergarten/Primarschule</w:t>
      </w:r>
    </w:p>
    <w:p w:rsidR="002858DB" w:rsidRPr="0026259D" w:rsidRDefault="002858DB" w:rsidP="002858DB">
      <w:pPr>
        <w:pStyle w:val="Absender"/>
        <w:ind w:left="6237"/>
      </w:pPr>
    </w:p>
    <w:p w:rsidR="002858DB" w:rsidRDefault="00846748" w:rsidP="002858DB">
      <w:pPr>
        <w:pStyle w:val="Absender"/>
        <w:ind w:left="6237"/>
      </w:pPr>
      <w:r>
        <w:t>Sekretariat Schulleitung</w:t>
      </w:r>
    </w:p>
    <w:p w:rsidR="002F4F19" w:rsidRDefault="002F4F19" w:rsidP="002858DB">
      <w:pPr>
        <w:pStyle w:val="Absender"/>
        <w:ind w:left="6237"/>
      </w:pPr>
    </w:p>
    <w:p w:rsidR="002F4F19" w:rsidRDefault="002F4F19" w:rsidP="002858DB">
      <w:pPr>
        <w:pStyle w:val="Absender"/>
        <w:ind w:left="6237"/>
      </w:pPr>
      <w:r>
        <w:t>T +41 56 200 87 37</w:t>
      </w:r>
    </w:p>
    <w:p w:rsidR="002F4F19" w:rsidRDefault="002F4F19" w:rsidP="002858DB">
      <w:pPr>
        <w:pStyle w:val="Absender"/>
        <w:ind w:left="6237"/>
      </w:pPr>
      <w:hyperlink r:id="rId11" w:history="1">
        <w:r w:rsidRPr="00266216">
          <w:rPr>
            <w:rStyle w:val="Hyperlink"/>
          </w:rPr>
          <w:t>schulen.kp@baden.ch</w:t>
        </w:r>
      </w:hyperlink>
    </w:p>
    <w:p w:rsidR="002F4F19" w:rsidRDefault="002F4F19" w:rsidP="002858DB">
      <w:pPr>
        <w:pStyle w:val="Absender"/>
        <w:ind w:left="6237"/>
      </w:pPr>
      <w:r w:rsidRPr="0026259D">
        <w:t>www.schule.baden.ch</w:t>
      </w:r>
    </w:p>
    <w:p w:rsidR="002F4F19" w:rsidRDefault="002F4F19" w:rsidP="002858DB">
      <w:pPr>
        <w:pStyle w:val="Absender"/>
        <w:ind w:left="6237"/>
      </w:pPr>
    </w:p>
    <w:p w:rsidR="002F4F19" w:rsidRDefault="002F4F19" w:rsidP="002858DB">
      <w:pPr>
        <w:pStyle w:val="Absender"/>
        <w:ind w:left="6237"/>
      </w:pPr>
    </w:p>
    <w:p w:rsidR="008F52AF" w:rsidRPr="0026259D" w:rsidRDefault="008F52AF"/>
    <w:p w:rsidR="002858DB" w:rsidRPr="0026259D" w:rsidRDefault="002858DB" w:rsidP="002858DB">
      <w:pPr>
        <w:pStyle w:val="berschrift1"/>
        <w:numPr>
          <w:ilvl w:val="0"/>
          <w:numId w:val="0"/>
        </w:numPr>
        <w:tabs>
          <w:tab w:val="left" w:pos="6804"/>
        </w:tabs>
        <w:spacing w:after="120"/>
        <w:rPr>
          <w:rFonts w:asciiTheme="minorHAnsi" w:hAnsiTheme="minorHAnsi" w:cstheme="minorHAnsi"/>
          <w:b w:val="0"/>
          <w:sz w:val="18"/>
          <w:szCs w:val="18"/>
        </w:rPr>
      </w:pPr>
      <w:r w:rsidRPr="0026259D">
        <w:rPr>
          <w:rFonts w:asciiTheme="minorHAnsi" w:hAnsiTheme="minorHAnsi" w:cstheme="minorHAnsi"/>
          <w:sz w:val="18"/>
          <w:szCs w:val="18"/>
        </w:rPr>
        <w:t xml:space="preserve">Anmeldung für den Kindergarten </w:t>
      </w:r>
      <w:r w:rsidR="00846748">
        <w:rPr>
          <w:rFonts w:asciiTheme="minorHAnsi" w:hAnsiTheme="minorHAnsi" w:cstheme="minorHAnsi"/>
          <w:sz w:val="18"/>
          <w:szCs w:val="18"/>
        </w:rPr>
        <w:t xml:space="preserve">Schuljahr </w:t>
      </w:r>
      <w:r w:rsidR="00846748" w:rsidRPr="0026259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46748" w:rsidRPr="0026259D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846748" w:rsidRPr="0026259D">
        <w:rPr>
          <w:rFonts w:asciiTheme="minorHAnsi" w:hAnsiTheme="minorHAnsi" w:cstheme="minorHAnsi"/>
          <w:sz w:val="18"/>
          <w:szCs w:val="18"/>
        </w:rPr>
      </w:r>
      <w:r w:rsidR="00846748" w:rsidRPr="0026259D">
        <w:rPr>
          <w:rFonts w:asciiTheme="minorHAnsi" w:hAnsiTheme="minorHAnsi" w:cstheme="minorHAnsi"/>
          <w:sz w:val="18"/>
          <w:szCs w:val="18"/>
        </w:rPr>
        <w:fldChar w:fldCharType="separate"/>
      </w:r>
      <w:bookmarkStart w:id="0" w:name="_GoBack"/>
      <w:r w:rsidR="00846748" w:rsidRPr="0026259D">
        <w:rPr>
          <w:rFonts w:asciiTheme="minorHAnsi" w:hAnsiTheme="minorHAnsi" w:cstheme="minorHAnsi"/>
          <w:sz w:val="18"/>
          <w:szCs w:val="18"/>
        </w:rPr>
        <w:t> </w:t>
      </w:r>
      <w:r w:rsidR="00846748" w:rsidRPr="0026259D">
        <w:rPr>
          <w:rFonts w:asciiTheme="minorHAnsi" w:hAnsiTheme="minorHAnsi" w:cstheme="minorHAnsi"/>
          <w:sz w:val="18"/>
          <w:szCs w:val="18"/>
        </w:rPr>
        <w:t> </w:t>
      </w:r>
      <w:r w:rsidR="00846748" w:rsidRPr="0026259D">
        <w:rPr>
          <w:rFonts w:asciiTheme="minorHAnsi" w:hAnsiTheme="minorHAnsi" w:cstheme="minorHAnsi"/>
          <w:sz w:val="18"/>
          <w:szCs w:val="18"/>
        </w:rPr>
        <w:t> </w:t>
      </w:r>
      <w:r w:rsidR="00846748" w:rsidRPr="0026259D">
        <w:rPr>
          <w:rFonts w:asciiTheme="minorHAnsi" w:hAnsiTheme="minorHAnsi" w:cstheme="minorHAnsi"/>
          <w:sz w:val="18"/>
          <w:szCs w:val="18"/>
        </w:rPr>
        <w:t> </w:t>
      </w:r>
      <w:r w:rsidR="00846748" w:rsidRPr="0026259D">
        <w:rPr>
          <w:rFonts w:asciiTheme="minorHAnsi" w:hAnsiTheme="minorHAnsi" w:cstheme="minorHAnsi"/>
          <w:sz w:val="18"/>
          <w:szCs w:val="18"/>
        </w:rPr>
        <w:t> </w:t>
      </w:r>
      <w:bookmarkEnd w:id="0"/>
      <w:r w:rsidR="00846748" w:rsidRPr="0026259D">
        <w:rPr>
          <w:rFonts w:asciiTheme="minorHAnsi" w:hAnsiTheme="minorHAnsi" w:cstheme="minorHAnsi"/>
          <w:sz w:val="18"/>
          <w:szCs w:val="18"/>
        </w:rPr>
        <w:fldChar w:fldCharType="end"/>
      </w:r>
    </w:p>
    <w:p w:rsidR="002858DB" w:rsidRPr="0026259D" w:rsidRDefault="00846748" w:rsidP="002858DB">
      <w:pPr>
        <w:pStyle w:val="berschrift2"/>
        <w:numPr>
          <w:ilvl w:val="0"/>
          <w:numId w:val="0"/>
        </w:numPr>
        <w:spacing w:after="120"/>
        <w:rPr>
          <w:rFonts w:asciiTheme="minorHAnsi" w:hAnsiTheme="minorHAnsi" w:cstheme="minorHAnsi"/>
          <w:b w:val="0"/>
          <w:bCs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br/>
      </w:r>
      <w:r w:rsidR="002858DB" w:rsidRPr="0026259D">
        <w:rPr>
          <w:rFonts w:asciiTheme="minorHAnsi" w:hAnsiTheme="minorHAnsi" w:cstheme="minorHAnsi"/>
          <w:b w:val="0"/>
          <w:sz w:val="18"/>
          <w:szCs w:val="18"/>
        </w:rPr>
        <w:t xml:space="preserve">Dieses Formular steht unter </w:t>
      </w:r>
      <w:hyperlink r:id="rId12" w:history="1">
        <w:r w:rsidR="002858DB" w:rsidRPr="0026259D">
          <w:rPr>
            <w:rStyle w:val="Hyperlink"/>
            <w:rFonts w:asciiTheme="minorHAnsi" w:hAnsiTheme="minorHAnsi" w:cstheme="minorHAnsi"/>
            <w:b w:val="0"/>
            <w:sz w:val="18"/>
            <w:szCs w:val="18"/>
          </w:rPr>
          <w:t>www.schule-baden.ch/Kindergartenanmeldung</w:t>
        </w:r>
      </w:hyperlink>
      <w:r w:rsidR="002858DB" w:rsidRPr="0026259D">
        <w:rPr>
          <w:rFonts w:asciiTheme="minorHAnsi" w:hAnsiTheme="minorHAnsi" w:cstheme="minorHAnsi"/>
          <w:b w:val="0"/>
          <w:sz w:val="18"/>
          <w:szCs w:val="18"/>
        </w:rPr>
        <w:t xml:space="preserve"> elektronisch zur Verfügung.  </w:t>
      </w:r>
      <w:r w:rsidR="002858DB" w:rsidRPr="0026259D">
        <w:rPr>
          <w:rFonts w:asciiTheme="minorHAnsi" w:hAnsiTheme="minorHAnsi" w:cstheme="minorHAnsi"/>
          <w:b w:val="0"/>
          <w:sz w:val="18"/>
          <w:szCs w:val="18"/>
        </w:rPr>
        <w:br/>
        <w:t xml:space="preserve">Bitte füllen Sie es sorgfältig aus. </w:t>
      </w:r>
    </w:p>
    <w:p w:rsidR="002858DB" w:rsidRPr="0026259D" w:rsidRDefault="002858DB" w:rsidP="002858DB">
      <w:pPr>
        <w:rPr>
          <w:rFonts w:asciiTheme="minorHAnsi" w:hAnsiTheme="minorHAnsi" w:cstheme="minorHAnsi"/>
          <w:sz w:val="18"/>
          <w:szCs w:val="18"/>
        </w:rPr>
      </w:pPr>
    </w:p>
    <w:p w:rsidR="002858DB" w:rsidRPr="0026259D" w:rsidRDefault="002858DB" w:rsidP="002858DB">
      <w:pPr>
        <w:pStyle w:val="berschrift2"/>
        <w:numPr>
          <w:ilvl w:val="0"/>
          <w:numId w:val="0"/>
        </w:numPr>
        <w:spacing w:after="0"/>
        <w:rPr>
          <w:rFonts w:asciiTheme="minorHAnsi" w:hAnsiTheme="minorHAnsi" w:cstheme="minorHAnsi"/>
          <w:b w:val="0"/>
          <w:sz w:val="18"/>
          <w:szCs w:val="18"/>
        </w:rPr>
      </w:pPr>
      <w:r w:rsidRPr="0026259D">
        <w:rPr>
          <w:rFonts w:asciiTheme="minorHAnsi" w:hAnsiTheme="minorHAnsi" w:cstheme="minorHAnsi"/>
          <w:sz w:val="18"/>
          <w:szCs w:val="18"/>
        </w:rPr>
        <w:t>Personalien des Kindes</w:t>
      </w: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701"/>
        <w:gridCol w:w="1918"/>
        <w:gridCol w:w="1701"/>
        <w:gridCol w:w="2537"/>
      </w:tblGrid>
      <w:tr w:rsidR="002858DB" w:rsidRPr="0026259D" w:rsidTr="00A64FE1">
        <w:trPr>
          <w:cantSplit/>
        </w:trPr>
        <w:tc>
          <w:tcPr>
            <w:tcW w:w="1696" w:type="dxa"/>
          </w:tcPr>
          <w:p w:rsidR="002858DB" w:rsidRPr="0026259D" w:rsidRDefault="002858DB" w:rsidP="00A909A0">
            <w:pPr>
              <w:tabs>
                <w:tab w:val="left" w:pos="5940"/>
              </w:tabs>
              <w:spacing w:before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Name:</w:t>
            </w:r>
          </w:p>
        </w:tc>
        <w:tc>
          <w:tcPr>
            <w:tcW w:w="7857" w:type="dxa"/>
            <w:gridSpan w:val="4"/>
          </w:tcPr>
          <w:p w:rsidR="002858DB" w:rsidRPr="0026259D" w:rsidRDefault="002858DB" w:rsidP="00A909A0">
            <w:pPr>
              <w:tabs>
                <w:tab w:val="left" w:pos="5940"/>
              </w:tabs>
              <w:spacing w:before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858DB" w:rsidRPr="0026259D" w:rsidTr="00A909A0">
        <w:trPr>
          <w:cantSplit/>
        </w:trPr>
        <w:tc>
          <w:tcPr>
            <w:tcW w:w="1696" w:type="dxa"/>
          </w:tcPr>
          <w:p w:rsidR="002858DB" w:rsidRPr="0026259D" w:rsidRDefault="002858DB" w:rsidP="00A909A0">
            <w:pPr>
              <w:tabs>
                <w:tab w:val="left" w:pos="5940"/>
              </w:tabs>
              <w:spacing w:before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Vorname</w:t>
            </w:r>
          </w:p>
        </w:tc>
        <w:tc>
          <w:tcPr>
            <w:tcW w:w="3619" w:type="dxa"/>
            <w:gridSpan w:val="2"/>
          </w:tcPr>
          <w:p w:rsidR="002858DB" w:rsidRPr="0026259D" w:rsidRDefault="002858DB" w:rsidP="00A909A0">
            <w:pPr>
              <w:tabs>
                <w:tab w:val="left" w:pos="5940"/>
              </w:tabs>
              <w:spacing w:before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2858DB" w:rsidRPr="0026259D" w:rsidRDefault="002858DB" w:rsidP="00A909A0">
            <w:pPr>
              <w:tabs>
                <w:tab w:val="left" w:pos="5940"/>
              </w:tabs>
              <w:spacing w:before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Geb.-Datum</w:t>
            </w:r>
          </w:p>
        </w:tc>
        <w:tc>
          <w:tcPr>
            <w:tcW w:w="2537" w:type="dxa"/>
          </w:tcPr>
          <w:p w:rsidR="002858DB" w:rsidRPr="0026259D" w:rsidRDefault="002858DB" w:rsidP="00A909A0">
            <w:pPr>
              <w:tabs>
                <w:tab w:val="left" w:pos="5940"/>
              </w:tabs>
              <w:spacing w:before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858DB" w:rsidRPr="0026259D" w:rsidTr="00A909A0">
        <w:trPr>
          <w:cantSplit/>
        </w:trPr>
        <w:tc>
          <w:tcPr>
            <w:tcW w:w="1696" w:type="dxa"/>
          </w:tcPr>
          <w:p w:rsidR="002858DB" w:rsidRPr="0026259D" w:rsidRDefault="002858DB" w:rsidP="00A909A0">
            <w:pPr>
              <w:tabs>
                <w:tab w:val="left" w:pos="5940"/>
              </w:tabs>
              <w:spacing w:before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Adresse</w:t>
            </w:r>
          </w:p>
        </w:tc>
        <w:tc>
          <w:tcPr>
            <w:tcW w:w="7857" w:type="dxa"/>
            <w:gridSpan w:val="4"/>
          </w:tcPr>
          <w:p w:rsidR="002858DB" w:rsidRPr="0026259D" w:rsidRDefault="002858DB" w:rsidP="00A909A0">
            <w:pPr>
              <w:tabs>
                <w:tab w:val="left" w:pos="5940"/>
              </w:tabs>
              <w:spacing w:before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858DB" w:rsidRPr="0026259D" w:rsidTr="002858DB">
        <w:trPr>
          <w:cantSplit/>
          <w:trHeight w:val="329"/>
        </w:trPr>
        <w:tc>
          <w:tcPr>
            <w:tcW w:w="1696" w:type="dxa"/>
          </w:tcPr>
          <w:p w:rsidR="002858DB" w:rsidRPr="0026259D" w:rsidRDefault="002858DB" w:rsidP="002858DB">
            <w:pPr>
              <w:tabs>
                <w:tab w:val="left" w:pos="5940"/>
              </w:tabs>
              <w:spacing w:before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Geschlecht</w:t>
            </w:r>
          </w:p>
        </w:tc>
        <w:tc>
          <w:tcPr>
            <w:tcW w:w="1701" w:type="dxa"/>
          </w:tcPr>
          <w:p w:rsidR="002858DB" w:rsidRPr="0026259D" w:rsidRDefault="002858DB" w:rsidP="002858DB">
            <w:pPr>
              <w:pStyle w:val="Kopfzeile"/>
              <w:spacing w:before="6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94303">
              <w:rPr>
                <w:rFonts w:asciiTheme="minorHAnsi" w:hAnsiTheme="minorHAnsi" w:cstheme="minorHAnsi"/>
                <w:sz w:val="18"/>
                <w:szCs w:val="18"/>
              </w:rPr>
            </w:r>
            <w:r w:rsidR="0099430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 xml:space="preserve">  w</w:t>
            </w:r>
          </w:p>
        </w:tc>
        <w:tc>
          <w:tcPr>
            <w:tcW w:w="1918" w:type="dxa"/>
          </w:tcPr>
          <w:p w:rsidR="002858DB" w:rsidRPr="0026259D" w:rsidRDefault="002858DB" w:rsidP="002858DB">
            <w:pPr>
              <w:tabs>
                <w:tab w:val="left" w:pos="5940"/>
              </w:tabs>
              <w:spacing w:before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94303">
              <w:rPr>
                <w:rFonts w:asciiTheme="minorHAnsi" w:hAnsiTheme="minorHAnsi" w:cstheme="minorHAnsi"/>
                <w:sz w:val="18"/>
                <w:szCs w:val="18"/>
              </w:rPr>
            </w:r>
            <w:r w:rsidR="0099430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 xml:space="preserve">  m</w:t>
            </w:r>
          </w:p>
        </w:tc>
        <w:tc>
          <w:tcPr>
            <w:tcW w:w="1701" w:type="dxa"/>
          </w:tcPr>
          <w:p w:rsidR="002858DB" w:rsidRPr="0026259D" w:rsidRDefault="002858DB" w:rsidP="002858DB">
            <w:pPr>
              <w:tabs>
                <w:tab w:val="left" w:pos="5940"/>
              </w:tabs>
              <w:spacing w:before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Konfession</w:t>
            </w:r>
          </w:p>
        </w:tc>
        <w:tc>
          <w:tcPr>
            <w:tcW w:w="2537" w:type="dxa"/>
          </w:tcPr>
          <w:p w:rsidR="002858DB" w:rsidRPr="0026259D" w:rsidRDefault="002858DB" w:rsidP="002858DB">
            <w:pPr>
              <w:pStyle w:val="Kopfzeile"/>
              <w:tabs>
                <w:tab w:val="left" w:pos="5940"/>
              </w:tabs>
              <w:spacing w:before="6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858DB" w:rsidRPr="0026259D" w:rsidTr="00A909A0">
        <w:trPr>
          <w:cantSplit/>
        </w:trPr>
        <w:tc>
          <w:tcPr>
            <w:tcW w:w="1696" w:type="dxa"/>
          </w:tcPr>
          <w:p w:rsidR="002858DB" w:rsidRPr="0026259D" w:rsidRDefault="002858DB" w:rsidP="00A909A0">
            <w:pPr>
              <w:tabs>
                <w:tab w:val="left" w:pos="5940"/>
              </w:tabs>
              <w:spacing w:before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Nationalität</w:t>
            </w:r>
          </w:p>
        </w:tc>
        <w:tc>
          <w:tcPr>
            <w:tcW w:w="3619" w:type="dxa"/>
            <w:gridSpan w:val="2"/>
          </w:tcPr>
          <w:p w:rsidR="002858DB" w:rsidRPr="0026259D" w:rsidRDefault="002858DB" w:rsidP="00A909A0">
            <w:pPr>
              <w:tabs>
                <w:tab w:val="left" w:pos="5940"/>
              </w:tabs>
              <w:spacing w:before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2858DB" w:rsidRPr="0026259D" w:rsidRDefault="002858DB" w:rsidP="00A909A0">
            <w:pPr>
              <w:tabs>
                <w:tab w:val="left" w:pos="5940"/>
              </w:tabs>
              <w:spacing w:before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Heimatort</w:t>
            </w:r>
          </w:p>
        </w:tc>
        <w:tc>
          <w:tcPr>
            <w:tcW w:w="2537" w:type="dxa"/>
          </w:tcPr>
          <w:p w:rsidR="002858DB" w:rsidRPr="0026259D" w:rsidRDefault="002858DB" w:rsidP="00A909A0">
            <w:pPr>
              <w:tabs>
                <w:tab w:val="left" w:pos="5940"/>
              </w:tabs>
              <w:spacing w:before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2858DB" w:rsidRPr="0026259D" w:rsidRDefault="002858DB" w:rsidP="002858DB">
      <w:pPr>
        <w:tabs>
          <w:tab w:val="left" w:pos="1276"/>
          <w:tab w:val="left" w:pos="3969"/>
        </w:tabs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2858DB" w:rsidRPr="0026259D" w:rsidRDefault="002858DB" w:rsidP="002858DB">
      <w:pPr>
        <w:tabs>
          <w:tab w:val="left" w:pos="5387"/>
          <w:tab w:val="left" w:pos="6521"/>
        </w:tabs>
        <w:spacing w:after="120"/>
        <w:rPr>
          <w:rFonts w:asciiTheme="minorHAnsi" w:hAnsiTheme="minorHAnsi" w:cstheme="minorHAnsi"/>
          <w:sz w:val="18"/>
          <w:szCs w:val="18"/>
        </w:rPr>
      </w:pPr>
      <w:r w:rsidRPr="0026259D">
        <w:rPr>
          <w:rFonts w:asciiTheme="minorHAnsi" w:hAnsiTheme="minorHAnsi" w:cstheme="minorHAnsi"/>
          <w:b/>
          <w:bCs/>
          <w:sz w:val="18"/>
          <w:szCs w:val="18"/>
        </w:rPr>
        <w:t xml:space="preserve">Wir sprechen ausschliesslich Deutsch zu Hause: </w:t>
      </w:r>
      <w:r w:rsidRPr="0026259D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6259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259D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994303">
        <w:rPr>
          <w:rFonts w:asciiTheme="minorHAnsi" w:hAnsiTheme="minorHAnsi" w:cstheme="minorHAnsi"/>
          <w:sz w:val="18"/>
          <w:szCs w:val="18"/>
        </w:rPr>
      </w:r>
      <w:r w:rsidR="00994303">
        <w:rPr>
          <w:rFonts w:asciiTheme="minorHAnsi" w:hAnsiTheme="minorHAnsi" w:cstheme="minorHAnsi"/>
          <w:sz w:val="18"/>
          <w:szCs w:val="18"/>
        </w:rPr>
        <w:fldChar w:fldCharType="separate"/>
      </w:r>
      <w:r w:rsidRPr="0026259D">
        <w:rPr>
          <w:rFonts w:asciiTheme="minorHAnsi" w:hAnsiTheme="minorHAnsi" w:cstheme="minorHAnsi"/>
          <w:sz w:val="18"/>
          <w:szCs w:val="18"/>
        </w:rPr>
        <w:fldChar w:fldCharType="end"/>
      </w:r>
      <w:r w:rsidRPr="0026259D">
        <w:rPr>
          <w:rFonts w:asciiTheme="minorHAnsi" w:hAnsiTheme="minorHAnsi" w:cstheme="minorHAnsi"/>
          <w:sz w:val="18"/>
          <w:szCs w:val="18"/>
        </w:rPr>
        <w:t xml:space="preserve"> ja</w:t>
      </w:r>
      <w:r w:rsidRPr="0026259D">
        <w:rPr>
          <w:rFonts w:asciiTheme="minorHAnsi" w:hAnsiTheme="minorHAnsi" w:cstheme="minorHAnsi"/>
          <w:sz w:val="18"/>
          <w:szCs w:val="18"/>
        </w:rPr>
        <w:tab/>
      </w:r>
      <w:r w:rsidRPr="0026259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259D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994303">
        <w:rPr>
          <w:rFonts w:asciiTheme="minorHAnsi" w:hAnsiTheme="minorHAnsi" w:cstheme="minorHAnsi"/>
          <w:sz w:val="18"/>
          <w:szCs w:val="18"/>
        </w:rPr>
      </w:r>
      <w:r w:rsidR="00994303">
        <w:rPr>
          <w:rFonts w:asciiTheme="minorHAnsi" w:hAnsiTheme="minorHAnsi" w:cstheme="minorHAnsi"/>
          <w:sz w:val="18"/>
          <w:szCs w:val="18"/>
        </w:rPr>
        <w:fldChar w:fldCharType="separate"/>
      </w:r>
      <w:r w:rsidRPr="0026259D">
        <w:rPr>
          <w:rFonts w:asciiTheme="minorHAnsi" w:hAnsiTheme="minorHAnsi" w:cstheme="minorHAnsi"/>
          <w:sz w:val="18"/>
          <w:szCs w:val="18"/>
        </w:rPr>
        <w:fldChar w:fldCharType="end"/>
      </w:r>
      <w:r w:rsidRPr="0026259D">
        <w:rPr>
          <w:rFonts w:asciiTheme="minorHAnsi" w:hAnsiTheme="minorHAnsi" w:cstheme="minorHAnsi"/>
          <w:sz w:val="18"/>
          <w:szCs w:val="18"/>
        </w:rPr>
        <w:t xml:space="preserve"> nein</w:t>
      </w:r>
      <w:r w:rsidRPr="0026259D">
        <w:rPr>
          <w:rFonts w:asciiTheme="minorHAnsi" w:hAnsiTheme="minorHAnsi" w:cstheme="minorHAnsi"/>
          <w:sz w:val="18"/>
          <w:szCs w:val="18"/>
        </w:rPr>
        <w:tab/>
      </w:r>
    </w:p>
    <w:p w:rsidR="002858DB" w:rsidRPr="0026259D" w:rsidRDefault="002858DB" w:rsidP="002858DB">
      <w:pPr>
        <w:pStyle w:val="berschrift2"/>
        <w:numPr>
          <w:ilvl w:val="0"/>
          <w:numId w:val="0"/>
        </w:numPr>
        <w:spacing w:after="0"/>
        <w:rPr>
          <w:rFonts w:asciiTheme="minorHAnsi" w:hAnsiTheme="minorHAnsi" w:cstheme="minorHAnsi"/>
          <w:sz w:val="18"/>
          <w:szCs w:val="18"/>
        </w:rPr>
      </w:pPr>
      <w:r w:rsidRPr="0026259D">
        <w:rPr>
          <w:rFonts w:asciiTheme="minorHAnsi" w:hAnsiTheme="minorHAnsi" w:cstheme="minorHAnsi"/>
          <w:sz w:val="18"/>
          <w:szCs w:val="18"/>
        </w:rPr>
        <w:t>Wenn nein: bitte ausfüllen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2858DB" w:rsidRPr="0026259D" w:rsidTr="00A909A0">
        <w:trPr>
          <w:cantSplit/>
        </w:trPr>
        <w:tc>
          <w:tcPr>
            <w:tcW w:w="9568" w:type="dxa"/>
          </w:tcPr>
          <w:p w:rsidR="002858DB" w:rsidRPr="0026259D" w:rsidRDefault="002858DB" w:rsidP="00A909A0">
            <w:pPr>
              <w:tabs>
                <w:tab w:val="left" w:pos="5940"/>
              </w:tabs>
              <w:spacing w:before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Welche Sprache sprechen Sie zu Hause?</w:t>
            </w:r>
          </w:p>
          <w:p w:rsidR="002858DB" w:rsidRPr="0026259D" w:rsidRDefault="002858DB" w:rsidP="00A909A0">
            <w:pPr>
              <w:tabs>
                <w:tab w:val="left" w:pos="4007"/>
                <w:tab w:val="left" w:pos="5940"/>
              </w:tabs>
              <w:spacing w:before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 xml:space="preserve">Mutter: 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Vater: 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858DB" w:rsidRPr="0026259D" w:rsidTr="00A909A0">
        <w:trPr>
          <w:cantSplit/>
        </w:trPr>
        <w:tc>
          <w:tcPr>
            <w:tcW w:w="9568" w:type="dxa"/>
          </w:tcPr>
          <w:p w:rsidR="002858DB" w:rsidRPr="0026259D" w:rsidRDefault="002858DB" w:rsidP="00A909A0">
            <w:pPr>
              <w:tabs>
                <w:tab w:val="left" w:pos="5940"/>
              </w:tabs>
              <w:spacing w:before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Welche Sprache spricht Ihr Kind mit Ihnen?</w:t>
            </w:r>
          </w:p>
          <w:p w:rsidR="002858DB" w:rsidRPr="0026259D" w:rsidRDefault="002858DB" w:rsidP="00A909A0">
            <w:pPr>
              <w:tabs>
                <w:tab w:val="left" w:pos="4036"/>
                <w:tab w:val="left" w:pos="5940"/>
              </w:tabs>
              <w:spacing w:before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 xml:space="preserve">Mutter: 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Vater: 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858DB" w:rsidRPr="0026259D" w:rsidTr="00A909A0">
        <w:trPr>
          <w:cantSplit/>
        </w:trPr>
        <w:tc>
          <w:tcPr>
            <w:tcW w:w="9568" w:type="dxa"/>
          </w:tcPr>
          <w:p w:rsidR="002858DB" w:rsidRPr="0026259D" w:rsidRDefault="002858DB" w:rsidP="00A909A0">
            <w:pPr>
              <w:tabs>
                <w:tab w:val="left" w:pos="5940"/>
              </w:tabs>
              <w:spacing w:before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Welche Sprache spricht die Person, die Ihr Kind während der Woche hauptsächlich betreut?</w:t>
            </w:r>
          </w:p>
          <w:p w:rsidR="002858DB" w:rsidRPr="0026259D" w:rsidRDefault="002858DB" w:rsidP="00A909A0">
            <w:pPr>
              <w:tabs>
                <w:tab w:val="left" w:pos="5940"/>
              </w:tabs>
              <w:spacing w:before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858DB" w:rsidRPr="0026259D" w:rsidTr="00A909A0">
        <w:trPr>
          <w:cantSplit/>
        </w:trPr>
        <w:tc>
          <w:tcPr>
            <w:tcW w:w="9568" w:type="dxa"/>
          </w:tcPr>
          <w:p w:rsidR="002858DB" w:rsidRPr="0026259D" w:rsidRDefault="002858DB" w:rsidP="00A909A0">
            <w:pPr>
              <w:tabs>
                <w:tab w:val="left" w:pos="5940"/>
              </w:tabs>
              <w:spacing w:before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Welche Sprache spricht Ihr Kind hauptsächlich, wenn es mit anderen Kindern spielt?</w:t>
            </w:r>
          </w:p>
          <w:p w:rsidR="002858DB" w:rsidRPr="0026259D" w:rsidRDefault="002858DB" w:rsidP="00A909A0">
            <w:pPr>
              <w:tabs>
                <w:tab w:val="left" w:pos="5940"/>
              </w:tabs>
              <w:spacing w:before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2858DB" w:rsidRPr="0026259D" w:rsidRDefault="002858DB" w:rsidP="002858DB">
      <w:pPr>
        <w:tabs>
          <w:tab w:val="left" w:pos="1276"/>
          <w:tab w:val="left" w:pos="3969"/>
        </w:tabs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2858DB" w:rsidRPr="0026259D" w:rsidRDefault="002858DB" w:rsidP="002858DB">
      <w:pPr>
        <w:tabs>
          <w:tab w:val="left" w:pos="5940"/>
        </w:tabs>
        <w:spacing w:after="60"/>
        <w:rPr>
          <w:rFonts w:asciiTheme="minorHAnsi" w:hAnsiTheme="minorHAnsi" w:cstheme="minorHAnsi"/>
          <w:b/>
          <w:bCs/>
          <w:sz w:val="18"/>
          <w:szCs w:val="18"/>
        </w:rPr>
      </w:pPr>
      <w:r w:rsidRPr="0026259D">
        <w:rPr>
          <w:rFonts w:asciiTheme="minorHAnsi" w:hAnsiTheme="minorHAnsi" w:cstheme="minorHAnsi"/>
          <w:b/>
          <w:bCs/>
          <w:sz w:val="18"/>
          <w:szCs w:val="18"/>
        </w:rPr>
        <w:t>Geschwister des Kindes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3686"/>
        <w:gridCol w:w="1559"/>
        <w:gridCol w:w="2693"/>
      </w:tblGrid>
      <w:tr w:rsidR="002858DB" w:rsidRPr="0026259D" w:rsidTr="00A909A0">
        <w:trPr>
          <w:cantSplit/>
        </w:trPr>
        <w:tc>
          <w:tcPr>
            <w:tcW w:w="1696" w:type="dxa"/>
          </w:tcPr>
          <w:p w:rsidR="002858DB" w:rsidRPr="0026259D" w:rsidRDefault="002858DB" w:rsidP="002858DB">
            <w:pPr>
              <w:tabs>
                <w:tab w:val="left" w:pos="5940"/>
              </w:tabs>
              <w:spacing w:before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Name, Vorname</w:t>
            </w:r>
          </w:p>
        </w:tc>
        <w:tc>
          <w:tcPr>
            <w:tcW w:w="3686" w:type="dxa"/>
          </w:tcPr>
          <w:p w:rsidR="002858DB" w:rsidRPr="0026259D" w:rsidRDefault="002858DB" w:rsidP="002858DB">
            <w:pPr>
              <w:pStyle w:val="Kopfzeile"/>
              <w:spacing w:before="6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2858DB" w:rsidRPr="0026259D" w:rsidRDefault="002858DB" w:rsidP="002858DB">
            <w:pPr>
              <w:pStyle w:val="Kopfzeile"/>
              <w:spacing w:before="6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Geb.-Datum</w:t>
            </w:r>
          </w:p>
        </w:tc>
        <w:tc>
          <w:tcPr>
            <w:tcW w:w="2693" w:type="dxa"/>
          </w:tcPr>
          <w:p w:rsidR="002858DB" w:rsidRPr="0026259D" w:rsidRDefault="002858DB" w:rsidP="002858DB">
            <w:pPr>
              <w:pStyle w:val="Kopfzeile"/>
              <w:spacing w:before="6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858DB" w:rsidRPr="0026259D" w:rsidTr="00A909A0">
        <w:trPr>
          <w:cantSplit/>
        </w:trPr>
        <w:tc>
          <w:tcPr>
            <w:tcW w:w="1696" w:type="dxa"/>
          </w:tcPr>
          <w:p w:rsidR="002858DB" w:rsidRPr="0026259D" w:rsidRDefault="002858DB" w:rsidP="002858DB">
            <w:pPr>
              <w:tabs>
                <w:tab w:val="left" w:pos="5940"/>
              </w:tabs>
              <w:spacing w:before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Name, Vorname</w:t>
            </w:r>
          </w:p>
        </w:tc>
        <w:tc>
          <w:tcPr>
            <w:tcW w:w="3686" w:type="dxa"/>
          </w:tcPr>
          <w:p w:rsidR="002858DB" w:rsidRPr="0026259D" w:rsidRDefault="002858DB" w:rsidP="002858DB">
            <w:pPr>
              <w:pStyle w:val="Kopfzeile"/>
              <w:spacing w:before="6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2858DB" w:rsidRPr="0026259D" w:rsidRDefault="002858DB" w:rsidP="002858DB">
            <w:pPr>
              <w:pStyle w:val="Kopfzeile"/>
              <w:spacing w:before="6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Geb.-Datum</w:t>
            </w:r>
          </w:p>
        </w:tc>
        <w:tc>
          <w:tcPr>
            <w:tcW w:w="2693" w:type="dxa"/>
          </w:tcPr>
          <w:p w:rsidR="002858DB" w:rsidRPr="0026259D" w:rsidRDefault="002858DB" w:rsidP="002858DB">
            <w:pPr>
              <w:pStyle w:val="Kopfzeile"/>
              <w:spacing w:before="6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2858DB" w:rsidRPr="0026259D" w:rsidRDefault="002858DB" w:rsidP="002858DB">
      <w:pPr>
        <w:tabs>
          <w:tab w:val="left" w:pos="1276"/>
          <w:tab w:val="left" w:pos="3969"/>
        </w:tabs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2858DB" w:rsidRPr="0026259D" w:rsidRDefault="002858DB" w:rsidP="002858DB">
      <w:pPr>
        <w:pStyle w:val="berschrift2"/>
        <w:numPr>
          <w:ilvl w:val="0"/>
          <w:numId w:val="0"/>
        </w:numPr>
        <w:spacing w:after="0"/>
        <w:rPr>
          <w:rFonts w:asciiTheme="minorHAnsi" w:eastAsia="Arial Unicode MS" w:hAnsiTheme="minorHAnsi" w:cstheme="minorHAnsi"/>
          <w:b w:val="0"/>
          <w:sz w:val="18"/>
          <w:szCs w:val="18"/>
        </w:rPr>
      </w:pPr>
      <w:r w:rsidRPr="0026259D">
        <w:rPr>
          <w:rFonts w:asciiTheme="minorHAnsi" w:hAnsiTheme="minorHAnsi" w:cstheme="minorHAnsi"/>
          <w:sz w:val="18"/>
          <w:szCs w:val="18"/>
        </w:rPr>
        <w:lastRenderedPageBreak/>
        <w:t>Personalien Erziehungsberechtigte</w:t>
      </w:r>
    </w:p>
    <w:tbl>
      <w:tblPr>
        <w:tblW w:w="9655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4"/>
        <w:gridCol w:w="1419"/>
        <w:gridCol w:w="1844"/>
        <w:gridCol w:w="425"/>
        <w:gridCol w:w="20"/>
        <w:gridCol w:w="1681"/>
        <w:gridCol w:w="2552"/>
      </w:tblGrid>
      <w:tr w:rsidR="002858DB" w:rsidRPr="0026259D" w:rsidTr="00A909A0">
        <w:trPr>
          <w:cantSplit/>
          <w:trHeight w:val="3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DB" w:rsidRPr="0026259D" w:rsidRDefault="002858DB" w:rsidP="00A909A0">
            <w:pPr>
              <w:spacing w:after="60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DB" w:rsidRPr="0026259D" w:rsidRDefault="002858DB" w:rsidP="00A909A0">
            <w:pPr>
              <w:spacing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2625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0"/>
            <w:r w:rsidRPr="002625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9943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9943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1"/>
            <w:r w:rsidRPr="002625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26259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Mutter </w:t>
            </w:r>
          </w:p>
          <w:p w:rsidR="002858DB" w:rsidRPr="0026259D" w:rsidRDefault="002858DB" w:rsidP="00A909A0">
            <w:pPr>
              <w:spacing w:after="60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26259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1"/>
            <w:r w:rsidRPr="0026259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994303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994303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bookmarkEnd w:id="2"/>
            <w:r w:rsidRPr="0026259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Lebenspartnerin des Vaters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DB" w:rsidRPr="0026259D" w:rsidRDefault="002858DB" w:rsidP="00A909A0">
            <w:pPr>
              <w:spacing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2625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2"/>
            <w:r w:rsidRPr="002625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9943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9943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3"/>
            <w:r w:rsidRPr="002625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26259D">
              <w:rPr>
                <w:rFonts w:asciiTheme="minorHAnsi" w:hAnsiTheme="minorHAnsi" w:cstheme="minorHAnsi"/>
                <w:bCs/>
                <w:sz w:val="18"/>
                <w:szCs w:val="18"/>
              </w:rPr>
              <w:t>Vater</w:t>
            </w:r>
          </w:p>
          <w:p w:rsidR="002858DB" w:rsidRPr="0026259D" w:rsidRDefault="002858DB" w:rsidP="00A909A0">
            <w:pPr>
              <w:spacing w:after="60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26259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3"/>
            <w:r w:rsidRPr="0026259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994303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994303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bookmarkEnd w:id="4"/>
            <w:r w:rsidRPr="0026259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Lebenspartner der Mutter</w:t>
            </w:r>
          </w:p>
        </w:tc>
      </w:tr>
      <w:tr w:rsidR="002858DB" w:rsidRPr="0026259D" w:rsidTr="00A909A0">
        <w:trPr>
          <w:trHeight w:val="36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DB" w:rsidRPr="0026259D" w:rsidRDefault="002858DB" w:rsidP="00A909A0">
            <w:pPr>
              <w:spacing w:after="60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 xml:space="preserve"> Name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DB" w:rsidRPr="0026259D" w:rsidRDefault="002858DB" w:rsidP="00A909A0">
            <w:pPr>
              <w:spacing w:after="60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DB" w:rsidRPr="0026259D" w:rsidRDefault="002858DB" w:rsidP="00A909A0">
            <w:pPr>
              <w:spacing w:after="60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858DB" w:rsidRPr="0026259D" w:rsidTr="00A909A0">
        <w:trPr>
          <w:trHeight w:val="36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DB" w:rsidRPr="0026259D" w:rsidRDefault="002858DB" w:rsidP="00A909A0">
            <w:pPr>
              <w:spacing w:after="60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 xml:space="preserve"> Vorname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DB" w:rsidRPr="0026259D" w:rsidRDefault="002858DB" w:rsidP="00A909A0">
            <w:pPr>
              <w:spacing w:after="60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DB" w:rsidRPr="0026259D" w:rsidRDefault="002858DB" w:rsidP="00A909A0">
            <w:pPr>
              <w:spacing w:after="60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858DB" w:rsidRPr="0026259D" w:rsidTr="00A909A0">
        <w:trPr>
          <w:trHeight w:val="36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DB" w:rsidRPr="0026259D" w:rsidRDefault="002858DB" w:rsidP="00A909A0">
            <w:pPr>
              <w:spacing w:after="60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 xml:space="preserve"> Strasse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DB" w:rsidRPr="0026259D" w:rsidRDefault="002858DB" w:rsidP="00A909A0">
            <w:pPr>
              <w:spacing w:after="60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26259D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DB" w:rsidRPr="0026259D" w:rsidRDefault="002858DB" w:rsidP="00A909A0">
            <w:pPr>
              <w:spacing w:after="60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26259D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858DB" w:rsidRPr="0026259D" w:rsidTr="00A909A0">
        <w:trPr>
          <w:trHeight w:val="36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DB" w:rsidRPr="0026259D" w:rsidRDefault="002858DB" w:rsidP="00A909A0">
            <w:pPr>
              <w:spacing w:after="60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 xml:space="preserve"> PLZ/Ort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DB" w:rsidRPr="0026259D" w:rsidRDefault="002858DB" w:rsidP="00A909A0">
            <w:pPr>
              <w:spacing w:after="60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26259D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DB" w:rsidRPr="0026259D" w:rsidRDefault="002858DB" w:rsidP="00A909A0">
            <w:pPr>
              <w:spacing w:after="60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26259D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858DB" w:rsidRPr="0026259D" w:rsidTr="00A909A0">
        <w:trPr>
          <w:trHeight w:val="36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DB" w:rsidRPr="0026259D" w:rsidRDefault="002858DB" w:rsidP="00A909A0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 xml:space="preserve"> Quartier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DB" w:rsidRPr="0026259D" w:rsidRDefault="002858DB" w:rsidP="00A909A0">
            <w:pPr>
              <w:spacing w:after="60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DB" w:rsidRPr="0026259D" w:rsidRDefault="002858DB" w:rsidP="00A909A0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858DB" w:rsidRPr="0026259D" w:rsidTr="00A909A0">
        <w:trPr>
          <w:trHeight w:val="36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DB" w:rsidRPr="0026259D" w:rsidRDefault="002858DB" w:rsidP="00A909A0">
            <w:pPr>
              <w:spacing w:after="60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 xml:space="preserve"> Telefon P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DB" w:rsidRPr="0026259D" w:rsidRDefault="002858DB" w:rsidP="00A909A0">
            <w:pPr>
              <w:spacing w:after="60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26259D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DB" w:rsidRPr="0026259D" w:rsidRDefault="002858DB" w:rsidP="00A909A0">
            <w:pPr>
              <w:spacing w:after="60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858DB" w:rsidRPr="0026259D" w:rsidTr="00A909A0">
        <w:trPr>
          <w:trHeight w:val="36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DB" w:rsidRPr="0026259D" w:rsidRDefault="002858DB" w:rsidP="00A909A0">
            <w:pPr>
              <w:spacing w:after="60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 xml:space="preserve"> Telefon G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DB" w:rsidRPr="0026259D" w:rsidRDefault="002858DB" w:rsidP="00A909A0">
            <w:pPr>
              <w:spacing w:after="60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26259D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DB" w:rsidRPr="0026259D" w:rsidRDefault="002858DB" w:rsidP="00A909A0">
            <w:pPr>
              <w:spacing w:after="60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26259D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858DB" w:rsidRPr="0026259D" w:rsidTr="00A909A0">
        <w:trPr>
          <w:trHeight w:val="36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DB" w:rsidRPr="0026259D" w:rsidRDefault="002858DB" w:rsidP="00A909A0">
            <w:pPr>
              <w:spacing w:after="60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 xml:space="preserve"> Mobile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DB" w:rsidRPr="0026259D" w:rsidRDefault="002858DB" w:rsidP="00A909A0">
            <w:pPr>
              <w:spacing w:after="60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26259D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DB" w:rsidRPr="0026259D" w:rsidRDefault="002858DB" w:rsidP="00A909A0">
            <w:pPr>
              <w:spacing w:after="60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26259D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858DB" w:rsidRPr="0026259D" w:rsidTr="00A909A0">
        <w:trPr>
          <w:trHeight w:val="36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DB" w:rsidRPr="0026259D" w:rsidRDefault="002858DB" w:rsidP="00A909A0">
            <w:pPr>
              <w:spacing w:after="60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 xml:space="preserve"> E-Mail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DB" w:rsidRPr="0026259D" w:rsidRDefault="002858DB" w:rsidP="00A909A0">
            <w:pPr>
              <w:spacing w:after="60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26259D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DB" w:rsidRPr="0026259D" w:rsidRDefault="002858DB" w:rsidP="00A909A0">
            <w:pPr>
              <w:spacing w:after="60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26259D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858DB" w:rsidRPr="0026259D" w:rsidTr="00A909A0">
        <w:trPr>
          <w:trHeight w:val="36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DB" w:rsidRPr="0026259D" w:rsidRDefault="002858DB" w:rsidP="00A909A0">
            <w:pPr>
              <w:spacing w:after="60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 xml:space="preserve"> AHV-Nr.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DB" w:rsidRPr="0026259D" w:rsidRDefault="002858DB" w:rsidP="00A909A0">
            <w:pPr>
              <w:spacing w:after="60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26259D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DB" w:rsidRPr="0026259D" w:rsidRDefault="002858DB" w:rsidP="00A909A0">
            <w:pPr>
              <w:spacing w:after="60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26259D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858DB" w:rsidRPr="0026259D" w:rsidTr="00A909A0">
        <w:trPr>
          <w:trHeight w:val="36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DB" w:rsidRPr="0026259D" w:rsidRDefault="002858DB" w:rsidP="00A909A0">
            <w:pPr>
              <w:pStyle w:val="Kopfzeile"/>
              <w:spacing w:after="60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 xml:space="preserve"> sorgeberechtigt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858DB" w:rsidRPr="0026259D" w:rsidRDefault="002858DB" w:rsidP="00A909A0">
            <w:pPr>
              <w:spacing w:after="60"/>
              <w:ind w:left="142" w:hanging="10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94303">
              <w:rPr>
                <w:rFonts w:asciiTheme="minorHAnsi" w:hAnsiTheme="minorHAnsi" w:cstheme="minorHAnsi"/>
                <w:sz w:val="18"/>
                <w:szCs w:val="18"/>
              </w:rPr>
            </w:r>
            <w:r w:rsidR="0099430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 xml:space="preserve">  beide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58DB" w:rsidRPr="0026259D" w:rsidRDefault="002858DB" w:rsidP="00A909A0">
            <w:pPr>
              <w:spacing w:after="60"/>
              <w:ind w:left="568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94303">
              <w:rPr>
                <w:rFonts w:asciiTheme="minorHAnsi" w:hAnsiTheme="minorHAnsi" w:cstheme="minorHAnsi"/>
                <w:sz w:val="18"/>
                <w:szCs w:val="18"/>
              </w:rPr>
            </w:r>
            <w:r w:rsidR="0099430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 xml:space="preserve"> Mutter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2858DB" w:rsidRPr="0026259D" w:rsidRDefault="002858DB" w:rsidP="00A909A0">
            <w:pPr>
              <w:spacing w:after="60"/>
              <w:ind w:left="132" w:right="-677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858DB" w:rsidRPr="0026259D" w:rsidRDefault="002858DB" w:rsidP="00A909A0">
            <w:pPr>
              <w:spacing w:after="60"/>
              <w:ind w:left="132" w:right="771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58DB" w:rsidRPr="0026259D" w:rsidRDefault="002858DB" w:rsidP="00A909A0">
            <w:pPr>
              <w:spacing w:after="60"/>
              <w:ind w:left="122" w:right="60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94303">
              <w:rPr>
                <w:rFonts w:asciiTheme="minorHAnsi" w:hAnsiTheme="minorHAnsi" w:cstheme="minorHAnsi"/>
                <w:sz w:val="18"/>
                <w:szCs w:val="18"/>
              </w:rPr>
            </w:r>
            <w:r w:rsidR="0099430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 xml:space="preserve"> Vater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DB" w:rsidRPr="0026259D" w:rsidRDefault="002858DB" w:rsidP="00A909A0">
            <w:pPr>
              <w:spacing w:after="6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94303">
              <w:rPr>
                <w:rFonts w:asciiTheme="minorHAnsi" w:hAnsiTheme="minorHAnsi" w:cstheme="minorHAnsi"/>
                <w:sz w:val="18"/>
                <w:szCs w:val="18"/>
              </w:rPr>
            </w:r>
            <w:r w:rsidR="0099430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 xml:space="preserve">  andere</w:t>
            </w:r>
          </w:p>
        </w:tc>
      </w:tr>
      <w:tr w:rsidR="002858DB" w:rsidRPr="0026259D" w:rsidTr="00A909A0">
        <w:trPr>
          <w:trHeight w:val="36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DB" w:rsidRPr="0026259D" w:rsidRDefault="002858DB" w:rsidP="00A909A0">
            <w:pPr>
              <w:pStyle w:val="Kopfzeile"/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 xml:space="preserve"> Korrespondenz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858DB" w:rsidRPr="0026259D" w:rsidRDefault="002858DB" w:rsidP="00A909A0">
            <w:pPr>
              <w:spacing w:after="60"/>
              <w:ind w:left="142" w:hanging="10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94303">
              <w:rPr>
                <w:rFonts w:asciiTheme="minorHAnsi" w:hAnsiTheme="minorHAnsi" w:cstheme="minorHAnsi"/>
                <w:sz w:val="18"/>
                <w:szCs w:val="18"/>
              </w:rPr>
            </w:r>
            <w:r w:rsidR="0099430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 xml:space="preserve">  an beide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58DB" w:rsidRPr="0026259D" w:rsidRDefault="002858DB" w:rsidP="00A909A0">
            <w:pPr>
              <w:spacing w:after="60"/>
              <w:ind w:left="568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94303">
              <w:rPr>
                <w:rFonts w:asciiTheme="minorHAnsi" w:hAnsiTheme="minorHAnsi" w:cstheme="minorHAnsi"/>
                <w:sz w:val="18"/>
                <w:szCs w:val="18"/>
              </w:rPr>
            </w:r>
            <w:r w:rsidR="0099430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 xml:space="preserve"> an Mutter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2858DB" w:rsidRPr="0026259D" w:rsidRDefault="002858DB" w:rsidP="00A909A0">
            <w:pPr>
              <w:spacing w:after="60"/>
              <w:ind w:left="132" w:right="-677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858DB" w:rsidRPr="0026259D" w:rsidRDefault="002858DB" w:rsidP="00A909A0">
            <w:pPr>
              <w:spacing w:after="60"/>
              <w:ind w:left="132" w:right="771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58DB" w:rsidRPr="0026259D" w:rsidRDefault="002858DB" w:rsidP="00A909A0">
            <w:pPr>
              <w:spacing w:after="60"/>
              <w:ind w:left="122" w:right="60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94303">
              <w:rPr>
                <w:rFonts w:asciiTheme="minorHAnsi" w:hAnsiTheme="minorHAnsi" w:cstheme="minorHAnsi"/>
                <w:sz w:val="18"/>
                <w:szCs w:val="18"/>
              </w:rPr>
            </w:r>
            <w:r w:rsidR="0099430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 xml:space="preserve"> an Vater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DB" w:rsidRPr="0026259D" w:rsidRDefault="002858DB" w:rsidP="00A909A0">
            <w:pPr>
              <w:spacing w:after="6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94303">
              <w:rPr>
                <w:rFonts w:asciiTheme="minorHAnsi" w:hAnsiTheme="minorHAnsi" w:cstheme="minorHAnsi"/>
                <w:sz w:val="18"/>
                <w:szCs w:val="18"/>
              </w:rPr>
            </w:r>
            <w:r w:rsidR="0099430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 xml:space="preserve">  an andere</w:t>
            </w:r>
          </w:p>
        </w:tc>
      </w:tr>
    </w:tbl>
    <w:p w:rsidR="002858DB" w:rsidRPr="0026259D" w:rsidRDefault="002858DB" w:rsidP="002858DB">
      <w:pPr>
        <w:tabs>
          <w:tab w:val="left" w:pos="5940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:rsidR="002858DB" w:rsidRPr="0026259D" w:rsidRDefault="002858DB" w:rsidP="002858DB">
      <w:pPr>
        <w:tabs>
          <w:tab w:val="left" w:pos="5940"/>
        </w:tabs>
        <w:spacing w:after="60"/>
        <w:rPr>
          <w:rFonts w:asciiTheme="minorHAnsi" w:hAnsiTheme="minorHAnsi" w:cstheme="minorHAnsi"/>
          <w:b/>
          <w:bCs/>
          <w:sz w:val="18"/>
          <w:szCs w:val="18"/>
        </w:rPr>
      </w:pPr>
      <w:r w:rsidRPr="0026259D">
        <w:rPr>
          <w:rFonts w:asciiTheme="minorHAnsi" w:hAnsiTheme="minorHAnsi" w:cstheme="minorHAnsi"/>
          <w:b/>
          <w:bCs/>
          <w:sz w:val="18"/>
          <w:szCs w:val="18"/>
        </w:rPr>
        <w:t>Falls andere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3686"/>
        <w:gridCol w:w="1067"/>
        <w:gridCol w:w="3185"/>
      </w:tblGrid>
      <w:tr w:rsidR="002858DB" w:rsidRPr="0026259D" w:rsidTr="00A909A0">
        <w:trPr>
          <w:cantSplit/>
        </w:trPr>
        <w:tc>
          <w:tcPr>
            <w:tcW w:w="1696" w:type="dxa"/>
          </w:tcPr>
          <w:p w:rsidR="002858DB" w:rsidRPr="0026259D" w:rsidRDefault="002858DB" w:rsidP="002858DB">
            <w:pPr>
              <w:tabs>
                <w:tab w:val="left" w:pos="5940"/>
              </w:tabs>
              <w:spacing w:before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Name</w:t>
            </w:r>
          </w:p>
        </w:tc>
        <w:tc>
          <w:tcPr>
            <w:tcW w:w="3686" w:type="dxa"/>
          </w:tcPr>
          <w:p w:rsidR="002858DB" w:rsidRPr="0026259D" w:rsidRDefault="002858DB" w:rsidP="002858DB">
            <w:pPr>
              <w:pStyle w:val="Kopfzeile"/>
              <w:spacing w:before="6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67" w:type="dxa"/>
          </w:tcPr>
          <w:p w:rsidR="002858DB" w:rsidRPr="0026259D" w:rsidRDefault="002858DB" w:rsidP="002858DB">
            <w:pPr>
              <w:pStyle w:val="Kopfzeile"/>
              <w:spacing w:before="6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Vorname</w:t>
            </w:r>
          </w:p>
        </w:tc>
        <w:tc>
          <w:tcPr>
            <w:tcW w:w="3185" w:type="dxa"/>
          </w:tcPr>
          <w:p w:rsidR="002858DB" w:rsidRPr="0026259D" w:rsidRDefault="002858DB" w:rsidP="002858DB">
            <w:pPr>
              <w:pStyle w:val="Kopfzeile"/>
              <w:spacing w:before="6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858DB" w:rsidRPr="0026259D" w:rsidTr="00A909A0">
        <w:trPr>
          <w:cantSplit/>
        </w:trPr>
        <w:tc>
          <w:tcPr>
            <w:tcW w:w="1696" w:type="dxa"/>
          </w:tcPr>
          <w:p w:rsidR="002858DB" w:rsidRPr="0026259D" w:rsidRDefault="002858DB" w:rsidP="002858DB">
            <w:pPr>
              <w:tabs>
                <w:tab w:val="left" w:pos="5940"/>
              </w:tabs>
              <w:spacing w:before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Institution</w:t>
            </w:r>
          </w:p>
        </w:tc>
        <w:tc>
          <w:tcPr>
            <w:tcW w:w="3686" w:type="dxa"/>
          </w:tcPr>
          <w:p w:rsidR="002858DB" w:rsidRPr="0026259D" w:rsidRDefault="002858DB" w:rsidP="002858DB">
            <w:pPr>
              <w:pStyle w:val="Kopfzeile"/>
              <w:spacing w:before="6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67" w:type="dxa"/>
          </w:tcPr>
          <w:p w:rsidR="002858DB" w:rsidRPr="0026259D" w:rsidRDefault="002858DB" w:rsidP="002858DB">
            <w:pPr>
              <w:pStyle w:val="Kopfzeile"/>
              <w:spacing w:before="6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Tel.G</w:t>
            </w:r>
          </w:p>
        </w:tc>
        <w:tc>
          <w:tcPr>
            <w:tcW w:w="3185" w:type="dxa"/>
          </w:tcPr>
          <w:p w:rsidR="002858DB" w:rsidRPr="0026259D" w:rsidRDefault="002858DB" w:rsidP="002858DB">
            <w:pPr>
              <w:pStyle w:val="Kopfzeile"/>
              <w:spacing w:before="6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858DB" w:rsidRPr="0026259D" w:rsidTr="00A909A0">
        <w:trPr>
          <w:cantSplit/>
        </w:trPr>
        <w:tc>
          <w:tcPr>
            <w:tcW w:w="1696" w:type="dxa"/>
          </w:tcPr>
          <w:p w:rsidR="002858DB" w:rsidRPr="0026259D" w:rsidRDefault="002858DB" w:rsidP="002858DB">
            <w:pPr>
              <w:tabs>
                <w:tab w:val="left" w:pos="5940"/>
              </w:tabs>
              <w:spacing w:before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</w:p>
        </w:tc>
        <w:tc>
          <w:tcPr>
            <w:tcW w:w="3686" w:type="dxa"/>
          </w:tcPr>
          <w:p w:rsidR="002858DB" w:rsidRPr="0026259D" w:rsidRDefault="002858DB" w:rsidP="002858DB">
            <w:pPr>
              <w:pStyle w:val="Kopfzeile"/>
              <w:spacing w:before="6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67" w:type="dxa"/>
          </w:tcPr>
          <w:p w:rsidR="002858DB" w:rsidRPr="0026259D" w:rsidRDefault="002858DB" w:rsidP="002858DB">
            <w:pPr>
              <w:pStyle w:val="Kopfzeile"/>
              <w:spacing w:before="6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Tel.P</w:t>
            </w:r>
          </w:p>
        </w:tc>
        <w:tc>
          <w:tcPr>
            <w:tcW w:w="3185" w:type="dxa"/>
          </w:tcPr>
          <w:p w:rsidR="002858DB" w:rsidRPr="0026259D" w:rsidRDefault="002858DB" w:rsidP="002858DB">
            <w:pPr>
              <w:pStyle w:val="Kopfzeile"/>
              <w:spacing w:before="6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858DB" w:rsidRPr="0026259D" w:rsidTr="00A909A0">
        <w:trPr>
          <w:cantSplit/>
        </w:trPr>
        <w:tc>
          <w:tcPr>
            <w:tcW w:w="1696" w:type="dxa"/>
          </w:tcPr>
          <w:p w:rsidR="002858DB" w:rsidRPr="0026259D" w:rsidRDefault="002858DB" w:rsidP="002858DB">
            <w:pPr>
              <w:tabs>
                <w:tab w:val="left" w:pos="5940"/>
              </w:tabs>
              <w:spacing w:before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Adresse</w:t>
            </w:r>
          </w:p>
        </w:tc>
        <w:tc>
          <w:tcPr>
            <w:tcW w:w="3686" w:type="dxa"/>
          </w:tcPr>
          <w:p w:rsidR="002858DB" w:rsidRPr="0026259D" w:rsidRDefault="002858DB" w:rsidP="002858DB">
            <w:pPr>
              <w:pStyle w:val="Kopfzeile"/>
              <w:spacing w:before="6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67" w:type="dxa"/>
          </w:tcPr>
          <w:p w:rsidR="002858DB" w:rsidRPr="0026259D" w:rsidRDefault="002858DB" w:rsidP="002858DB">
            <w:pPr>
              <w:pStyle w:val="Kopfzeile"/>
              <w:spacing w:before="6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PLZ / Ort</w:t>
            </w:r>
          </w:p>
        </w:tc>
        <w:tc>
          <w:tcPr>
            <w:tcW w:w="3185" w:type="dxa"/>
          </w:tcPr>
          <w:p w:rsidR="002858DB" w:rsidRPr="0026259D" w:rsidRDefault="002858DB" w:rsidP="002858DB">
            <w:pPr>
              <w:pStyle w:val="Kopfzeile"/>
              <w:spacing w:before="6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2858DB" w:rsidRPr="0026259D" w:rsidRDefault="003D259B" w:rsidP="002858DB">
      <w:pPr>
        <w:tabs>
          <w:tab w:val="left" w:pos="5940"/>
        </w:tabs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  <w:r w:rsidRPr="0026259D">
        <w:rPr>
          <w:rFonts w:asciiTheme="minorHAnsi" w:hAnsiTheme="minorHAnsi" w:cstheme="minorHAnsi"/>
          <w:b/>
          <w:bCs/>
          <w:sz w:val="18"/>
          <w:szCs w:val="18"/>
        </w:rPr>
        <w:br/>
      </w:r>
    </w:p>
    <w:p w:rsidR="002858DB" w:rsidRPr="0026259D" w:rsidRDefault="002858DB" w:rsidP="002858DB">
      <w:pPr>
        <w:tabs>
          <w:tab w:val="left" w:pos="5387"/>
          <w:tab w:val="left" w:pos="6521"/>
        </w:tabs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  <w:r w:rsidRPr="0026259D">
        <w:rPr>
          <w:rFonts w:asciiTheme="minorHAnsi" w:hAnsiTheme="minorHAnsi" w:cstheme="minorHAnsi"/>
          <w:b/>
          <w:bCs/>
          <w:sz w:val="18"/>
          <w:szCs w:val="18"/>
        </w:rPr>
        <w:t>Mein Kind hat besondere Betreuungsbedürfnisse:</w:t>
      </w:r>
      <w:r w:rsidRPr="0026259D">
        <w:rPr>
          <w:rFonts w:asciiTheme="minorHAnsi" w:hAnsiTheme="minorHAnsi" w:cstheme="minorHAnsi"/>
          <w:b/>
          <w:bCs/>
          <w:sz w:val="18"/>
          <w:szCs w:val="18"/>
        </w:rPr>
        <w:tab/>
        <w:t xml:space="preserve"> </w:t>
      </w:r>
      <w:r w:rsidRPr="0026259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259D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994303">
        <w:rPr>
          <w:rFonts w:asciiTheme="minorHAnsi" w:hAnsiTheme="minorHAnsi" w:cstheme="minorHAnsi"/>
          <w:sz w:val="18"/>
          <w:szCs w:val="18"/>
        </w:rPr>
      </w:r>
      <w:r w:rsidR="00994303">
        <w:rPr>
          <w:rFonts w:asciiTheme="minorHAnsi" w:hAnsiTheme="minorHAnsi" w:cstheme="minorHAnsi"/>
          <w:sz w:val="18"/>
          <w:szCs w:val="18"/>
        </w:rPr>
        <w:fldChar w:fldCharType="separate"/>
      </w:r>
      <w:r w:rsidRPr="0026259D">
        <w:rPr>
          <w:rFonts w:asciiTheme="minorHAnsi" w:hAnsiTheme="minorHAnsi" w:cstheme="minorHAnsi"/>
          <w:sz w:val="18"/>
          <w:szCs w:val="18"/>
        </w:rPr>
        <w:fldChar w:fldCharType="end"/>
      </w:r>
      <w:r w:rsidRPr="0026259D">
        <w:rPr>
          <w:rFonts w:asciiTheme="minorHAnsi" w:hAnsiTheme="minorHAnsi" w:cstheme="minorHAnsi"/>
          <w:sz w:val="18"/>
          <w:szCs w:val="18"/>
        </w:rPr>
        <w:t xml:space="preserve"> ja</w:t>
      </w:r>
      <w:r w:rsidRPr="0026259D">
        <w:rPr>
          <w:rFonts w:asciiTheme="minorHAnsi" w:hAnsiTheme="minorHAnsi" w:cstheme="minorHAnsi"/>
          <w:sz w:val="18"/>
          <w:szCs w:val="18"/>
        </w:rPr>
        <w:tab/>
      </w:r>
      <w:r w:rsidRPr="0026259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259D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994303">
        <w:rPr>
          <w:rFonts w:asciiTheme="minorHAnsi" w:hAnsiTheme="minorHAnsi" w:cstheme="minorHAnsi"/>
          <w:sz w:val="18"/>
          <w:szCs w:val="18"/>
        </w:rPr>
      </w:r>
      <w:r w:rsidR="00994303">
        <w:rPr>
          <w:rFonts w:asciiTheme="minorHAnsi" w:hAnsiTheme="minorHAnsi" w:cstheme="minorHAnsi"/>
          <w:sz w:val="18"/>
          <w:szCs w:val="18"/>
        </w:rPr>
        <w:fldChar w:fldCharType="separate"/>
      </w:r>
      <w:r w:rsidRPr="0026259D">
        <w:rPr>
          <w:rFonts w:asciiTheme="minorHAnsi" w:hAnsiTheme="minorHAnsi" w:cstheme="minorHAnsi"/>
          <w:sz w:val="18"/>
          <w:szCs w:val="18"/>
        </w:rPr>
        <w:fldChar w:fldCharType="end"/>
      </w:r>
      <w:r w:rsidRPr="0026259D">
        <w:rPr>
          <w:rFonts w:asciiTheme="minorHAnsi" w:hAnsiTheme="minorHAnsi" w:cstheme="minorHAnsi"/>
          <w:sz w:val="18"/>
          <w:szCs w:val="18"/>
        </w:rPr>
        <w:t xml:space="preserve"> nein</w:t>
      </w:r>
    </w:p>
    <w:p w:rsidR="002858DB" w:rsidRPr="0026259D" w:rsidRDefault="002858DB" w:rsidP="002858DB">
      <w:pPr>
        <w:pStyle w:val="berschrift2"/>
        <w:numPr>
          <w:ilvl w:val="0"/>
          <w:numId w:val="0"/>
        </w:numPr>
        <w:spacing w:after="0"/>
        <w:rPr>
          <w:rFonts w:asciiTheme="minorHAnsi" w:hAnsiTheme="minorHAnsi" w:cstheme="minorHAnsi"/>
          <w:sz w:val="18"/>
          <w:szCs w:val="18"/>
        </w:rPr>
      </w:pPr>
      <w:r w:rsidRPr="0026259D">
        <w:rPr>
          <w:rFonts w:asciiTheme="minorHAnsi" w:hAnsiTheme="minorHAnsi" w:cstheme="minorHAnsi"/>
          <w:sz w:val="18"/>
          <w:szCs w:val="18"/>
        </w:rPr>
        <w:t>Wenn ja: bitte ausfüllen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2858DB" w:rsidRPr="0026259D" w:rsidTr="00A909A0">
        <w:trPr>
          <w:cantSplit/>
        </w:trPr>
        <w:tc>
          <w:tcPr>
            <w:tcW w:w="9634" w:type="dxa"/>
          </w:tcPr>
          <w:p w:rsidR="002858DB" w:rsidRPr="0026259D" w:rsidRDefault="002858DB" w:rsidP="00A909A0">
            <w:pPr>
              <w:tabs>
                <w:tab w:val="left" w:pos="5940"/>
              </w:tabs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Beschreibung der zusätzlichen Betreuungsbedürfnisse (z.B. körperliche Behinderung, Allergien, Lernbehinderungen, Verhaltensauffälligkeiten etc.)</w:t>
            </w:r>
          </w:p>
          <w:p w:rsidR="002858DB" w:rsidRPr="0026259D" w:rsidRDefault="002858DB" w:rsidP="003D259B">
            <w:pPr>
              <w:pStyle w:val="Kopfzeile"/>
              <w:spacing w:before="60" w:after="0" w:line="240" w:lineRule="auto"/>
              <w:rPr>
                <w:rFonts w:asciiTheme="minorHAnsi" w:hAnsiTheme="minorHAnsi" w:cstheme="minorHAnsi"/>
                <w:sz w:val="2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3D259B" w:rsidRPr="0026259D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3D259B" w:rsidRPr="0026259D" w:rsidRDefault="003D259B" w:rsidP="003D259B">
            <w:pPr>
              <w:pStyle w:val="Kopfzeile"/>
              <w:spacing w:before="6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858DB" w:rsidRPr="0026259D" w:rsidRDefault="002858DB" w:rsidP="002858DB">
      <w:pPr>
        <w:tabs>
          <w:tab w:val="left" w:pos="1276"/>
          <w:tab w:val="left" w:pos="3969"/>
        </w:tabs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2858DB" w:rsidRPr="0026259D" w:rsidRDefault="002858DB" w:rsidP="002858DB">
      <w:pPr>
        <w:tabs>
          <w:tab w:val="left" w:pos="1276"/>
          <w:tab w:val="left" w:pos="3969"/>
        </w:tabs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2858DB" w:rsidRPr="0026259D" w:rsidRDefault="002858DB" w:rsidP="002858DB">
      <w:pPr>
        <w:tabs>
          <w:tab w:val="left" w:pos="4253"/>
          <w:tab w:val="left" w:pos="6521"/>
        </w:tabs>
        <w:spacing w:after="120"/>
        <w:rPr>
          <w:rFonts w:asciiTheme="minorHAnsi" w:hAnsiTheme="minorHAnsi" w:cstheme="minorHAnsi"/>
          <w:sz w:val="18"/>
          <w:szCs w:val="18"/>
        </w:rPr>
      </w:pPr>
      <w:r w:rsidRPr="0026259D">
        <w:rPr>
          <w:rFonts w:asciiTheme="minorHAnsi" w:hAnsiTheme="minorHAnsi" w:cstheme="minorHAnsi"/>
          <w:b/>
          <w:bCs/>
          <w:sz w:val="18"/>
          <w:szCs w:val="18"/>
        </w:rPr>
        <w:t xml:space="preserve">Mein Kind wird zusätzlich betreut: </w:t>
      </w:r>
      <w:r w:rsidRPr="0026259D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6259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259D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994303">
        <w:rPr>
          <w:rFonts w:asciiTheme="minorHAnsi" w:hAnsiTheme="minorHAnsi" w:cstheme="minorHAnsi"/>
          <w:sz w:val="18"/>
          <w:szCs w:val="18"/>
        </w:rPr>
      </w:r>
      <w:r w:rsidR="00994303">
        <w:rPr>
          <w:rFonts w:asciiTheme="minorHAnsi" w:hAnsiTheme="minorHAnsi" w:cstheme="minorHAnsi"/>
          <w:sz w:val="18"/>
          <w:szCs w:val="18"/>
        </w:rPr>
        <w:fldChar w:fldCharType="separate"/>
      </w:r>
      <w:r w:rsidRPr="0026259D">
        <w:rPr>
          <w:rFonts w:asciiTheme="minorHAnsi" w:hAnsiTheme="minorHAnsi" w:cstheme="minorHAnsi"/>
          <w:sz w:val="18"/>
          <w:szCs w:val="18"/>
        </w:rPr>
        <w:fldChar w:fldCharType="end"/>
      </w:r>
      <w:r w:rsidRPr="0026259D">
        <w:rPr>
          <w:rFonts w:asciiTheme="minorHAnsi" w:hAnsiTheme="minorHAnsi" w:cstheme="minorHAnsi"/>
          <w:sz w:val="18"/>
          <w:szCs w:val="18"/>
        </w:rPr>
        <w:t xml:space="preserve"> </w:t>
      </w:r>
      <w:r w:rsidRPr="0026259D">
        <w:rPr>
          <w:rFonts w:asciiTheme="minorHAnsi" w:hAnsiTheme="minorHAnsi" w:cstheme="minorHAnsi"/>
          <w:bCs/>
          <w:sz w:val="18"/>
          <w:szCs w:val="18"/>
        </w:rPr>
        <w:t>bei Verwandten</w:t>
      </w:r>
      <w:r w:rsidRPr="0026259D">
        <w:rPr>
          <w:rFonts w:asciiTheme="minorHAnsi" w:hAnsiTheme="minorHAnsi" w:cstheme="minorHAnsi"/>
          <w:bCs/>
          <w:sz w:val="18"/>
          <w:szCs w:val="18"/>
        </w:rPr>
        <w:tab/>
      </w:r>
      <w:r w:rsidRPr="0026259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259D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994303">
        <w:rPr>
          <w:rFonts w:asciiTheme="minorHAnsi" w:hAnsiTheme="minorHAnsi" w:cstheme="minorHAnsi"/>
          <w:sz w:val="18"/>
          <w:szCs w:val="18"/>
        </w:rPr>
      </w:r>
      <w:r w:rsidR="00994303">
        <w:rPr>
          <w:rFonts w:asciiTheme="minorHAnsi" w:hAnsiTheme="minorHAnsi" w:cstheme="minorHAnsi"/>
          <w:sz w:val="18"/>
          <w:szCs w:val="18"/>
        </w:rPr>
        <w:fldChar w:fldCharType="separate"/>
      </w:r>
      <w:r w:rsidRPr="0026259D">
        <w:rPr>
          <w:rFonts w:asciiTheme="minorHAnsi" w:hAnsiTheme="minorHAnsi" w:cstheme="minorHAnsi"/>
          <w:sz w:val="18"/>
          <w:szCs w:val="18"/>
        </w:rPr>
        <w:fldChar w:fldCharType="end"/>
      </w:r>
      <w:r w:rsidRPr="0026259D">
        <w:rPr>
          <w:rFonts w:asciiTheme="minorHAnsi" w:hAnsiTheme="minorHAnsi" w:cstheme="minorHAnsi"/>
          <w:sz w:val="18"/>
          <w:szCs w:val="18"/>
        </w:rPr>
        <w:t xml:space="preserve"> </w:t>
      </w:r>
      <w:r w:rsidRPr="0026259D">
        <w:rPr>
          <w:rFonts w:asciiTheme="minorHAnsi" w:hAnsiTheme="minorHAnsi" w:cstheme="minorHAnsi"/>
          <w:bCs/>
          <w:sz w:val="18"/>
          <w:szCs w:val="18"/>
        </w:rPr>
        <w:t>in einer Tagesfamilie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3686"/>
        <w:gridCol w:w="1067"/>
        <w:gridCol w:w="3044"/>
      </w:tblGrid>
      <w:tr w:rsidR="002858DB" w:rsidRPr="0026259D" w:rsidTr="00A909A0">
        <w:trPr>
          <w:cantSplit/>
        </w:trPr>
        <w:tc>
          <w:tcPr>
            <w:tcW w:w="1696" w:type="dxa"/>
          </w:tcPr>
          <w:p w:rsidR="002858DB" w:rsidRPr="0026259D" w:rsidRDefault="002858DB" w:rsidP="003D259B">
            <w:pPr>
              <w:tabs>
                <w:tab w:val="left" w:pos="5940"/>
              </w:tabs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Beziehung zum Kind</w:t>
            </w:r>
          </w:p>
        </w:tc>
        <w:tc>
          <w:tcPr>
            <w:tcW w:w="7797" w:type="dxa"/>
            <w:gridSpan w:val="3"/>
          </w:tcPr>
          <w:p w:rsidR="002858DB" w:rsidRPr="0026259D" w:rsidRDefault="002858DB" w:rsidP="003D259B">
            <w:pPr>
              <w:pStyle w:val="Kopfzeile"/>
              <w:spacing w:before="6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858DB" w:rsidRPr="0026259D" w:rsidTr="00A909A0">
        <w:trPr>
          <w:cantSplit/>
        </w:trPr>
        <w:tc>
          <w:tcPr>
            <w:tcW w:w="1696" w:type="dxa"/>
          </w:tcPr>
          <w:p w:rsidR="002858DB" w:rsidRPr="0026259D" w:rsidRDefault="002858DB" w:rsidP="003D259B">
            <w:pPr>
              <w:tabs>
                <w:tab w:val="left" w:pos="5940"/>
              </w:tabs>
              <w:spacing w:before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Name</w:t>
            </w:r>
          </w:p>
        </w:tc>
        <w:tc>
          <w:tcPr>
            <w:tcW w:w="3686" w:type="dxa"/>
          </w:tcPr>
          <w:p w:rsidR="002858DB" w:rsidRPr="0026259D" w:rsidRDefault="002858DB" w:rsidP="003D259B">
            <w:pPr>
              <w:pStyle w:val="Kopfzeile"/>
              <w:spacing w:before="6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67" w:type="dxa"/>
          </w:tcPr>
          <w:p w:rsidR="002858DB" w:rsidRPr="0026259D" w:rsidRDefault="002858DB" w:rsidP="003D259B">
            <w:pPr>
              <w:pStyle w:val="Kopfzeile"/>
              <w:spacing w:before="6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Vorname</w:t>
            </w:r>
          </w:p>
        </w:tc>
        <w:tc>
          <w:tcPr>
            <w:tcW w:w="3044" w:type="dxa"/>
          </w:tcPr>
          <w:p w:rsidR="002858DB" w:rsidRPr="0026259D" w:rsidRDefault="002858DB" w:rsidP="003D259B">
            <w:pPr>
              <w:pStyle w:val="Kopfzeile"/>
              <w:spacing w:before="6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858DB" w:rsidRPr="0026259D" w:rsidTr="00A909A0">
        <w:trPr>
          <w:cantSplit/>
        </w:trPr>
        <w:tc>
          <w:tcPr>
            <w:tcW w:w="1696" w:type="dxa"/>
          </w:tcPr>
          <w:p w:rsidR="002858DB" w:rsidRPr="0026259D" w:rsidRDefault="002858DB" w:rsidP="003D259B">
            <w:pPr>
              <w:tabs>
                <w:tab w:val="left" w:pos="5940"/>
              </w:tabs>
              <w:spacing w:before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</w:p>
        </w:tc>
        <w:tc>
          <w:tcPr>
            <w:tcW w:w="3686" w:type="dxa"/>
          </w:tcPr>
          <w:p w:rsidR="002858DB" w:rsidRPr="0026259D" w:rsidRDefault="002858DB" w:rsidP="003D259B">
            <w:pPr>
              <w:pStyle w:val="Kopfzeile"/>
              <w:spacing w:before="6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67" w:type="dxa"/>
          </w:tcPr>
          <w:p w:rsidR="002858DB" w:rsidRPr="0026259D" w:rsidRDefault="002858DB" w:rsidP="003D259B">
            <w:pPr>
              <w:pStyle w:val="Kopfzeile"/>
              <w:spacing w:before="6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Tel.P</w:t>
            </w:r>
          </w:p>
        </w:tc>
        <w:tc>
          <w:tcPr>
            <w:tcW w:w="3044" w:type="dxa"/>
          </w:tcPr>
          <w:p w:rsidR="002858DB" w:rsidRPr="0026259D" w:rsidRDefault="002858DB" w:rsidP="003D259B">
            <w:pPr>
              <w:pStyle w:val="Kopfzeile"/>
              <w:spacing w:before="6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858DB" w:rsidRPr="0026259D" w:rsidTr="00A909A0">
        <w:trPr>
          <w:cantSplit/>
        </w:trPr>
        <w:tc>
          <w:tcPr>
            <w:tcW w:w="1696" w:type="dxa"/>
          </w:tcPr>
          <w:p w:rsidR="002858DB" w:rsidRPr="0026259D" w:rsidRDefault="002858DB" w:rsidP="003D259B">
            <w:pPr>
              <w:tabs>
                <w:tab w:val="left" w:pos="5940"/>
              </w:tabs>
              <w:spacing w:before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Adresse</w:t>
            </w:r>
          </w:p>
        </w:tc>
        <w:tc>
          <w:tcPr>
            <w:tcW w:w="3686" w:type="dxa"/>
          </w:tcPr>
          <w:p w:rsidR="002858DB" w:rsidRPr="0026259D" w:rsidRDefault="002858DB" w:rsidP="003D259B">
            <w:pPr>
              <w:pStyle w:val="Kopfzeile"/>
              <w:spacing w:before="6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67" w:type="dxa"/>
          </w:tcPr>
          <w:p w:rsidR="002858DB" w:rsidRPr="0026259D" w:rsidRDefault="002858DB" w:rsidP="003D259B">
            <w:pPr>
              <w:pStyle w:val="Kopfzeile"/>
              <w:spacing w:before="6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PLZ / Ort</w:t>
            </w:r>
          </w:p>
        </w:tc>
        <w:tc>
          <w:tcPr>
            <w:tcW w:w="3044" w:type="dxa"/>
          </w:tcPr>
          <w:p w:rsidR="002858DB" w:rsidRPr="0026259D" w:rsidRDefault="002858DB" w:rsidP="003D259B">
            <w:pPr>
              <w:pStyle w:val="Kopfzeile"/>
              <w:spacing w:before="6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2858DB" w:rsidRPr="0026259D" w:rsidRDefault="002858DB" w:rsidP="002858DB">
      <w:pPr>
        <w:tabs>
          <w:tab w:val="left" w:pos="5940"/>
          <w:tab w:val="left" w:pos="6946"/>
        </w:tabs>
        <w:spacing w:after="120"/>
        <w:rPr>
          <w:rFonts w:asciiTheme="minorHAnsi" w:hAnsiTheme="minorHAnsi" w:cstheme="minorHAnsi"/>
          <w:sz w:val="18"/>
          <w:szCs w:val="18"/>
        </w:rPr>
      </w:pPr>
      <w:r w:rsidRPr="0026259D">
        <w:rPr>
          <w:rFonts w:asciiTheme="minorHAnsi" w:hAnsiTheme="minorHAnsi" w:cstheme="minorHAnsi"/>
          <w:b/>
          <w:bCs/>
          <w:sz w:val="18"/>
          <w:szCs w:val="18"/>
        </w:rPr>
        <w:lastRenderedPageBreak/>
        <w:t xml:space="preserve">Ich habe mein Kind an einem anderen Kindergarten angemeldet: </w:t>
      </w:r>
      <w:r w:rsidRPr="0026259D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6259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259D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994303">
        <w:rPr>
          <w:rFonts w:asciiTheme="minorHAnsi" w:hAnsiTheme="minorHAnsi" w:cstheme="minorHAnsi"/>
          <w:sz w:val="18"/>
          <w:szCs w:val="18"/>
        </w:rPr>
      </w:r>
      <w:r w:rsidR="00994303">
        <w:rPr>
          <w:rFonts w:asciiTheme="minorHAnsi" w:hAnsiTheme="minorHAnsi" w:cstheme="minorHAnsi"/>
          <w:sz w:val="18"/>
          <w:szCs w:val="18"/>
        </w:rPr>
        <w:fldChar w:fldCharType="separate"/>
      </w:r>
      <w:r w:rsidRPr="0026259D">
        <w:rPr>
          <w:rFonts w:asciiTheme="minorHAnsi" w:hAnsiTheme="minorHAnsi" w:cstheme="minorHAnsi"/>
          <w:sz w:val="18"/>
          <w:szCs w:val="18"/>
        </w:rPr>
        <w:fldChar w:fldCharType="end"/>
      </w:r>
      <w:r w:rsidRPr="0026259D">
        <w:rPr>
          <w:rFonts w:asciiTheme="minorHAnsi" w:hAnsiTheme="minorHAnsi" w:cstheme="minorHAnsi"/>
          <w:sz w:val="18"/>
          <w:szCs w:val="18"/>
        </w:rPr>
        <w:t xml:space="preserve"> ja</w:t>
      </w:r>
      <w:r w:rsidRPr="0026259D">
        <w:rPr>
          <w:rFonts w:asciiTheme="minorHAnsi" w:hAnsiTheme="minorHAnsi" w:cstheme="minorHAnsi"/>
          <w:sz w:val="18"/>
          <w:szCs w:val="18"/>
        </w:rPr>
        <w:tab/>
      </w:r>
      <w:r w:rsidRPr="0026259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259D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994303">
        <w:rPr>
          <w:rFonts w:asciiTheme="minorHAnsi" w:hAnsiTheme="minorHAnsi" w:cstheme="minorHAnsi"/>
          <w:sz w:val="18"/>
          <w:szCs w:val="18"/>
        </w:rPr>
      </w:r>
      <w:r w:rsidR="00994303">
        <w:rPr>
          <w:rFonts w:asciiTheme="minorHAnsi" w:hAnsiTheme="minorHAnsi" w:cstheme="minorHAnsi"/>
          <w:sz w:val="18"/>
          <w:szCs w:val="18"/>
        </w:rPr>
        <w:fldChar w:fldCharType="separate"/>
      </w:r>
      <w:r w:rsidRPr="0026259D">
        <w:rPr>
          <w:rFonts w:asciiTheme="minorHAnsi" w:hAnsiTheme="minorHAnsi" w:cstheme="minorHAnsi"/>
          <w:sz w:val="18"/>
          <w:szCs w:val="18"/>
        </w:rPr>
        <w:fldChar w:fldCharType="end"/>
      </w:r>
      <w:r w:rsidRPr="0026259D">
        <w:rPr>
          <w:rFonts w:asciiTheme="minorHAnsi" w:hAnsiTheme="minorHAnsi" w:cstheme="minorHAnsi"/>
          <w:sz w:val="18"/>
          <w:szCs w:val="18"/>
        </w:rPr>
        <w:t xml:space="preserve"> nein</w:t>
      </w:r>
    </w:p>
    <w:p w:rsidR="002858DB" w:rsidRPr="0026259D" w:rsidRDefault="002858DB" w:rsidP="002858DB">
      <w:pPr>
        <w:pStyle w:val="berschrift2"/>
        <w:numPr>
          <w:ilvl w:val="0"/>
          <w:numId w:val="0"/>
        </w:numPr>
        <w:spacing w:after="0"/>
        <w:rPr>
          <w:rFonts w:asciiTheme="minorHAnsi" w:hAnsiTheme="minorHAnsi" w:cstheme="minorHAnsi"/>
          <w:sz w:val="18"/>
          <w:szCs w:val="18"/>
        </w:rPr>
      </w:pPr>
      <w:r w:rsidRPr="0026259D">
        <w:rPr>
          <w:rFonts w:asciiTheme="minorHAnsi" w:hAnsiTheme="minorHAnsi" w:cstheme="minorHAnsi"/>
          <w:sz w:val="18"/>
          <w:szCs w:val="18"/>
        </w:rPr>
        <w:t>Wenn ja: bitte ausfüllen und Aufnahmebestätigung beilegen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611"/>
        <w:gridCol w:w="1067"/>
        <w:gridCol w:w="3044"/>
      </w:tblGrid>
      <w:tr w:rsidR="002858DB" w:rsidRPr="0026259D" w:rsidTr="00A909A0">
        <w:trPr>
          <w:cantSplit/>
        </w:trPr>
        <w:tc>
          <w:tcPr>
            <w:tcW w:w="1771" w:type="dxa"/>
          </w:tcPr>
          <w:p w:rsidR="002858DB" w:rsidRPr="0026259D" w:rsidRDefault="002858DB" w:rsidP="003D259B">
            <w:pPr>
              <w:tabs>
                <w:tab w:val="left" w:pos="5940"/>
              </w:tabs>
              <w:spacing w:before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Name der Institution</w:t>
            </w:r>
          </w:p>
        </w:tc>
        <w:tc>
          <w:tcPr>
            <w:tcW w:w="7722" w:type="dxa"/>
            <w:gridSpan w:val="3"/>
          </w:tcPr>
          <w:p w:rsidR="002858DB" w:rsidRPr="0026259D" w:rsidRDefault="002858DB" w:rsidP="003D259B">
            <w:pPr>
              <w:pStyle w:val="Kopfzeile"/>
              <w:spacing w:before="6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858DB" w:rsidRPr="0026259D" w:rsidTr="00A909A0">
        <w:trPr>
          <w:cantSplit/>
        </w:trPr>
        <w:tc>
          <w:tcPr>
            <w:tcW w:w="1771" w:type="dxa"/>
          </w:tcPr>
          <w:p w:rsidR="002858DB" w:rsidRPr="0026259D" w:rsidRDefault="002858DB" w:rsidP="003D259B">
            <w:pPr>
              <w:tabs>
                <w:tab w:val="left" w:pos="5940"/>
              </w:tabs>
              <w:spacing w:before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</w:p>
        </w:tc>
        <w:tc>
          <w:tcPr>
            <w:tcW w:w="3611" w:type="dxa"/>
          </w:tcPr>
          <w:p w:rsidR="002858DB" w:rsidRPr="0026259D" w:rsidRDefault="002858DB" w:rsidP="003D259B">
            <w:pPr>
              <w:pStyle w:val="Kopfzeile"/>
              <w:spacing w:before="6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67" w:type="dxa"/>
          </w:tcPr>
          <w:p w:rsidR="002858DB" w:rsidRPr="0026259D" w:rsidRDefault="002858DB" w:rsidP="003D259B">
            <w:pPr>
              <w:pStyle w:val="Kopfzeile"/>
              <w:spacing w:before="6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Tel.</w:t>
            </w:r>
          </w:p>
        </w:tc>
        <w:tc>
          <w:tcPr>
            <w:tcW w:w="3044" w:type="dxa"/>
          </w:tcPr>
          <w:p w:rsidR="002858DB" w:rsidRPr="0026259D" w:rsidRDefault="002858DB" w:rsidP="003D259B">
            <w:pPr>
              <w:pStyle w:val="Kopfzeile"/>
              <w:spacing w:before="6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858DB" w:rsidRPr="0026259D" w:rsidTr="00A909A0">
        <w:trPr>
          <w:cantSplit/>
        </w:trPr>
        <w:tc>
          <w:tcPr>
            <w:tcW w:w="1771" w:type="dxa"/>
          </w:tcPr>
          <w:p w:rsidR="002858DB" w:rsidRPr="0026259D" w:rsidRDefault="002858DB" w:rsidP="003D259B">
            <w:pPr>
              <w:tabs>
                <w:tab w:val="left" w:pos="5940"/>
              </w:tabs>
              <w:spacing w:before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Adresse</w:t>
            </w:r>
          </w:p>
        </w:tc>
        <w:tc>
          <w:tcPr>
            <w:tcW w:w="3611" w:type="dxa"/>
          </w:tcPr>
          <w:p w:rsidR="002858DB" w:rsidRPr="0026259D" w:rsidRDefault="002858DB" w:rsidP="003D259B">
            <w:pPr>
              <w:pStyle w:val="Kopfzeile"/>
              <w:spacing w:before="6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67" w:type="dxa"/>
          </w:tcPr>
          <w:p w:rsidR="002858DB" w:rsidRPr="0026259D" w:rsidRDefault="002858DB" w:rsidP="003D259B">
            <w:pPr>
              <w:pStyle w:val="Kopfzeile"/>
              <w:spacing w:before="6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PLZ / Ort</w:t>
            </w:r>
          </w:p>
        </w:tc>
        <w:tc>
          <w:tcPr>
            <w:tcW w:w="3044" w:type="dxa"/>
          </w:tcPr>
          <w:p w:rsidR="002858DB" w:rsidRPr="0026259D" w:rsidRDefault="002858DB" w:rsidP="003D259B">
            <w:pPr>
              <w:pStyle w:val="Kopfzeile"/>
              <w:spacing w:before="6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2858DB" w:rsidRPr="0026259D" w:rsidRDefault="002858DB" w:rsidP="002858DB">
      <w:pPr>
        <w:tabs>
          <w:tab w:val="left" w:pos="1276"/>
          <w:tab w:val="left" w:pos="3969"/>
        </w:tabs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2858DB" w:rsidRPr="0026259D" w:rsidRDefault="002858DB" w:rsidP="002858DB">
      <w:pPr>
        <w:tabs>
          <w:tab w:val="left" w:pos="1276"/>
          <w:tab w:val="left" w:pos="3969"/>
        </w:tabs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2858DB" w:rsidRPr="0026259D" w:rsidRDefault="002858DB" w:rsidP="002858DB">
      <w:pPr>
        <w:pStyle w:val="berschrift2"/>
        <w:numPr>
          <w:ilvl w:val="0"/>
          <w:numId w:val="0"/>
        </w:numPr>
        <w:spacing w:after="0"/>
        <w:rPr>
          <w:rFonts w:asciiTheme="minorHAnsi" w:hAnsiTheme="minorHAnsi" w:cstheme="minorHAnsi"/>
          <w:sz w:val="18"/>
          <w:szCs w:val="18"/>
        </w:rPr>
      </w:pPr>
      <w:r w:rsidRPr="0026259D">
        <w:rPr>
          <w:rFonts w:asciiTheme="minorHAnsi" w:hAnsiTheme="minorHAnsi" w:cstheme="minorHAnsi"/>
          <w:sz w:val="18"/>
          <w:szCs w:val="18"/>
        </w:rPr>
        <w:t>Bemerkungen (Über die Zuteilung der Kinder entscheidet die Schulleitung)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2858DB" w:rsidRPr="0026259D" w:rsidTr="00A909A0">
        <w:trPr>
          <w:cantSplit/>
        </w:trPr>
        <w:tc>
          <w:tcPr>
            <w:tcW w:w="9493" w:type="dxa"/>
          </w:tcPr>
          <w:p w:rsidR="002858DB" w:rsidRPr="0026259D" w:rsidRDefault="002858DB" w:rsidP="00A909A0">
            <w:pPr>
              <w:pStyle w:val="Kopfzeile"/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2858DB" w:rsidRPr="0026259D" w:rsidRDefault="002858DB" w:rsidP="00A909A0">
            <w:pPr>
              <w:pStyle w:val="Kopfzeile"/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858DB" w:rsidRPr="0026259D" w:rsidRDefault="002858DB" w:rsidP="00A909A0">
            <w:pPr>
              <w:pStyle w:val="Kopfzeile"/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858DB" w:rsidRPr="0026259D" w:rsidRDefault="002858DB" w:rsidP="00A909A0">
            <w:pPr>
              <w:pStyle w:val="Kopfzeile"/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858DB" w:rsidRPr="0026259D" w:rsidRDefault="002858DB" w:rsidP="00A909A0">
            <w:pPr>
              <w:pStyle w:val="Kopfzeile"/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858DB" w:rsidRPr="0026259D" w:rsidRDefault="002858DB" w:rsidP="00A909A0">
            <w:pPr>
              <w:pStyle w:val="Kopfzeile"/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858DB" w:rsidRPr="0026259D" w:rsidRDefault="002858DB" w:rsidP="002858DB">
      <w:pPr>
        <w:tabs>
          <w:tab w:val="left" w:pos="1276"/>
          <w:tab w:val="left" w:pos="3969"/>
        </w:tabs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2858DB" w:rsidRPr="0026259D" w:rsidRDefault="002858DB" w:rsidP="002858DB">
      <w:pPr>
        <w:tabs>
          <w:tab w:val="left" w:pos="1276"/>
          <w:tab w:val="left" w:pos="3969"/>
        </w:tabs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2858DB" w:rsidRPr="0026259D" w:rsidRDefault="002858DB" w:rsidP="002858DB">
      <w:pPr>
        <w:tabs>
          <w:tab w:val="left" w:pos="1276"/>
          <w:tab w:val="left" w:pos="3969"/>
        </w:tabs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2858DB" w:rsidRPr="0026259D" w:rsidRDefault="002858DB" w:rsidP="002858DB">
      <w:pPr>
        <w:pBdr>
          <w:bottom w:val="single" w:sz="4" w:space="1" w:color="auto"/>
        </w:pBdr>
        <w:tabs>
          <w:tab w:val="left" w:pos="1985"/>
          <w:tab w:val="left" w:pos="5954"/>
        </w:tabs>
        <w:rPr>
          <w:rFonts w:asciiTheme="minorHAnsi" w:hAnsiTheme="minorHAnsi" w:cstheme="minorHAnsi"/>
          <w:sz w:val="18"/>
          <w:szCs w:val="18"/>
        </w:rPr>
      </w:pPr>
    </w:p>
    <w:p w:rsidR="002858DB" w:rsidRPr="0026259D" w:rsidRDefault="002858DB" w:rsidP="002858DB">
      <w:pPr>
        <w:tabs>
          <w:tab w:val="left" w:pos="1985"/>
          <w:tab w:val="left" w:pos="5954"/>
        </w:tabs>
        <w:rPr>
          <w:rFonts w:asciiTheme="minorHAnsi" w:hAnsiTheme="minorHAnsi" w:cstheme="minorHAnsi"/>
          <w:sz w:val="18"/>
          <w:szCs w:val="18"/>
        </w:rPr>
      </w:pPr>
      <w:r w:rsidRPr="0026259D">
        <w:rPr>
          <w:rFonts w:asciiTheme="minorHAnsi" w:hAnsiTheme="minorHAnsi" w:cstheme="minorHAnsi"/>
          <w:sz w:val="18"/>
          <w:szCs w:val="18"/>
        </w:rPr>
        <w:t>Datum und Unterschrift Mutter / Lebenspartnerin des Vaters:</w:t>
      </w:r>
      <w:r w:rsidRPr="0026259D">
        <w:rPr>
          <w:rFonts w:asciiTheme="minorHAnsi" w:hAnsiTheme="minorHAnsi" w:cstheme="minorHAnsi"/>
          <w:sz w:val="18"/>
          <w:szCs w:val="18"/>
        </w:rPr>
        <w:tab/>
      </w:r>
    </w:p>
    <w:p w:rsidR="002858DB" w:rsidRPr="0026259D" w:rsidRDefault="002858DB" w:rsidP="002858DB">
      <w:pPr>
        <w:tabs>
          <w:tab w:val="left" w:pos="1276"/>
          <w:tab w:val="left" w:pos="3969"/>
          <w:tab w:val="left" w:pos="5954"/>
        </w:tabs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2858DB" w:rsidRPr="0026259D" w:rsidRDefault="002858DB" w:rsidP="002858DB">
      <w:pPr>
        <w:tabs>
          <w:tab w:val="left" w:pos="1276"/>
          <w:tab w:val="left" w:pos="3969"/>
          <w:tab w:val="left" w:pos="5954"/>
        </w:tabs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2858DB" w:rsidRPr="0026259D" w:rsidRDefault="002858DB" w:rsidP="002858DB">
      <w:pPr>
        <w:pBdr>
          <w:bottom w:val="single" w:sz="4" w:space="1" w:color="auto"/>
        </w:pBdr>
        <w:tabs>
          <w:tab w:val="left" w:pos="1985"/>
          <w:tab w:val="left" w:pos="5954"/>
        </w:tabs>
        <w:rPr>
          <w:rFonts w:asciiTheme="minorHAnsi" w:hAnsiTheme="minorHAnsi" w:cstheme="minorHAnsi"/>
          <w:sz w:val="18"/>
          <w:szCs w:val="18"/>
        </w:rPr>
      </w:pPr>
    </w:p>
    <w:p w:rsidR="002858DB" w:rsidRPr="0026259D" w:rsidRDefault="002858DB" w:rsidP="002858DB">
      <w:pPr>
        <w:tabs>
          <w:tab w:val="left" w:pos="1276"/>
          <w:tab w:val="left" w:pos="3969"/>
          <w:tab w:val="left" w:pos="5954"/>
        </w:tabs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  <w:r w:rsidRPr="0026259D">
        <w:rPr>
          <w:rFonts w:asciiTheme="minorHAnsi" w:hAnsiTheme="minorHAnsi" w:cstheme="minorHAnsi"/>
          <w:sz w:val="18"/>
          <w:szCs w:val="18"/>
        </w:rPr>
        <w:t>Datum und Unterschrift Vater / Lebenspartner der Mutter:</w:t>
      </w:r>
    </w:p>
    <w:p w:rsidR="002858DB" w:rsidRPr="0026259D" w:rsidRDefault="002858DB" w:rsidP="002858DB">
      <w:pPr>
        <w:tabs>
          <w:tab w:val="left" w:pos="1276"/>
          <w:tab w:val="left" w:pos="3969"/>
        </w:tabs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2858DB" w:rsidRPr="0026259D" w:rsidRDefault="002858DB" w:rsidP="002858DB">
      <w:pPr>
        <w:tabs>
          <w:tab w:val="left" w:pos="1276"/>
          <w:tab w:val="left" w:pos="3969"/>
        </w:tabs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2858DB" w:rsidRPr="0026259D" w:rsidRDefault="002858DB" w:rsidP="002858DB">
      <w:pPr>
        <w:pStyle w:val="Letter12"/>
        <w:tabs>
          <w:tab w:val="left" w:pos="5245"/>
          <w:tab w:val="left" w:pos="6379"/>
        </w:tabs>
        <w:rPr>
          <w:rFonts w:asciiTheme="minorHAnsi" w:hAnsiTheme="minorHAnsi" w:cstheme="minorHAnsi"/>
          <w:b/>
          <w:sz w:val="18"/>
          <w:szCs w:val="18"/>
          <w:lang w:val="de-CH"/>
        </w:rPr>
      </w:pPr>
    </w:p>
    <w:p w:rsidR="002858DB" w:rsidRPr="0026259D" w:rsidRDefault="002858DB" w:rsidP="002858DB">
      <w:pPr>
        <w:pStyle w:val="Letter12"/>
        <w:tabs>
          <w:tab w:val="left" w:pos="5245"/>
          <w:tab w:val="left" w:pos="6379"/>
        </w:tabs>
        <w:rPr>
          <w:rFonts w:asciiTheme="minorHAnsi" w:hAnsiTheme="minorHAnsi" w:cstheme="minorHAnsi"/>
          <w:b/>
          <w:sz w:val="18"/>
          <w:szCs w:val="18"/>
          <w:lang w:val="de-CH"/>
        </w:rPr>
      </w:pPr>
    </w:p>
    <w:p w:rsidR="00535507" w:rsidRPr="00436F12" w:rsidRDefault="00535507" w:rsidP="00535507">
      <w:pPr>
        <w:pStyle w:val="Letter12"/>
        <w:tabs>
          <w:tab w:val="left" w:pos="5245"/>
          <w:tab w:val="left" w:pos="6379"/>
        </w:tabs>
        <w:rPr>
          <w:rFonts w:asciiTheme="minorHAnsi" w:hAnsiTheme="minorHAnsi" w:cstheme="minorHAnsi"/>
          <w:b/>
          <w:sz w:val="18"/>
          <w:szCs w:val="18"/>
          <w:lang w:val="de-CH"/>
        </w:rPr>
      </w:pPr>
      <w:r w:rsidRPr="00436F12">
        <w:rPr>
          <w:rFonts w:asciiTheme="minorHAnsi" w:hAnsiTheme="minorHAnsi" w:cstheme="minorHAnsi"/>
          <w:b/>
          <w:sz w:val="18"/>
          <w:szCs w:val="18"/>
          <w:lang w:val="de-CH"/>
        </w:rPr>
        <w:t xml:space="preserve">Formular </w:t>
      </w:r>
      <w:r>
        <w:rPr>
          <w:rFonts w:asciiTheme="minorHAnsi" w:hAnsiTheme="minorHAnsi" w:cstheme="minorHAnsi"/>
          <w:b/>
          <w:sz w:val="18"/>
          <w:szCs w:val="18"/>
          <w:lang w:val="de-CH"/>
        </w:rPr>
        <w:t xml:space="preserve">per Mail </w:t>
      </w:r>
      <w:r w:rsidRPr="00436F12">
        <w:rPr>
          <w:rFonts w:asciiTheme="minorHAnsi" w:hAnsiTheme="minorHAnsi" w:cstheme="minorHAnsi"/>
          <w:b/>
          <w:sz w:val="18"/>
          <w:szCs w:val="18"/>
          <w:lang w:val="de-CH"/>
        </w:rPr>
        <w:t xml:space="preserve">senden an: </w:t>
      </w:r>
      <w:r>
        <w:rPr>
          <w:rFonts w:asciiTheme="minorHAnsi" w:hAnsiTheme="minorHAnsi" w:cstheme="minorHAnsi"/>
          <w:b/>
          <w:sz w:val="18"/>
          <w:szCs w:val="18"/>
          <w:lang w:val="de-CH"/>
        </w:rPr>
        <w:t xml:space="preserve">     </w:t>
      </w:r>
      <w:hyperlink r:id="rId13" w:history="1">
        <w:r w:rsidRPr="00266216">
          <w:rPr>
            <w:rStyle w:val="Hyperlink"/>
            <w:rFonts w:asciiTheme="minorHAnsi" w:hAnsiTheme="minorHAnsi" w:cstheme="minorHAnsi"/>
            <w:b/>
            <w:sz w:val="18"/>
            <w:szCs w:val="18"/>
            <w:lang w:val="de-CH"/>
          </w:rPr>
          <w:t>schulen.kp@baden.ch</w:t>
        </w:r>
      </w:hyperlink>
      <w:r>
        <w:rPr>
          <w:rFonts w:asciiTheme="minorHAnsi" w:hAnsiTheme="minorHAnsi" w:cstheme="minorHAnsi"/>
          <w:b/>
          <w:sz w:val="18"/>
          <w:szCs w:val="18"/>
          <w:lang w:val="de-CH"/>
        </w:rPr>
        <w:t xml:space="preserve"> </w:t>
      </w:r>
    </w:p>
    <w:p w:rsidR="002858DB" w:rsidRPr="0026259D" w:rsidRDefault="002858DB" w:rsidP="00535507">
      <w:pPr>
        <w:pStyle w:val="Letter12"/>
        <w:tabs>
          <w:tab w:val="left" w:pos="5245"/>
          <w:tab w:val="left" w:pos="6379"/>
        </w:tabs>
        <w:rPr>
          <w:rFonts w:asciiTheme="minorHAnsi" w:hAnsiTheme="minorHAnsi" w:cstheme="minorHAnsi"/>
          <w:sz w:val="18"/>
          <w:szCs w:val="18"/>
        </w:rPr>
      </w:pPr>
    </w:p>
    <w:p w:rsidR="002858DB" w:rsidRPr="0026259D" w:rsidRDefault="002858DB" w:rsidP="002858DB">
      <w:pPr>
        <w:rPr>
          <w:rFonts w:asciiTheme="minorHAnsi" w:hAnsiTheme="minorHAnsi" w:cstheme="minorHAnsi"/>
          <w:sz w:val="18"/>
          <w:szCs w:val="18"/>
        </w:rPr>
      </w:pPr>
    </w:p>
    <w:p w:rsidR="002858DB" w:rsidRDefault="002858DB"/>
    <w:p w:rsidR="00BB760F" w:rsidRDefault="00BB760F"/>
    <w:p w:rsidR="00BB760F" w:rsidRPr="0026259D" w:rsidRDefault="00BB760F"/>
    <w:sectPr w:rsidR="00BB760F" w:rsidRPr="0026259D" w:rsidSect="002858DB">
      <w:footerReference w:type="default" r:id="rId14"/>
      <w:headerReference w:type="first" r:id="rId15"/>
      <w:footerReference w:type="first" r:id="rId16"/>
      <w:pgSz w:w="11906" w:h="16838" w:code="9"/>
      <w:pgMar w:top="1950" w:right="1089" w:bottom="1565" w:left="181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8DB" w:rsidRDefault="002858DB" w:rsidP="00F657BF">
      <w:r>
        <w:separator/>
      </w:r>
    </w:p>
  </w:endnote>
  <w:endnote w:type="continuationSeparator" w:id="0">
    <w:p w:rsidR="002858DB" w:rsidRDefault="002858DB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 Gothic 12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Default="003D259B" w:rsidP="00C771E2">
    <w:pPr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618B02E" wp14:editId="4C2BA543">
              <wp:simplePos x="0" y="0"/>
              <wp:positionH relativeFrom="page">
                <wp:posOffset>6059805</wp:posOffset>
              </wp:positionH>
              <wp:positionV relativeFrom="page">
                <wp:posOffset>10206990</wp:posOffset>
              </wp:positionV>
              <wp:extent cx="1090800" cy="306000"/>
              <wp:effectExtent l="0" t="0" r="0" b="0"/>
              <wp:wrapSquare wrapText="bothSides"/>
              <wp:docPr id="18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800" cy="30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20D1A" w:rsidRPr="00E95CB9" w:rsidRDefault="003D259B" w:rsidP="00957DAA">
                          <w:pPr>
                            <w:pStyle w:val="Fuzeile"/>
                            <w:jc w:val="right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9430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94303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18B02E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477.15pt;margin-top:803.7pt;width:85.9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" filled="f" stroked="f" strokeweight=".5pt">
              <v:textbox>
                <w:txbxContent>
                  <w:p w:rsidR="00920D1A" w:rsidRPr="00E95CB9" w:rsidRDefault="003D259B" w:rsidP="00957DAA">
                    <w:pPr>
                      <w:pStyle w:val="Fuzeile"/>
                      <w:jc w:val="right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9430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94303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Pr="00CD213E" w:rsidRDefault="003D259B" w:rsidP="0027595E">
    <w:pPr>
      <w:pStyle w:val="Fuzeile"/>
      <w:spacing w:before="600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0" locked="1" layoutInCell="1" allowOverlap="1">
              <wp:simplePos x="0" y="0"/>
              <wp:positionH relativeFrom="page">
                <wp:posOffset>6203315</wp:posOffset>
              </wp:positionH>
              <wp:positionV relativeFrom="page">
                <wp:posOffset>10088245</wp:posOffset>
              </wp:positionV>
              <wp:extent cx="1080000" cy="381600"/>
              <wp:effectExtent l="0" t="0" r="6350" b="0"/>
              <wp:wrapNone/>
              <wp:docPr id="19" name="###Logo###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38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308DE" w:rsidRDefault="003D259B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969658" cy="259200"/>
                                <wp:effectExtent l="0" t="0" r="0" b="7620"/>
                                <wp:docPr id="20" name="ooImg_66544739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9658" cy="259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Logo###5" o:spid="_x0000_s1031" type="#_x0000_t202" style="position:absolute;margin-left:488.45pt;margin-top:794.35pt;width:85.05pt;height:30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" filled="f" stroked="f" strokeweight=".5pt">
              <v:textbox inset="0,0,0,0">
                <w:txbxContent>
                  <w:p w:rsidR="00D308DE" w:rsidRDefault="003D259B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969658" cy="259200"/>
                          <wp:effectExtent l="0" t="0" r="0" b="7620"/>
                          <wp:docPr id="20" name="ooImg_66544739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9658" cy="259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de-CH"/>
      </w:rPr>
      <mc:AlternateContent>
        <mc:Choice Requires="wps">
          <w:drawing>
            <wp:anchor distT="0" distB="0" distL="114300" distR="114300" simplePos="0" relativeHeight="251666432" behindDoc="0" locked="1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10031095</wp:posOffset>
              </wp:positionV>
              <wp:extent cx="4190400" cy="324000"/>
              <wp:effectExtent l="0" t="0" r="635" b="0"/>
              <wp:wrapNone/>
              <wp:docPr id="22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0400" cy="32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DocumentProperties.DocumentName"/>
                            <w:id w:val="149485634"/>
                            <w:dataBinding w:xpath="//Text[@id='DocumentProperties.DocumentName']" w:storeItemID="{E46FDC94-79CF-4DA6-9564-38CCC7099B40}"/>
                            <w:text w:multiLine="1"/>
                          </w:sdtPr>
                          <w:sdtEndPr/>
                          <w:sdtContent>
                            <w:p w:rsidR="00982AA5" w:rsidRPr="00171B79" w:rsidRDefault="00DB62F8" w:rsidP="00982AA5">
                              <w:pPr>
                                <w:pStyle w:val="Fuzeile"/>
                              </w:pPr>
                              <w:r>
                                <w:t>2_Anmeldeformular Kiga_neutral schreibgeschützt.docx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1" type="#_x0000_t202" style="position:absolute;margin-left:0;margin-top:789.85pt;width:329.95pt;height:25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" fillcolor="white [3201]" stroked="f" strokeweight=".5pt">
              <v:textbox inset="0,0,0,0">
                <w:txbxContent>
                  <w:sdt>
                    <w:sdtPr>
                      <w:alias w:val="DocumentProperties.DocumentName"/>
                      <w:id w:val="149485634"/>
                      <w:dataBinding w:xpath="//Text[@id='DocumentProperties.DocumentName']" w:storeItemID="{E46FDC94-79CF-4DA6-9564-38CCC7099B40}"/>
                      <w:text w:multiLine="1"/>
                    </w:sdtPr>
                    <w:sdtEndPr/>
                    <w:sdtContent>
                      <w:p w:rsidR="00982AA5" w:rsidRPr="00171B79" w:rsidRDefault="00DB62F8" w:rsidP="00982AA5">
                        <w:pPr>
                          <w:pStyle w:val="Fuzeile"/>
                        </w:pPr>
                        <w:r>
                          <w:t>2_Anmeldeformular Kiga_neutral schreibgeschützt.docx</w:t>
                        </w:r>
                      </w:p>
                    </w:sdtContent>
                  </w:sdt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8DB" w:rsidRDefault="002858DB" w:rsidP="00F657BF">
      <w:r>
        <w:separator/>
      </w:r>
    </w:p>
  </w:footnote>
  <w:footnote w:type="continuationSeparator" w:id="0">
    <w:p w:rsidR="002858DB" w:rsidRDefault="002858DB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1"/>
    </w:tblGrid>
    <w:tr w:rsidR="00206EC4" w:rsidTr="00A357C1">
      <w:trPr>
        <w:trHeight w:val="1474"/>
      </w:trPr>
      <w:tc>
        <w:tcPr>
          <w:tcW w:w="9211" w:type="dxa"/>
        </w:tcPr>
        <w:p w:rsidR="00206EC4" w:rsidRDefault="003D259B" w:rsidP="004800F7">
          <w:pPr>
            <w:jc w:val="right"/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70528" behindDoc="0" locked="1" layoutInCell="1" allowOverlap="1">
                    <wp:simplePos x="0" y="0"/>
                    <wp:positionH relativeFrom="column">
                      <wp:posOffset>2286635</wp:posOffset>
                    </wp:positionH>
                    <wp:positionV relativeFrom="page">
                      <wp:posOffset>193040</wp:posOffset>
                    </wp:positionV>
                    <wp:extent cx="3857625" cy="445770"/>
                    <wp:effectExtent l="0" t="0" r="9525" b="0"/>
                    <wp:wrapNone/>
                    <wp:docPr id="6" name="Textfeld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57625" cy="4457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E7940" w:rsidRDefault="00994303" w:rsidP="00263B50">
                                <w:pPr>
                                  <w:pStyle w:val="Absender"/>
                                  <w:jc w:val="right"/>
                                </w:pPr>
                                <w:sdt>
                                  <w:sdtPr>
                                    <w:alias w:val="CustomElements.Abteilung"/>
                                    <w:id w:val="841054344"/>
                                    <w:dataBinding w:xpath="//Text[@id='CustomElements.Abteilung']" w:storeItemID="{E46FDC94-79CF-4DA6-9564-38CCC7099B40}"/>
                                    <w:text w:multiLine="1"/>
                                  </w:sdtPr>
                                  <w:sdtEndPr/>
                                  <w:sdtContent>
                                    <w:r w:rsidR="003D259B">
                                      <w:t xml:space="preserve"> </w:t>
                                    </w:r>
                                  </w:sdtContent>
                                </w:sdt>
                              </w:p>
                              <w:p w:rsidR="004800F7" w:rsidRDefault="00994303" w:rsidP="00263B50">
                                <w:pPr>
                                  <w:pStyle w:val="Absender"/>
                                  <w:jc w:val="right"/>
                                </w:pPr>
                                <w:sdt>
                                  <w:sdtPr>
                                    <w:alias w:val="CustomElements.Datum"/>
                                    <w:id w:val="-1334829344"/>
                                    <w:dataBinding w:xpath="//Text[@id='CustomElements.Datum']" w:storeItemID="{E46FDC94-79CF-4DA6-9564-38CCC7099B40}"/>
                                    <w:text w:multiLine="1"/>
                                  </w:sdtPr>
                                  <w:sdtEndPr/>
                                  <w:sdtContent>
                                    <w:r w:rsidR="003D259B">
                                      <w:t xml:space="preserve">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8" type="#_x0000_t202" style="position:absolute;left:0;text-align:left;margin-left:180.05pt;margin-top:15.2pt;width:303.75pt;height:3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" fillcolor="white [3201]" stroked="f" strokeweight=".5pt">
                    <v:textbox>
                      <w:txbxContent>
                        <w:p w:rsidR="001E7940" w:rsidRDefault="003D259B" w:rsidP="00263B50">
                          <w:pPr>
                            <w:pStyle w:val="Absender"/>
                            <w:jc w:val="right"/>
                          </w:pPr>
                          <w:sdt>
                            <w:sdtPr>
                              <w:alias w:val="CustomElements.Abteilung"/>
                              <w:id w:val="841054344"/>
                              <w:dataBinding w:xpath="//Text[@id='CustomElements.Abteilung']" w:storeItemID="{50E9041A-E873-42F7-9116-ED5563F6AD30}"/>
                              <w:text w:multiLine="1"/>
                            </w:sdtPr>
                            <w:sdtEndPr/>
                            <w:sdtContent>
                              <w:r>
                                <w:t xml:space="preserve"> </w:t>
                              </w:r>
                            </w:sdtContent>
                          </w:sdt>
                        </w:p>
                        <w:p w:rsidR="004800F7" w:rsidRDefault="003D259B" w:rsidP="00263B50">
                          <w:pPr>
                            <w:pStyle w:val="Absender"/>
                            <w:jc w:val="right"/>
                          </w:pPr>
                          <w:sdt>
                            <w:sdtPr>
                              <w:alias w:val="CustomElements.Datum"/>
                              <w:id w:val="-1334829344"/>
                              <w:dataBinding w:xpath="//Text[@id='CustomElements.Datum']" w:storeItemID="{50E9041A-E873-42F7-9116-ED5563F6AD30}"/>
                              <w:text w:multiLine="1"/>
                            </w:sdtPr>
                            <w:sdtEndPr/>
                            <w:sdtContent>
                              <w:r>
                                <w:t xml:space="preserve"> </w:t>
                              </w:r>
                            </w:sdtContent>
                          </w:sdt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</w:tr>
  </w:tbl>
  <w:p w:rsidR="00F657BF" w:rsidRPr="00DA2879" w:rsidRDefault="003D259B" w:rsidP="00DA2879">
    <w:pPr>
      <w:pStyle w:val="invisibleLi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15F5C43" wp14:editId="72636275">
              <wp:simplePos x="0" y="0"/>
              <wp:positionH relativeFrom="page">
                <wp:posOffset>1152525</wp:posOffset>
              </wp:positionH>
              <wp:positionV relativeFrom="topMargin">
                <wp:posOffset>363855</wp:posOffset>
              </wp:positionV>
              <wp:extent cx="1944000" cy="543600"/>
              <wp:effectExtent l="0" t="0" r="0" b="8890"/>
              <wp:wrapNone/>
              <wp:docPr id="7" name="###Logo###1" descr="170.05?62.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4000" cy="54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EC4" w:rsidRDefault="003D259B" w:rsidP="00DA2879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260158" cy="457200"/>
                                <wp:effectExtent l="0" t="0" r="0" b="0"/>
                                <wp:docPr id="8" name="ooImg_5271517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0158" cy="45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5F5C43" id="###Logo###1" o:spid="_x0000_s1029" type="#_x0000_t202" alt="170.05?62.35" style="position:absolute;margin-left:90.75pt;margin-top:28.65pt;width:153.05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" filled="f" stroked="f" strokeweight=".5pt">
              <v:textbox inset="0,0,0,0">
                <w:txbxContent>
                  <w:p w:rsidR="00206EC4" w:rsidRDefault="003D259B" w:rsidP="00DA2879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260158" cy="457200"/>
                          <wp:effectExtent l="0" t="0" r="0" b="0"/>
                          <wp:docPr id="8" name="ooImg_5271517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0158" cy="45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79224BA" wp14:editId="2C97BFA0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10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2132847699"/>
                            <w:dataBinding w:xpath="//Text[@id='CustomElements.Texts.Draft']" w:storeItemID="{00000000-0000-0000-0000-000000000000}"/>
                            <w:text w:multiLine="1"/>
                          </w:sdtPr>
                          <w:sdtEndPr/>
                          <w:sdtContent>
                            <w:p w:rsidR="00E93620" w:rsidRPr="00E93620" w:rsidRDefault="003D259B" w:rsidP="00621AA2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9224BA" id="###DraftMode###4" o:spid="_x0000_s1030" type="#_x0000_t202" alt="off" style="position:absolute;margin-left:0;margin-top:-1273.7pt;width:680.3pt;height:141.75pt;rotation:-60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GHjQIAAIk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2132847699"/>
                      <w:dataBinding w:xpath="//Text[@id='CustomElements.Texts.Draft']" w:storeItemID="{00000000-0000-0000-0000-000000000000}"/>
                      <w:text w:multiLine="1"/>
                    </w:sdtPr>
                    <w:sdtEndPr/>
                    <w:sdtContent>
                      <w:p w:rsidR="00E93620" w:rsidRPr="00E93620" w:rsidRDefault="003D259B" w:rsidP="00621AA2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310A"/>
    <w:multiLevelType w:val="hybridMultilevel"/>
    <w:tmpl w:val="AC3AAA5A"/>
    <w:lvl w:ilvl="0" w:tplc="C590BB82">
      <w:start w:val="1"/>
      <w:numFmt w:val="decimal"/>
      <w:pStyle w:val="TabellenTitel11pt1num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17EF6"/>
    <w:multiLevelType w:val="multilevel"/>
    <w:tmpl w:val="AF9EAD66"/>
    <w:numStyleLink w:val="ListAlphabeticList"/>
  </w:abstractNum>
  <w:abstractNum w:abstractNumId="2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3" w15:restartNumberingAfterBreak="0">
    <w:nsid w:val="20173F22"/>
    <w:multiLevelType w:val="multilevel"/>
    <w:tmpl w:val="EA709178"/>
    <w:styleLink w:val="ListLineList"/>
    <w:lvl w:ilvl="0">
      <w:start w:val="1"/>
      <w:numFmt w:val="bullet"/>
      <w:pStyle w:val="ListLine"/>
      <w:lvlText w:val="–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4" w15:restartNumberingAfterBreak="0">
    <w:nsid w:val="2AB47336"/>
    <w:multiLevelType w:val="multilevel"/>
    <w:tmpl w:val="BF164CCA"/>
    <w:styleLink w:val="ListNumericList"/>
    <w:lvl w:ilvl="0">
      <w:start w:val="1"/>
      <w:numFmt w:val="decimal"/>
      <w:pStyle w:val="ListNumeric"/>
      <w:lvlText w:val="%1.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5" w15:restartNumberingAfterBreak="0">
    <w:nsid w:val="2EF65E68"/>
    <w:multiLevelType w:val="multilevel"/>
    <w:tmpl w:val="D66CA2E4"/>
    <w:lvl w:ilvl="0">
      <w:start w:val="1"/>
      <w:numFmt w:val="bullet"/>
      <w:lvlText w:val=""/>
      <w:lvlJc w:val="left"/>
      <w:pPr>
        <w:ind w:left="363" w:hanging="363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ind w:left="726" w:hanging="363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ind w:left="1089" w:hanging="363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ind w:left="1452" w:hanging="363"/>
      </w:pPr>
      <w:rPr>
        <w:rFonts w:ascii="Wingdings" w:hAnsi="Wingdings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6" w15:restartNumberingAfterBreak="0">
    <w:nsid w:val="30DA5AB7"/>
    <w:multiLevelType w:val="hybridMultilevel"/>
    <w:tmpl w:val="D8CE0B5C"/>
    <w:lvl w:ilvl="0" w:tplc="0FDA8778">
      <w:start w:val="1"/>
      <w:numFmt w:val="bullet"/>
      <w:pStyle w:val="Standard-"/>
      <w:lvlText w:val="‒"/>
      <w:lvlJc w:val="left"/>
      <w:pPr>
        <w:ind w:left="360" w:hanging="360"/>
      </w:pPr>
      <w:rPr>
        <w:rFonts w:ascii="Arial" w:eastAsia="NSimSu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8656C"/>
    <w:multiLevelType w:val="multilevel"/>
    <w:tmpl w:val="24F07EF8"/>
    <w:styleLink w:val="ListBulletList"/>
    <w:lvl w:ilvl="0">
      <w:start w:val="1"/>
      <w:numFmt w:val="bullet"/>
      <w:lvlText w:val="●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8" w15:restartNumberingAfterBreak="0">
    <w:nsid w:val="39470D3B"/>
    <w:multiLevelType w:val="hybridMultilevel"/>
    <w:tmpl w:val="9CDE8A3C"/>
    <w:lvl w:ilvl="0" w:tplc="7B107D4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B532B"/>
    <w:multiLevelType w:val="multilevel"/>
    <w:tmpl w:val="AF9EAD66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0" w15:restartNumberingAfterBreak="0">
    <w:nsid w:val="4C6744BF"/>
    <w:multiLevelType w:val="hybridMultilevel"/>
    <w:tmpl w:val="16D2E5D0"/>
    <w:lvl w:ilvl="0" w:tplc="028CED4A">
      <w:start w:val="1"/>
      <w:numFmt w:val="bullet"/>
      <w:pStyle w:val="Standard-erweitert"/>
      <w:lvlText w:val="‒"/>
      <w:lvlJc w:val="left"/>
      <w:pPr>
        <w:ind w:left="720" w:hanging="360"/>
      </w:pPr>
      <w:rPr>
        <w:rFonts w:ascii="Arial" w:eastAsia="NSimSu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61E23"/>
    <w:multiLevelType w:val="multilevel"/>
    <w:tmpl w:val="EA709178"/>
    <w:numStyleLink w:val="ListLineList"/>
  </w:abstractNum>
  <w:abstractNum w:abstractNumId="12" w15:restartNumberingAfterBreak="0">
    <w:nsid w:val="54D3752C"/>
    <w:multiLevelType w:val="hybridMultilevel"/>
    <w:tmpl w:val="1F66D2A2"/>
    <w:lvl w:ilvl="0" w:tplc="6D22093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590"/>
    <w:multiLevelType w:val="hybridMultilevel"/>
    <w:tmpl w:val="C3727B26"/>
    <w:lvl w:ilvl="0" w:tplc="BF50F8E4">
      <w:start w:val="1"/>
      <w:numFmt w:val="decimal"/>
      <w:pStyle w:val="StandardAufzhlung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97B83"/>
    <w:multiLevelType w:val="multilevel"/>
    <w:tmpl w:val="BF164CCA"/>
    <w:numStyleLink w:val="ListNumericList"/>
  </w:abstractNum>
  <w:abstractNum w:abstractNumId="15" w15:restartNumberingAfterBreak="0">
    <w:nsid w:val="6EFC07F6"/>
    <w:multiLevelType w:val="hybridMultilevel"/>
    <w:tmpl w:val="56BA86F2"/>
    <w:lvl w:ilvl="0" w:tplc="E4B8057C">
      <w:start w:val="1"/>
      <w:numFmt w:val="bullet"/>
      <w:pStyle w:val="StandardFazit-"/>
      <w:lvlText w:val="‒"/>
      <w:lvlJc w:val="left"/>
      <w:pPr>
        <w:ind w:left="720" w:hanging="360"/>
      </w:pPr>
      <w:rPr>
        <w:rFonts w:ascii="Arial" w:eastAsia="NSimSu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05912"/>
    <w:multiLevelType w:val="singleLevel"/>
    <w:tmpl w:val="78EC70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711199A"/>
    <w:multiLevelType w:val="multilevel"/>
    <w:tmpl w:val="D2B2899C"/>
    <w:lvl w:ilvl="0">
      <w:start w:val="1"/>
      <w:numFmt w:val="decimal"/>
      <w:lvlText w:val="%1"/>
      <w:lvlJc w:val="left"/>
      <w:pPr>
        <w:ind w:left="709" w:hanging="709"/>
      </w:pPr>
      <w:rPr>
        <w:rFonts w:ascii="Arial" w:hAnsi="Arial" w:hint="default"/>
        <w:b w:val="0"/>
        <w:i w:val="0"/>
        <w:sz w:val="3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9" w:hanging="709"/>
      </w:pPr>
      <w:rPr>
        <w:rFonts w:hint="default"/>
      </w:rPr>
    </w:lvl>
  </w:abstractNum>
  <w:abstractNum w:abstractNumId="18" w15:restartNumberingAfterBreak="0">
    <w:nsid w:val="79BE3CB7"/>
    <w:multiLevelType w:val="multilevel"/>
    <w:tmpl w:val="F232FF7E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30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6"/>
  </w:num>
  <w:num w:numId="8">
    <w:abstractNumId w:val="1"/>
  </w:num>
  <w:num w:numId="9">
    <w:abstractNumId w:val="11"/>
  </w:num>
  <w:num w:numId="10">
    <w:abstractNumId w:val="14"/>
  </w:num>
  <w:num w:numId="11">
    <w:abstractNumId w:val="13"/>
  </w:num>
  <w:num w:numId="12">
    <w:abstractNumId w:val="6"/>
  </w:num>
  <w:num w:numId="13">
    <w:abstractNumId w:val="10"/>
  </w:num>
  <w:num w:numId="14">
    <w:abstractNumId w:val="1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8"/>
  </w:num>
  <w:num w:numId="18">
    <w:abstractNumId w:val="12"/>
  </w:num>
  <w:num w:numId="19">
    <w:abstractNumId w:val="8"/>
  </w:num>
  <w:num w:numId="20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qGO5/mC6/rBl8a2wm4egLDp1IpbYFmZfwkJDbWYjoG1guZvIf1C6UovfZm9rlBckIbht3e9Fo9f0pZBqQIEn8Q==" w:salt="qwryWEMDVAgfACXEj7Mhq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DB"/>
    <w:rsid w:val="000752DB"/>
    <w:rsid w:val="00093C51"/>
    <w:rsid w:val="002448A3"/>
    <w:rsid w:val="0026259D"/>
    <w:rsid w:val="002739D7"/>
    <w:rsid w:val="002858DB"/>
    <w:rsid w:val="002B5D9F"/>
    <w:rsid w:val="002F4F19"/>
    <w:rsid w:val="003B29E8"/>
    <w:rsid w:val="003D259B"/>
    <w:rsid w:val="003F5C8C"/>
    <w:rsid w:val="0053465F"/>
    <w:rsid w:val="00535507"/>
    <w:rsid w:val="005363C5"/>
    <w:rsid w:val="005D543D"/>
    <w:rsid w:val="006E0450"/>
    <w:rsid w:val="007C08E9"/>
    <w:rsid w:val="00846748"/>
    <w:rsid w:val="008E656F"/>
    <w:rsid w:val="008F52AF"/>
    <w:rsid w:val="00994303"/>
    <w:rsid w:val="00A32A85"/>
    <w:rsid w:val="00A3307D"/>
    <w:rsid w:val="00AF58C7"/>
    <w:rsid w:val="00B61CD6"/>
    <w:rsid w:val="00BB760F"/>
    <w:rsid w:val="00BC5399"/>
    <w:rsid w:val="00CD5E7E"/>
    <w:rsid w:val="00D900A6"/>
    <w:rsid w:val="00DB62F8"/>
    <w:rsid w:val="00E7038B"/>
    <w:rsid w:val="00E76E68"/>
    <w:rsid w:val="00EB088A"/>
    <w:rsid w:val="00F657BF"/>
    <w:rsid w:val="00F66D9A"/>
    <w:rsid w:val="00F8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ABAE448"/>
  <w15:docId w15:val="{DA27F932-BF4E-4E94-A890-97C2D67F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1258"/>
    <w:rPr>
      <w:rFonts w:ascii="Arial" w:hAnsi="Arial"/>
    </w:rPr>
  </w:style>
  <w:style w:type="paragraph" w:styleId="berschrift1">
    <w:name w:val="heading 1"/>
    <w:next w:val="Standard"/>
    <w:link w:val="berschrift1Zchn"/>
    <w:qFormat/>
    <w:rsid w:val="00B95F40"/>
    <w:pPr>
      <w:keepNext/>
      <w:numPr>
        <w:numId w:val="17"/>
      </w:numPr>
      <w:tabs>
        <w:tab w:val="left" w:pos="709"/>
      </w:tabs>
      <w:suppressAutoHyphens/>
      <w:spacing w:before="360" w:after="270"/>
      <w:ind w:left="567" w:hanging="567"/>
      <w:contextualSpacing/>
      <w:outlineLvl w:val="0"/>
    </w:pPr>
    <w:rPr>
      <w:rFonts w:ascii="Arial" w:hAnsi="Arial"/>
      <w:b/>
      <w:noProof/>
      <w:kern w:val="22"/>
      <w:sz w:val="30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95F40"/>
    <w:pPr>
      <w:numPr>
        <w:ilvl w:val="1"/>
      </w:numPr>
      <w:spacing w:before="320"/>
      <w:ind w:left="567" w:hanging="567"/>
      <w:contextualSpacing w:val="0"/>
      <w:outlineLvl w:val="1"/>
    </w:pPr>
    <w:rPr>
      <w:kern w:val="0"/>
      <w:sz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B95F40"/>
    <w:pPr>
      <w:numPr>
        <w:ilvl w:val="2"/>
      </w:numPr>
      <w:spacing w:before="0"/>
      <w:ind w:left="567" w:hanging="567"/>
      <w:outlineLvl w:val="2"/>
    </w:pPr>
    <w:rPr>
      <w:sz w:val="22"/>
    </w:rPr>
  </w:style>
  <w:style w:type="paragraph" w:styleId="berschrift4">
    <w:name w:val="heading 4"/>
    <w:basedOn w:val="StandardFazit"/>
    <w:next w:val="Standard"/>
    <w:link w:val="berschrift4Zchn"/>
    <w:uiPriority w:val="9"/>
    <w:unhideWhenUsed/>
    <w:rsid w:val="000D180C"/>
    <w:pPr>
      <w:outlineLvl w:val="3"/>
    </w:pPr>
  </w:style>
  <w:style w:type="paragraph" w:styleId="berschrift5">
    <w:name w:val="heading 5"/>
    <w:aliases w:val="nicht verwenden"/>
    <w:basedOn w:val="Standard"/>
    <w:next w:val="Standard"/>
    <w:link w:val="berschrift5Zchn"/>
    <w:uiPriority w:val="9"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37F29" w:themeColor="accent1" w:themeShade="BF"/>
    </w:rPr>
  </w:style>
  <w:style w:type="paragraph" w:styleId="berschrift6">
    <w:name w:val="heading 6"/>
    <w:aliases w:val="nicht verwenden 2"/>
    <w:basedOn w:val="Standard"/>
    <w:next w:val="Standard"/>
    <w:link w:val="berschrift6Zchn"/>
    <w:uiPriority w:val="9"/>
    <w:semiHidden/>
    <w:unhideWhenUsed/>
    <w:rsid w:val="00B512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7541B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FD1909"/>
    <w:rPr>
      <w:b/>
    </w:rPr>
  </w:style>
  <w:style w:type="paragraph" w:styleId="Titel">
    <w:name w:val="Title"/>
    <w:basedOn w:val="Standard"/>
    <w:next w:val="Standard"/>
    <w:link w:val="TitelZchn"/>
    <w:uiPriority w:val="10"/>
    <w:rsid w:val="00D63CD7"/>
    <w:pPr>
      <w:spacing w:before="360"/>
    </w:pPr>
    <w:rPr>
      <w:b/>
      <w:sz w:val="30"/>
    </w:rPr>
  </w:style>
  <w:style w:type="character" w:customStyle="1" w:styleId="TitelZchn">
    <w:name w:val="Titel Zchn"/>
    <w:basedOn w:val="Absatz-Standardschriftart"/>
    <w:link w:val="Titel"/>
    <w:uiPriority w:val="10"/>
    <w:rsid w:val="00D63CD7"/>
    <w:rPr>
      <w:rFonts w:ascii="Arial" w:hAnsi="Arial"/>
      <w:b/>
      <w:sz w:val="3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95F40"/>
    <w:rPr>
      <w:rFonts w:ascii="Arial" w:hAnsi="Arial"/>
      <w:b/>
      <w:noProof/>
      <w:kern w:val="22"/>
      <w:sz w:val="30"/>
    </w:rPr>
  </w:style>
  <w:style w:type="paragraph" w:styleId="Untertitel">
    <w:name w:val="Subtitle"/>
    <w:basedOn w:val="Standard"/>
    <w:next w:val="Standard"/>
    <w:link w:val="UntertitelZchn"/>
    <w:uiPriority w:val="11"/>
    <w:rsid w:val="00D63CD7"/>
    <w:pPr>
      <w:spacing w:before="320"/>
    </w:pPr>
    <w:rPr>
      <w:b/>
      <w:sz w:val="2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63CD7"/>
    <w:rPr>
      <w:rFonts w:ascii="Arial" w:hAnsi="Arial"/>
      <w:b/>
      <w:sz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5F40"/>
    <w:rPr>
      <w:rFonts w:ascii="Arial" w:hAnsi="Arial"/>
      <w:b/>
      <w:noProof/>
      <w:sz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95F40"/>
    <w:rPr>
      <w:rFonts w:ascii="Arial" w:hAnsi="Arial"/>
      <w:b/>
      <w:noProof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180C"/>
    <w:rPr>
      <w:rFonts w:ascii="Arial" w:hAnsi="Arial"/>
      <w:b/>
    </w:rPr>
  </w:style>
  <w:style w:type="paragraph" w:customStyle="1" w:styleId="ListAlphabetic">
    <w:name w:val="ListAlphabetic"/>
    <w:basedOn w:val="Standard"/>
    <w:rsid w:val="00FD1909"/>
    <w:pPr>
      <w:numPr>
        <w:numId w:val="8"/>
      </w:numPr>
      <w:contextualSpacing/>
    </w:pPr>
  </w:style>
  <w:style w:type="paragraph" w:styleId="Listenabsatz">
    <w:name w:val="List Paragraph"/>
    <w:basedOn w:val="Standard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Standard"/>
    <w:link w:val="ListNumericZchn"/>
    <w:rsid w:val="004260AC"/>
    <w:pPr>
      <w:numPr>
        <w:numId w:val="10"/>
      </w:numPr>
      <w:ind w:left="284" w:hanging="284"/>
    </w:pPr>
  </w:style>
  <w:style w:type="paragraph" w:customStyle="1" w:styleId="ListLine">
    <w:name w:val="ListLine"/>
    <w:basedOn w:val="Standard"/>
    <w:rsid w:val="008A5B3A"/>
    <w:pPr>
      <w:numPr>
        <w:numId w:val="9"/>
      </w:numPr>
      <w:contextualSpacing/>
    </w:pPr>
  </w:style>
  <w:style w:type="paragraph" w:customStyle="1" w:styleId="ListBullet">
    <w:name w:val="ListBullet"/>
    <w:basedOn w:val="Standard"/>
    <w:rsid w:val="000E5684"/>
    <w:pPr>
      <w:numPr>
        <w:numId w:val="7"/>
      </w:numPr>
      <w:contextualSpacing/>
    </w:pPr>
  </w:style>
  <w:style w:type="paragraph" w:customStyle="1" w:styleId="Transmission">
    <w:name w:val="Transmission"/>
    <w:basedOn w:val="KeinLeerraum"/>
    <w:link w:val="TransmissionZchn"/>
    <w:rsid w:val="00BC1DCC"/>
    <w:pPr>
      <w:spacing w:after="120"/>
    </w:pPr>
  </w:style>
  <w:style w:type="paragraph" w:customStyle="1" w:styleId="EnclosuresBox">
    <w:name w:val="EnclosuresBox"/>
    <w:basedOn w:val="KeinLeerraum"/>
    <w:rsid w:val="00C14959"/>
    <w:pPr>
      <w:tabs>
        <w:tab w:val="left" w:pos="284"/>
      </w:tabs>
    </w:pPr>
  </w:style>
  <w:style w:type="paragraph" w:styleId="Verzeichnis1">
    <w:name w:val="toc 1"/>
    <w:basedOn w:val="Standard"/>
    <w:next w:val="Standard"/>
    <w:autoRedefine/>
    <w:uiPriority w:val="39"/>
    <w:unhideWhenUsed/>
    <w:rsid w:val="00CA51BF"/>
    <w:pPr>
      <w:tabs>
        <w:tab w:val="left" w:pos="567"/>
        <w:tab w:val="right" w:leader="dot" w:pos="9072"/>
      </w:tabs>
      <w:spacing w:before="120"/>
      <w:ind w:left="397" w:right="34" w:hanging="397"/>
      <w:contextualSpacing/>
    </w:pPr>
  </w:style>
  <w:style w:type="paragraph" w:styleId="Verzeichnis2">
    <w:name w:val="toc 2"/>
    <w:basedOn w:val="Verzeichnis1"/>
    <w:next w:val="Standard"/>
    <w:autoRedefine/>
    <w:uiPriority w:val="39"/>
    <w:unhideWhenUsed/>
    <w:rsid w:val="001E2AC6"/>
    <w:pPr>
      <w:spacing w:before="0" w:after="80"/>
    </w:pPr>
    <w:rPr>
      <w:b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aliases w:val="nicht verwenden Zchn"/>
    <w:basedOn w:val="Absatz-Standardschriftart"/>
    <w:link w:val="berschrift5"/>
    <w:uiPriority w:val="9"/>
    <w:rsid w:val="00AA242E"/>
    <w:rPr>
      <w:rFonts w:asciiTheme="majorHAnsi" w:eastAsiaTheme="majorEastAsia" w:hAnsiTheme="majorHAnsi" w:cstheme="majorBidi"/>
      <w:color w:val="537F29" w:themeColor="accent1" w:themeShade="BF"/>
      <w:sz w:val="20"/>
    </w:rPr>
  </w:style>
  <w:style w:type="paragraph" w:customStyle="1" w:styleId="DraftText">
    <w:name w:val="DraftText"/>
    <w:basedOn w:val="KeinLeerraum"/>
    <w:rsid w:val="004B12DA"/>
    <w:pPr>
      <w:spacing w:line="216" w:lineRule="auto"/>
      <w:jc w:val="center"/>
    </w:pPr>
    <w:rPr>
      <w:b/>
      <w:smallCaps/>
      <w:color w:val="E6E6E6"/>
      <w:sz w:val="300"/>
    </w:rPr>
  </w:style>
  <w:style w:type="paragraph" w:styleId="Inhaltsverzeichnisberschrift">
    <w:name w:val="TOC Heading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91187F"/>
    <w:pPr>
      <w:spacing w:after="0" w:line="14" w:lineRule="auto"/>
    </w:pPr>
    <w:rPr>
      <w:sz w:val="2"/>
    </w:rPr>
  </w:style>
  <w:style w:type="paragraph" w:styleId="Fuzeile">
    <w:name w:val="footer"/>
    <w:basedOn w:val="Kopfzeile"/>
    <w:link w:val="FuzeileZchn"/>
    <w:uiPriority w:val="99"/>
    <w:unhideWhenUsed/>
    <w:rsid w:val="00EE2DE0"/>
    <w:pPr>
      <w:spacing w:after="0"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EE2DE0"/>
    <w:rPr>
      <w:rFonts w:ascii="Arial" w:hAnsi="Arial"/>
      <w:sz w:val="14"/>
    </w:rPr>
  </w:style>
  <w:style w:type="paragraph" w:styleId="Funotentext">
    <w:name w:val="footnote text"/>
    <w:basedOn w:val="KeinLeerraum"/>
    <w:link w:val="FunotentextZchn"/>
    <w:uiPriority w:val="99"/>
    <w:unhideWhenUsed/>
    <w:rsid w:val="00791A46"/>
    <w:pPr>
      <w:spacing w:after="60"/>
    </w:pPr>
    <w:rPr>
      <w:sz w:val="14"/>
      <w:szCs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91A46"/>
    <w:rPr>
      <w:rFonts w:ascii="Arial" w:hAnsi="Arial"/>
      <w:sz w:val="14"/>
      <w:szCs w:val="14"/>
    </w:rPr>
  </w:style>
  <w:style w:type="character" w:styleId="Hervorhebung">
    <w:name w:val="Emphasis"/>
    <w:basedOn w:val="Absatz-Standardschriftart"/>
    <w:uiPriority w:val="20"/>
    <w:rsid w:val="00A96E56"/>
    <w:rPr>
      <w:rFonts w:ascii="Arial" w:hAnsi="Arial"/>
      <w:b/>
      <w:i w:val="0"/>
      <w:iCs/>
      <w:color w:val="70AB37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54545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70AB37" w:themeColor="accent1"/>
    </w:rPr>
  </w:style>
  <w:style w:type="paragraph" w:styleId="Kopfzeile">
    <w:name w:val="header"/>
    <w:basedOn w:val="KeinLeerraum"/>
    <w:link w:val="KopfzeileZchn"/>
    <w:unhideWhenUsed/>
    <w:rsid w:val="00940F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E3591"/>
    <w:rPr>
      <w:sz w:val="20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FD1909"/>
  </w:style>
  <w:style w:type="character" w:customStyle="1" w:styleId="AnredeZchn">
    <w:name w:val="Anrede Zchn"/>
    <w:basedOn w:val="Absatz-Standardschriftart"/>
    <w:link w:val="Anrede"/>
    <w:uiPriority w:val="99"/>
    <w:rsid w:val="001E2AC6"/>
    <w:rPr>
      <w:sz w:val="20"/>
    </w:rPr>
  </w:style>
  <w:style w:type="character" w:styleId="Fett">
    <w:name w:val="Strong"/>
    <w:basedOn w:val="Absatz-Standardschriftart"/>
    <w:uiPriority w:val="22"/>
    <w:rsid w:val="00940F45"/>
    <w:rPr>
      <w:b/>
      <w:bCs/>
    </w:rPr>
  </w:style>
  <w:style w:type="paragraph" w:styleId="Gruformel">
    <w:name w:val="Closing"/>
    <w:basedOn w:val="Standard"/>
    <w:link w:val="GruformelZchn"/>
    <w:uiPriority w:val="99"/>
    <w:unhideWhenUsed/>
    <w:rsid w:val="00FD1909"/>
  </w:style>
  <w:style w:type="character" w:customStyle="1" w:styleId="GruformelZchn">
    <w:name w:val="Grußformel Zchn"/>
    <w:basedOn w:val="Absatz-Standardschriftart"/>
    <w:link w:val="Gruformel"/>
    <w:uiPriority w:val="99"/>
    <w:rsid w:val="001E2AC6"/>
    <w:rPr>
      <w:sz w:val="20"/>
    </w:rPr>
  </w:style>
  <w:style w:type="paragraph" w:styleId="KeinLeerraum">
    <w:name w:val="No Spacing"/>
    <w:link w:val="KeinLeerraumZchn"/>
    <w:uiPriority w:val="1"/>
    <w:qFormat/>
    <w:rsid w:val="001A4DA9"/>
    <w:pPr>
      <w:spacing w:after="270"/>
    </w:pPr>
    <w:rPr>
      <w:rFonts w:ascii="Arial" w:hAnsi="Arial"/>
    </w:rPr>
  </w:style>
  <w:style w:type="character" w:styleId="Seitenzahl">
    <w:name w:val="page number"/>
    <w:basedOn w:val="Absatz-Standardschriftart"/>
    <w:uiPriority w:val="99"/>
    <w:unhideWhenUsed/>
    <w:rsid w:val="00940F45"/>
  </w:style>
  <w:style w:type="paragraph" w:styleId="Unterschrift">
    <w:name w:val="Signature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A4DA9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unhideWhenUsed/>
    <w:rsid w:val="00791A46"/>
    <w:rPr>
      <w:rFonts w:ascii="Arial" w:hAnsi="Arial"/>
      <w:vertAlign w:val="superscript"/>
    </w:rPr>
  </w:style>
  <w:style w:type="paragraph" w:styleId="Verzeichnis4">
    <w:name w:val="toc 4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BC1DCC"/>
    <w:rPr>
      <w:rFonts w:ascii="Arial" w:hAnsi="Arial"/>
    </w:rPr>
  </w:style>
  <w:style w:type="character" w:customStyle="1" w:styleId="SubjectZchn">
    <w:name w:val="Subject Zchn"/>
    <w:basedOn w:val="Absatz-Standardschriftart"/>
    <w:link w:val="Subject"/>
    <w:rsid w:val="00FD1909"/>
    <w:rPr>
      <w:b/>
      <w:sz w:val="20"/>
    </w:rPr>
  </w:style>
  <w:style w:type="numbering" w:customStyle="1" w:styleId="ListAlphabeticList">
    <w:name w:val="ListAlphabeticList"/>
    <w:uiPriority w:val="99"/>
    <w:rsid w:val="00CB45C7"/>
    <w:pPr>
      <w:numPr>
        <w:numId w:val="1"/>
      </w:numPr>
    </w:pPr>
  </w:style>
  <w:style w:type="numbering" w:customStyle="1" w:styleId="ListNumericList">
    <w:name w:val="ListNumericList"/>
    <w:uiPriority w:val="99"/>
    <w:rsid w:val="00CB45C7"/>
    <w:pPr>
      <w:numPr>
        <w:numId w:val="2"/>
      </w:numPr>
    </w:pPr>
  </w:style>
  <w:style w:type="numbering" w:customStyle="1" w:styleId="ListLineList">
    <w:name w:val="ListLineList"/>
    <w:uiPriority w:val="99"/>
    <w:rsid w:val="005B5BFC"/>
    <w:pPr>
      <w:numPr>
        <w:numId w:val="3"/>
      </w:numPr>
    </w:pPr>
  </w:style>
  <w:style w:type="numbering" w:customStyle="1" w:styleId="ListBulletList">
    <w:name w:val="ListBulletList"/>
    <w:uiPriority w:val="99"/>
    <w:rsid w:val="005B5BFC"/>
    <w:pPr>
      <w:numPr>
        <w:numId w:val="4"/>
      </w:numPr>
    </w:pPr>
  </w:style>
  <w:style w:type="numbering" w:customStyle="1" w:styleId="HeadingList">
    <w:name w:val="HeadingList"/>
    <w:uiPriority w:val="99"/>
    <w:rsid w:val="00EC214A"/>
    <w:pPr>
      <w:numPr>
        <w:numId w:val="6"/>
      </w:numPr>
    </w:pPr>
  </w:style>
  <w:style w:type="paragraph" w:customStyle="1" w:styleId="Absender">
    <w:name w:val="Absender"/>
    <w:basedOn w:val="Standard"/>
    <w:link w:val="AbsenderZchn"/>
    <w:rsid w:val="00CF5627"/>
    <w:pPr>
      <w:spacing w:line="220" w:lineRule="atLeast"/>
    </w:pPr>
    <w:rPr>
      <w:sz w:val="16"/>
      <w:szCs w:val="18"/>
    </w:rPr>
  </w:style>
  <w:style w:type="paragraph" w:customStyle="1" w:styleId="Titelbriefkopf">
    <w:name w:val="Titel_briefkopf"/>
    <w:basedOn w:val="Absender"/>
    <w:rsid w:val="005742F7"/>
    <w:pPr>
      <w:spacing w:before="120"/>
    </w:pPr>
    <w:rPr>
      <w:b/>
    </w:rPr>
  </w:style>
  <w:style w:type="table" w:customStyle="1" w:styleId="Talusgelb">
    <w:name w:val="Talus_gelb"/>
    <w:basedOn w:val="NormaleTabelle"/>
    <w:uiPriority w:val="99"/>
    <w:rsid w:val="00130A3C"/>
    <w:pPr>
      <w:spacing w:line="240" w:lineRule="auto"/>
    </w:pPr>
    <w:rPr>
      <w:rFonts w:ascii="Calibri" w:hAnsi="Calibr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sz w:val="22"/>
      </w:rPr>
      <w:tblPr/>
      <w:tcPr>
        <w:shd w:val="clear" w:color="auto" w:fill="FFFF00"/>
      </w:tcPr>
    </w:tblStylePr>
    <w:tblStylePr w:type="lastRow">
      <w:rPr>
        <w:rFonts w:ascii="Calibri" w:hAnsi="Calibri"/>
        <w:sz w:val="22"/>
      </w:rPr>
    </w:tblStylePr>
    <w:tblStylePr w:type="firstCol">
      <w:rPr>
        <w:rFonts w:ascii="Calibri" w:hAnsi="Calibri"/>
        <w:sz w:val="22"/>
      </w:rPr>
    </w:tblStylePr>
    <w:tblStylePr w:type="lastCol">
      <w:rPr>
        <w:rFonts w:ascii="Calibri" w:hAnsi="Calibri"/>
        <w:sz w:val="22"/>
      </w:rPr>
    </w:tblStylePr>
    <w:tblStylePr w:type="band1Vert">
      <w:rPr>
        <w:rFonts w:ascii="Calibri" w:hAnsi="Calibri"/>
        <w:sz w:val="22"/>
      </w:rPr>
    </w:tblStylePr>
    <w:tblStylePr w:type="band2Vert">
      <w:rPr>
        <w:rFonts w:ascii="Calibri" w:hAnsi="Calibri"/>
        <w:sz w:val="22"/>
      </w:rPr>
    </w:tblStylePr>
    <w:tblStylePr w:type="band1Horz">
      <w:rPr>
        <w:rFonts w:ascii="Calibri" w:hAnsi="Calibri"/>
        <w:color w:val="auto"/>
        <w:sz w:val="22"/>
      </w:rPr>
      <w:tblPr/>
      <w:tcPr>
        <w:shd w:val="clear" w:color="auto" w:fill="FFFFCC"/>
      </w:tcPr>
    </w:tblStylePr>
    <w:tblStylePr w:type="band2Horz">
      <w:rPr>
        <w:rFonts w:ascii="Calibri" w:hAnsi="Calibri"/>
        <w:sz w:val="22"/>
      </w:rPr>
    </w:tblStylePr>
  </w:style>
  <w:style w:type="table" w:styleId="Tabellenraster">
    <w:name w:val="Table Grid"/>
    <w:basedOn w:val="NormaleTabelle"/>
    <w:uiPriority w:val="59"/>
    <w:rsid w:val="001228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4">
    <w:name w:val="List Table 4"/>
    <w:basedOn w:val="NormaleTabelle"/>
    <w:uiPriority w:val="49"/>
    <w:rsid w:val="0012280D"/>
    <w:pPr>
      <w:spacing w:line="240" w:lineRule="auto"/>
    </w:pPr>
    <w:tblPr>
      <w:tblStyleRowBandSize w:val="1"/>
      <w:tblStyleColBandSize w:val="1"/>
      <w:tblBorders>
        <w:top w:val="single" w:sz="4" w:space="0" w:color="6A6A6A" w:themeColor="text1" w:themeTint="99"/>
        <w:left w:val="single" w:sz="4" w:space="0" w:color="6A6A6A" w:themeColor="text1" w:themeTint="99"/>
        <w:bottom w:val="single" w:sz="4" w:space="0" w:color="6A6A6A" w:themeColor="text1" w:themeTint="99"/>
        <w:right w:val="single" w:sz="4" w:space="0" w:color="6A6A6A" w:themeColor="text1" w:themeTint="99"/>
        <w:insideH w:val="single" w:sz="4" w:space="0" w:color="6A6A6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0808" w:themeColor="text1"/>
          <w:left w:val="single" w:sz="4" w:space="0" w:color="080808" w:themeColor="text1"/>
          <w:bottom w:val="single" w:sz="4" w:space="0" w:color="080808" w:themeColor="text1"/>
          <w:right w:val="single" w:sz="4" w:space="0" w:color="080808" w:themeColor="text1"/>
          <w:insideH w:val="nil"/>
        </w:tcBorders>
        <w:shd w:val="clear" w:color="auto" w:fill="080808" w:themeFill="text1"/>
      </w:tcPr>
    </w:tblStylePr>
    <w:tblStylePr w:type="lastRow">
      <w:rPr>
        <w:b/>
        <w:bCs/>
      </w:rPr>
      <w:tblPr/>
      <w:tcPr>
        <w:tcBorders>
          <w:top w:val="double" w:sz="4" w:space="0" w:color="6A6A6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DCD" w:themeFill="text1" w:themeFillTint="33"/>
      </w:tcPr>
    </w:tblStylePr>
    <w:tblStylePr w:type="band1Horz">
      <w:tblPr/>
      <w:tcPr>
        <w:shd w:val="clear" w:color="auto" w:fill="CDCDCD" w:themeFill="text1" w:themeFillTint="33"/>
      </w:tcPr>
    </w:tblStylePr>
  </w:style>
  <w:style w:type="table" w:styleId="Listentabelle3">
    <w:name w:val="List Table 3"/>
    <w:basedOn w:val="NormaleTabelle"/>
    <w:uiPriority w:val="48"/>
    <w:rsid w:val="0012280D"/>
    <w:pPr>
      <w:spacing w:line="240" w:lineRule="auto"/>
    </w:pPr>
    <w:tblPr>
      <w:tblStyleRowBandSize w:val="1"/>
      <w:tblStyleColBandSize w:val="1"/>
      <w:tblBorders>
        <w:top w:val="single" w:sz="4" w:space="0" w:color="080808" w:themeColor="text1"/>
        <w:left w:val="single" w:sz="4" w:space="0" w:color="080808" w:themeColor="text1"/>
        <w:bottom w:val="single" w:sz="4" w:space="0" w:color="080808" w:themeColor="text1"/>
        <w:right w:val="single" w:sz="4" w:space="0" w:color="08080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80808" w:themeFill="text1"/>
      </w:tcPr>
    </w:tblStylePr>
    <w:tblStylePr w:type="lastRow">
      <w:rPr>
        <w:b/>
        <w:bCs/>
      </w:rPr>
      <w:tblPr/>
      <w:tcPr>
        <w:tcBorders>
          <w:top w:val="double" w:sz="4" w:space="0" w:color="08080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80808" w:themeColor="text1"/>
          <w:right w:val="single" w:sz="4" w:space="0" w:color="080808" w:themeColor="text1"/>
        </w:tcBorders>
      </w:tcPr>
    </w:tblStylePr>
    <w:tblStylePr w:type="band1Horz">
      <w:tblPr/>
      <w:tcPr>
        <w:tcBorders>
          <w:top w:val="single" w:sz="4" w:space="0" w:color="080808" w:themeColor="text1"/>
          <w:bottom w:val="single" w:sz="4" w:space="0" w:color="08080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80808" w:themeColor="text1"/>
          <w:left w:val="nil"/>
        </w:tcBorders>
      </w:tcPr>
    </w:tblStylePr>
    <w:tblStylePr w:type="swCell">
      <w:tblPr/>
      <w:tcPr>
        <w:tcBorders>
          <w:top w:val="double" w:sz="4" w:space="0" w:color="080808" w:themeColor="text1"/>
          <w:right w:val="nil"/>
        </w:tcBorders>
      </w:tcPr>
    </w:tblStylePr>
  </w:style>
  <w:style w:type="table" w:customStyle="1" w:styleId="Talusblau">
    <w:name w:val="Talus_blau"/>
    <w:basedOn w:val="NormaleTabelle"/>
    <w:uiPriority w:val="99"/>
    <w:rsid w:val="00130A3C"/>
    <w:pPr>
      <w:spacing w:line="240" w:lineRule="auto"/>
    </w:pPr>
    <w:tblPr>
      <w:tblStyleRowBandSize w:val="1"/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00A0FF" w:themeFill="text2" w:themeFillTint="99"/>
      </w:tcPr>
    </w:tblStylePr>
    <w:tblStylePr w:type="firstCol">
      <w:rPr>
        <w:rFonts w:ascii="Calibri" w:hAnsi="Calibri"/>
        <w:b/>
        <w:color w:val="auto"/>
        <w:sz w:val="22"/>
      </w:rPr>
    </w:tblStylePr>
    <w:tblStylePr w:type="band1Horz">
      <w:tblPr/>
      <w:tcPr>
        <w:shd w:val="clear" w:color="auto" w:fill="AADFFF" w:themeFill="text2" w:themeFillTint="33"/>
      </w:tcPr>
    </w:tblStylePr>
  </w:style>
  <w:style w:type="table" w:styleId="Gitternetztabelle4Akzent1">
    <w:name w:val="Grid Table 4 Accent 1"/>
    <w:basedOn w:val="NormaleTabelle"/>
    <w:uiPriority w:val="49"/>
    <w:rsid w:val="00080E99"/>
    <w:pPr>
      <w:spacing w:line="240" w:lineRule="auto"/>
    </w:pPr>
    <w:tblPr>
      <w:tblStyleRowBandSize w:val="1"/>
      <w:tblStyleColBandSize w:val="1"/>
      <w:tblBorders>
        <w:top w:val="single" w:sz="4" w:space="0" w:color="A8D57D" w:themeColor="accent1" w:themeTint="99"/>
        <w:left w:val="single" w:sz="4" w:space="0" w:color="A8D57D" w:themeColor="accent1" w:themeTint="99"/>
        <w:bottom w:val="single" w:sz="4" w:space="0" w:color="A8D57D" w:themeColor="accent1" w:themeTint="99"/>
        <w:right w:val="single" w:sz="4" w:space="0" w:color="A8D57D" w:themeColor="accent1" w:themeTint="99"/>
        <w:insideH w:val="single" w:sz="4" w:space="0" w:color="A8D57D" w:themeColor="accent1" w:themeTint="99"/>
        <w:insideV w:val="single" w:sz="4" w:space="0" w:color="A8D5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B37" w:themeColor="accent1"/>
          <w:left w:val="single" w:sz="4" w:space="0" w:color="70AB37" w:themeColor="accent1"/>
          <w:bottom w:val="single" w:sz="4" w:space="0" w:color="70AB37" w:themeColor="accent1"/>
          <w:right w:val="single" w:sz="4" w:space="0" w:color="70AB37" w:themeColor="accent1"/>
          <w:insideH w:val="nil"/>
          <w:insideV w:val="nil"/>
        </w:tcBorders>
        <w:shd w:val="clear" w:color="auto" w:fill="70AB37" w:themeFill="accent1"/>
      </w:tcPr>
    </w:tblStylePr>
    <w:tblStylePr w:type="lastRow">
      <w:rPr>
        <w:b/>
        <w:bCs/>
      </w:rPr>
      <w:tblPr/>
      <w:tcPr>
        <w:tcBorders>
          <w:top w:val="double" w:sz="4" w:space="0" w:color="70AB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D3" w:themeFill="accent1" w:themeFillTint="33"/>
      </w:tcPr>
    </w:tblStylePr>
    <w:tblStylePr w:type="band1Horz">
      <w:tblPr/>
      <w:tcPr>
        <w:shd w:val="clear" w:color="auto" w:fill="E2F1D3" w:themeFill="accent1" w:themeFillTint="33"/>
      </w:tcPr>
    </w:tblStylePr>
  </w:style>
  <w:style w:type="table" w:styleId="Listentabelle4Akzent1">
    <w:name w:val="List Table 4 Accent 1"/>
    <w:basedOn w:val="NormaleTabelle"/>
    <w:uiPriority w:val="49"/>
    <w:rsid w:val="00080E99"/>
    <w:pPr>
      <w:spacing w:line="240" w:lineRule="auto"/>
    </w:pPr>
    <w:tblPr>
      <w:tblStyleRowBandSize w:val="1"/>
      <w:tblStyleColBandSize w:val="1"/>
      <w:tblBorders>
        <w:top w:val="single" w:sz="4" w:space="0" w:color="A8D57D" w:themeColor="accent1" w:themeTint="99"/>
        <w:left w:val="single" w:sz="4" w:space="0" w:color="A8D57D" w:themeColor="accent1" w:themeTint="99"/>
        <w:bottom w:val="single" w:sz="4" w:space="0" w:color="A8D57D" w:themeColor="accent1" w:themeTint="99"/>
        <w:right w:val="single" w:sz="4" w:space="0" w:color="A8D57D" w:themeColor="accent1" w:themeTint="99"/>
        <w:insideH w:val="single" w:sz="4" w:space="0" w:color="A8D5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B37" w:themeColor="accent1"/>
          <w:left w:val="single" w:sz="4" w:space="0" w:color="70AB37" w:themeColor="accent1"/>
          <w:bottom w:val="single" w:sz="4" w:space="0" w:color="70AB37" w:themeColor="accent1"/>
          <w:right w:val="single" w:sz="4" w:space="0" w:color="70AB37" w:themeColor="accent1"/>
          <w:insideH w:val="nil"/>
        </w:tcBorders>
        <w:shd w:val="clear" w:color="auto" w:fill="70AB37" w:themeFill="accent1"/>
      </w:tcPr>
    </w:tblStylePr>
    <w:tblStylePr w:type="lastRow">
      <w:rPr>
        <w:b/>
        <w:bCs/>
      </w:rPr>
      <w:tblPr/>
      <w:tcPr>
        <w:tcBorders>
          <w:top w:val="double" w:sz="4" w:space="0" w:color="A8D5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D3" w:themeFill="accent1" w:themeFillTint="33"/>
      </w:tcPr>
    </w:tblStylePr>
    <w:tblStylePr w:type="band1Horz">
      <w:tblPr/>
      <w:tcPr>
        <w:shd w:val="clear" w:color="auto" w:fill="E2F1D3" w:themeFill="accent1" w:themeFillTint="33"/>
      </w:tcPr>
    </w:tblStylePr>
  </w:style>
  <w:style w:type="paragraph" w:customStyle="1" w:styleId="Postvermerk">
    <w:name w:val="Postvermerk"/>
    <w:basedOn w:val="Absender"/>
    <w:next w:val="Standard"/>
    <w:link w:val="PostvermerkZchn"/>
    <w:rsid w:val="00D36408"/>
    <w:rPr>
      <w:sz w:val="14"/>
      <w:u w:val="single"/>
    </w:rPr>
  </w:style>
  <w:style w:type="paragraph" w:customStyle="1" w:styleId="Indentifikation">
    <w:name w:val="Indentifikation"/>
    <w:basedOn w:val="Standard"/>
    <w:next w:val="Standard"/>
    <w:link w:val="IndentifikationZchn"/>
    <w:rsid w:val="00A96E56"/>
    <w:rPr>
      <w:sz w:val="14"/>
    </w:rPr>
  </w:style>
  <w:style w:type="character" w:customStyle="1" w:styleId="AbsenderZchn">
    <w:name w:val="Absender Zchn"/>
    <w:basedOn w:val="Absatz-Standardschriftart"/>
    <w:link w:val="Absender"/>
    <w:rsid w:val="00CF5627"/>
    <w:rPr>
      <w:rFonts w:ascii="Arial" w:hAnsi="Arial"/>
      <w:sz w:val="16"/>
      <w:szCs w:val="18"/>
    </w:rPr>
  </w:style>
  <w:style w:type="character" w:customStyle="1" w:styleId="PostvermerkZchn">
    <w:name w:val="Postvermerk Zchn"/>
    <w:basedOn w:val="AbsenderZchn"/>
    <w:link w:val="Postvermerk"/>
    <w:rsid w:val="00D36408"/>
    <w:rPr>
      <w:rFonts w:ascii="Arial" w:hAnsi="Arial"/>
      <w:sz w:val="14"/>
      <w:szCs w:val="18"/>
      <w:u w:val="single"/>
    </w:rPr>
  </w:style>
  <w:style w:type="character" w:customStyle="1" w:styleId="IndentifikationZchn">
    <w:name w:val="Indentifikation Zchn"/>
    <w:basedOn w:val="Absatz-Standardschriftart"/>
    <w:link w:val="Indentifikation"/>
    <w:rsid w:val="00A96E56"/>
    <w:rPr>
      <w:rFonts w:ascii="Arial" w:hAnsi="Arial"/>
      <w:sz w:val="14"/>
    </w:rPr>
  </w:style>
  <w:style w:type="paragraph" w:customStyle="1" w:styleId="SB0TitelBericht">
    <w:name w:val="SB0 Titel Bericht"/>
    <w:basedOn w:val="Standard"/>
    <w:next w:val="Standard"/>
    <w:link w:val="SB0TitelBerichtZchn"/>
    <w:qFormat/>
    <w:rsid w:val="00206DD2"/>
    <w:pPr>
      <w:suppressAutoHyphens/>
      <w:spacing w:line="1000" w:lineRule="exact"/>
    </w:pPr>
    <w:rPr>
      <w:spacing w:val="-4"/>
      <w:sz w:val="98"/>
    </w:rPr>
  </w:style>
  <w:style w:type="paragraph" w:customStyle="1" w:styleId="SB1BezeichnungFett">
    <w:name w:val="SB1 Bezeichnung Fett"/>
    <w:basedOn w:val="SB0TitelBericht"/>
    <w:next w:val="Standard"/>
    <w:link w:val="SB1BezeichnungFettZchn"/>
    <w:qFormat/>
    <w:rsid w:val="00086716"/>
    <w:pPr>
      <w:spacing w:before="200" w:line="240" w:lineRule="auto"/>
    </w:pPr>
    <w:rPr>
      <w:b/>
      <w:spacing w:val="0"/>
      <w:sz w:val="30"/>
    </w:rPr>
  </w:style>
  <w:style w:type="character" w:customStyle="1" w:styleId="SB0TitelBerichtZchn">
    <w:name w:val="SB0 Titel Bericht Zchn"/>
    <w:basedOn w:val="Absatz-Standardschriftart"/>
    <w:link w:val="SB0TitelBericht"/>
    <w:rsid w:val="00206DD2"/>
    <w:rPr>
      <w:rFonts w:ascii="Arial" w:hAnsi="Arial"/>
      <w:spacing w:val="-4"/>
      <w:sz w:val="98"/>
    </w:rPr>
  </w:style>
  <w:style w:type="paragraph" w:customStyle="1" w:styleId="SB2BezeichnungNormal">
    <w:name w:val="SB2 Bezeichnung Normal"/>
    <w:basedOn w:val="SB1BezeichnungFett"/>
    <w:next w:val="Standard"/>
    <w:link w:val="SB2BezeichnungNormalZchn"/>
    <w:qFormat/>
    <w:rsid w:val="00086716"/>
    <w:pPr>
      <w:spacing w:before="0"/>
    </w:pPr>
    <w:rPr>
      <w:b w:val="0"/>
    </w:rPr>
  </w:style>
  <w:style w:type="character" w:customStyle="1" w:styleId="SB1BezeichnungFettZchn">
    <w:name w:val="SB1 Bezeichnung Fett Zchn"/>
    <w:basedOn w:val="Absatz-Standardschriftart"/>
    <w:link w:val="SB1BezeichnungFett"/>
    <w:rsid w:val="00086716"/>
    <w:rPr>
      <w:rFonts w:ascii="Arial" w:hAnsi="Arial"/>
      <w:b/>
      <w:sz w:val="30"/>
    </w:rPr>
  </w:style>
  <w:style w:type="paragraph" w:customStyle="1" w:styleId="SB3Subline">
    <w:name w:val="SB3 Subline"/>
    <w:basedOn w:val="SB2BezeichnungNormal"/>
    <w:next w:val="Standard"/>
    <w:link w:val="SB3SublineZchn"/>
    <w:qFormat/>
    <w:rsid w:val="00144039"/>
    <w:rPr>
      <w:b/>
      <w:sz w:val="46"/>
    </w:rPr>
  </w:style>
  <w:style w:type="character" w:customStyle="1" w:styleId="SB2BezeichnungNormalZchn">
    <w:name w:val="SB2 Bezeichnung Normal Zchn"/>
    <w:basedOn w:val="Absatz-Standardschriftart"/>
    <w:link w:val="SB2BezeichnungNormal"/>
    <w:rsid w:val="00086716"/>
    <w:rPr>
      <w:rFonts w:ascii="Arial" w:hAnsi="Arial"/>
      <w:sz w:val="30"/>
    </w:rPr>
  </w:style>
  <w:style w:type="paragraph" w:customStyle="1" w:styleId="SB4Impressum">
    <w:name w:val="SB4 Impressum"/>
    <w:basedOn w:val="Standard"/>
    <w:link w:val="SB4ImpressumZchn"/>
    <w:qFormat/>
    <w:rsid w:val="00144039"/>
    <w:pPr>
      <w:framePr w:wrap="notBeside" w:hAnchor="text" w:yAlign="bottom"/>
      <w:tabs>
        <w:tab w:val="left" w:pos="2552"/>
      </w:tabs>
      <w:spacing w:line="250" w:lineRule="exact"/>
      <w:jc w:val="both"/>
    </w:pPr>
    <w:rPr>
      <w:sz w:val="18"/>
    </w:rPr>
  </w:style>
  <w:style w:type="character" w:customStyle="1" w:styleId="SB3SublineZchn">
    <w:name w:val="SB3 Subline Zchn"/>
    <w:basedOn w:val="Absatz-Standardschriftart"/>
    <w:link w:val="SB3Subline"/>
    <w:rsid w:val="00144039"/>
    <w:rPr>
      <w:rFonts w:ascii="Arial" w:hAnsi="Arial"/>
      <w:b/>
      <w:sz w:val="46"/>
    </w:rPr>
  </w:style>
  <w:style w:type="paragraph" w:customStyle="1" w:styleId="SB4ImpressumFett">
    <w:name w:val="SB4 Impressum Fett"/>
    <w:basedOn w:val="SB4Impressum"/>
    <w:link w:val="SB4ImpressumFettZchn"/>
    <w:qFormat/>
    <w:rsid w:val="00144039"/>
    <w:pPr>
      <w:framePr w:wrap="notBeside"/>
    </w:pPr>
    <w:rPr>
      <w:b/>
    </w:rPr>
  </w:style>
  <w:style w:type="character" w:customStyle="1" w:styleId="SB4ImpressumZchn">
    <w:name w:val="SB4 Impressum Zchn"/>
    <w:basedOn w:val="Absatz-Standardschriftart"/>
    <w:link w:val="SB4Impressum"/>
    <w:rsid w:val="00144039"/>
    <w:rPr>
      <w:rFonts w:ascii="Arial" w:hAnsi="Arial"/>
      <w:sz w:val="18"/>
    </w:rPr>
  </w:style>
  <w:style w:type="paragraph" w:customStyle="1" w:styleId="SB5Inhalt">
    <w:name w:val="SB5 Inhalt"/>
    <w:basedOn w:val="Standard"/>
    <w:link w:val="SB5InhaltZchn"/>
    <w:qFormat/>
    <w:rsid w:val="00144039"/>
    <w:pPr>
      <w:keepNext/>
      <w:tabs>
        <w:tab w:val="right" w:pos="0"/>
        <w:tab w:val="left" w:pos="709"/>
        <w:tab w:val="right" w:pos="9752"/>
      </w:tabs>
      <w:suppressAutoHyphens/>
      <w:spacing w:after="540" w:line="380" w:lineRule="exact"/>
      <w:contextualSpacing/>
    </w:pPr>
    <w:rPr>
      <w:kern w:val="30"/>
      <w:sz w:val="30"/>
    </w:rPr>
  </w:style>
  <w:style w:type="character" w:customStyle="1" w:styleId="SB4ImpressumFettZchn">
    <w:name w:val="SB4 Impressum Fett Zchn"/>
    <w:basedOn w:val="Absatz-Standardschriftart"/>
    <w:link w:val="SB4ImpressumFett"/>
    <w:rsid w:val="00144039"/>
    <w:rPr>
      <w:rFonts w:ascii="Arial" w:hAnsi="Arial"/>
      <w:b/>
      <w:sz w:val="18"/>
    </w:rPr>
  </w:style>
  <w:style w:type="character" w:customStyle="1" w:styleId="SB5InhaltZchn">
    <w:name w:val="SB5 Inhalt Zchn"/>
    <w:basedOn w:val="Absatz-Standardschriftart"/>
    <w:link w:val="SB5Inhalt"/>
    <w:rsid w:val="00144039"/>
    <w:rPr>
      <w:rFonts w:ascii="Arial" w:hAnsi="Arial"/>
      <w:kern w:val="30"/>
      <w:sz w:val="30"/>
    </w:rPr>
  </w:style>
  <w:style w:type="paragraph" w:customStyle="1" w:styleId="StandardAufzhlung">
    <w:name w:val="Standard Aufzählung"/>
    <w:basedOn w:val="Standard"/>
    <w:link w:val="StandardAufzhlungZchn"/>
    <w:qFormat/>
    <w:rsid w:val="00B57681"/>
    <w:pPr>
      <w:numPr>
        <w:numId w:val="11"/>
      </w:numPr>
      <w:tabs>
        <w:tab w:val="left" w:pos="284"/>
      </w:tabs>
      <w:spacing w:before="240"/>
      <w:ind w:left="284" w:hanging="284"/>
    </w:pPr>
  </w:style>
  <w:style w:type="paragraph" w:customStyle="1" w:styleId="Standard-">
    <w:name w:val="Standard -"/>
    <w:basedOn w:val="Standard"/>
    <w:link w:val="Standard-Zchn"/>
    <w:qFormat/>
    <w:rsid w:val="001A4DA9"/>
    <w:pPr>
      <w:numPr>
        <w:numId w:val="12"/>
      </w:numPr>
      <w:tabs>
        <w:tab w:val="left" w:pos="284"/>
      </w:tabs>
      <w:ind w:left="284" w:hanging="284"/>
      <w:jc w:val="both"/>
    </w:pPr>
  </w:style>
  <w:style w:type="character" w:customStyle="1" w:styleId="StandardAufzhlungZchn">
    <w:name w:val="Standard Aufzählung Zchn"/>
    <w:basedOn w:val="SB5InhaltZchn"/>
    <w:link w:val="StandardAufzhlung"/>
    <w:rsid w:val="00B57681"/>
    <w:rPr>
      <w:rFonts w:ascii="Arial" w:hAnsi="Arial"/>
      <w:kern w:val="30"/>
      <w:sz w:val="30"/>
    </w:rPr>
  </w:style>
  <w:style w:type="paragraph" w:customStyle="1" w:styleId="Standard-erweitert">
    <w:name w:val="Standard - erweitert"/>
    <w:basedOn w:val="Standard"/>
    <w:link w:val="Standard-erweitertZchn"/>
    <w:qFormat/>
    <w:rsid w:val="001A4DA9"/>
    <w:pPr>
      <w:numPr>
        <w:numId w:val="13"/>
      </w:numPr>
      <w:spacing w:before="240"/>
      <w:ind w:left="284" w:hanging="284"/>
      <w:jc w:val="both"/>
    </w:pPr>
    <w:rPr>
      <w:kern w:val="18"/>
    </w:rPr>
  </w:style>
  <w:style w:type="character" w:customStyle="1" w:styleId="Standard-Zchn">
    <w:name w:val="Standard - Zchn"/>
    <w:basedOn w:val="StandardAufzhlungZchn"/>
    <w:link w:val="Standard-"/>
    <w:rsid w:val="001A4DA9"/>
    <w:rPr>
      <w:rFonts w:ascii="Arial" w:hAnsi="Arial"/>
      <w:kern w:val="30"/>
      <w:sz w:val="30"/>
    </w:rPr>
  </w:style>
  <w:style w:type="paragraph" w:customStyle="1" w:styleId="StandardAbsatzff">
    <w:name w:val="Standard Absatz ff"/>
    <w:basedOn w:val="Standard"/>
    <w:link w:val="StandardAbsatzffZchn"/>
    <w:qFormat/>
    <w:rsid w:val="00B57681"/>
    <w:pPr>
      <w:spacing w:before="270" w:line="270" w:lineRule="exact"/>
      <w:ind w:left="709" w:firstLine="567"/>
      <w:jc w:val="both"/>
    </w:pPr>
    <w:rPr>
      <w:kern w:val="18"/>
    </w:rPr>
  </w:style>
  <w:style w:type="character" w:customStyle="1" w:styleId="Standard-erweitertZchn">
    <w:name w:val="Standard - erweitert Zchn"/>
    <w:basedOn w:val="Standard-Zchn"/>
    <w:link w:val="Standard-erweitert"/>
    <w:rsid w:val="001A4DA9"/>
    <w:rPr>
      <w:rFonts w:ascii="Arial" w:hAnsi="Arial"/>
      <w:kern w:val="18"/>
      <w:sz w:val="30"/>
    </w:rPr>
  </w:style>
  <w:style w:type="paragraph" w:customStyle="1" w:styleId="StandardFazit">
    <w:name w:val="Standard Fazit"/>
    <w:basedOn w:val="Standard"/>
    <w:link w:val="StandardFazitZchn"/>
    <w:qFormat/>
    <w:rsid w:val="001A4DA9"/>
    <w:rPr>
      <w:b/>
    </w:rPr>
  </w:style>
  <w:style w:type="character" w:customStyle="1" w:styleId="StandardAbsatzffZchn">
    <w:name w:val="Standard Absatz ff Zchn"/>
    <w:basedOn w:val="Standard-erweitertZchn"/>
    <w:link w:val="StandardAbsatzff"/>
    <w:rsid w:val="00B57681"/>
    <w:rPr>
      <w:rFonts w:ascii="Arial" w:hAnsi="Arial"/>
      <w:kern w:val="18"/>
      <w:sz w:val="30"/>
    </w:rPr>
  </w:style>
  <w:style w:type="paragraph" w:customStyle="1" w:styleId="StandardFazit-">
    <w:name w:val="Standard Fazit -"/>
    <w:basedOn w:val="Standard"/>
    <w:link w:val="StandardFazit-Zchn"/>
    <w:qFormat/>
    <w:rsid w:val="000C6C1C"/>
    <w:pPr>
      <w:numPr>
        <w:numId w:val="14"/>
      </w:numPr>
      <w:tabs>
        <w:tab w:val="left" w:pos="227"/>
      </w:tabs>
      <w:spacing w:before="240" w:line="250" w:lineRule="exact"/>
      <w:ind w:left="0" w:firstLine="0"/>
    </w:pPr>
    <w:rPr>
      <w:sz w:val="18"/>
    </w:rPr>
  </w:style>
  <w:style w:type="character" w:customStyle="1" w:styleId="StandardFazitZchn">
    <w:name w:val="Standard Fazit Zchn"/>
    <w:basedOn w:val="Absatz-Standardschriftart"/>
    <w:link w:val="StandardFazit"/>
    <w:rsid w:val="001A4DA9"/>
    <w:rPr>
      <w:rFonts w:ascii="Arial" w:hAnsi="Arial"/>
      <w:b/>
    </w:rPr>
  </w:style>
  <w:style w:type="paragraph" w:customStyle="1" w:styleId="Beschriftung">
    <w:name w:val="Beschriftung_"/>
    <w:basedOn w:val="Standard"/>
    <w:next w:val="Standard"/>
    <w:link w:val="BeschriftungZchn"/>
    <w:qFormat/>
    <w:rsid w:val="00C1440D"/>
    <w:pPr>
      <w:spacing w:before="125" w:line="250" w:lineRule="exact"/>
    </w:pPr>
    <w:rPr>
      <w:sz w:val="18"/>
    </w:rPr>
  </w:style>
  <w:style w:type="character" w:customStyle="1" w:styleId="StandardFazit-Zchn">
    <w:name w:val="Standard Fazit - Zchn"/>
    <w:basedOn w:val="StandardFazitZchn"/>
    <w:link w:val="StandardFazit-"/>
    <w:rsid w:val="000C6C1C"/>
    <w:rPr>
      <w:rFonts w:ascii="Arial" w:hAnsi="Arial"/>
      <w:b w:val="0"/>
      <w:sz w:val="18"/>
    </w:rPr>
  </w:style>
  <w:style w:type="character" w:customStyle="1" w:styleId="BeschriftungZchn">
    <w:name w:val="Beschriftung_ Zchn"/>
    <w:basedOn w:val="berschrift1Zchn"/>
    <w:link w:val="Beschriftung"/>
    <w:rsid w:val="00C1440D"/>
    <w:rPr>
      <w:rFonts w:ascii="Arial" w:hAnsi="Arial"/>
      <w:b/>
      <w:noProof/>
      <w:kern w:val="22"/>
      <w:sz w:val="18"/>
    </w:rPr>
  </w:style>
  <w:style w:type="paragraph" w:customStyle="1" w:styleId="TabellenTitel11pt1num">
    <w:name w:val="Tabellen Titel 11pt 1num"/>
    <w:basedOn w:val="Standard"/>
    <w:link w:val="TabellenTitel11pt1numZchn"/>
    <w:rsid w:val="00EB3087"/>
    <w:pPr>
      <w:numPr>
        <w:numId w:val="16"/>
      </w:numPr>
      <w:tabs>
        <w:tab w:val="left" w:pos="0"/>
      </w:tabs>
      <w:spacing w:before="80" w:after="80"/>
      <w:ind w:left="0" w:firstLine="0"/>
      <w:contextualSpacing/>
    </w:pPr>
    <w:rPr>
      <w:b/>
    </w:rPr>
  </w:style>
  <w:style w:type="character" w:customStyle="1" w:styleId="TabellenTitel11pt1numZchn">
    <w:name w:val="Tabellen Titel 11pt 1num Zchn"/>
    <w:basedOn w:val="Absatz-Standardschriftart"/>
    <w:link w:val="TabellenTitel11pt1num"/>
    <w:rsid w:val="00EB3087"/>
    <w:rPr>
      <w:rFonts w:ascii="Arial" w:hAnsi="Arial"/>
      <w:b/>
    </w:rPr>
  </w:style>
  <w:style w:type="character" w:styleId="Hyperlink">
    <w:name w:val="Hyperlink"/>
    <w:basedOn w:val="Absatz-Standardschriftart"/>
    <w:unhideWhenUsed/>
    <w:rsid w:val="003225FB"/>
    <w:rPr>
      <w:color w:val="0000FF" w:themeColor="hyperlink"/>
      <w:u w:val="single"/>
    </w:rPr>
  </w:style>
  <w:style w:type="paragraph" w:customStyle="1" w:styleId="ListNumericBold">
    <w:name w:val="ListNumericBold"/>
    <w:basedOn w:val="ListNumeric"/>
    <w:link w:val="ListNumericBoldZchn"/>
    <w:qFormat/>
    <w:rsid w:val="00981CD5"/>
    <w:rPr>
      <w:b/>
    </w:rPr>
  </w:style>
  <w:style w:type="character" w:customStyle="1" w:styleId="ListNumericZchn">
    <w:name w:val="ListNumeric Zchn"/>
    <w:basedOn w:val="Absatz-Standardschriftart"/>
    <w:link w:val="ListNumeric"/>
    <w:rsid w:val="00981CD5"/>
    <w:rPr>
      <w:rFonts w:ascii="Arial" w:hAnsi="Arial"/>
    </w:rPr>
  </w:style>
  <w:style w:type="character" w:customStyle="1" w:styleId="ListNumericBoldZchn">
    <w:name w:val="ListNumericBold Zchn"/>
    <w:basedOn w:val="ListNumericZchn"/>
    <w:link w:val="ListNumericBold"/>
    <w:rsid w:val="00981CD5"/>
    <w:rPr>
      <w:rFonts w:ascii="Arial" w:hAnsi="Arial"/>
      <w:b/>
    </w:rPr>
  </w:style>
  <w:style w:type="character" w:customStyle="1" w:styleId="berschrift6Zchn">
    <w:name w:val="Überschrift 6 Zchn"/>
    <w:aliases w:val="nicht verwenden 2 Zchn"/>
    <w:basedOn w:val="Absatz-Standardschriftart"/>
    <w:link w:val="berschrift6"/>
    <w:uiPriority w:val="9"/>
    <w:semiHidden/>
    <w:rsid w:val="00B51258"/>
    <w:rPr>
      <w:rFonts w:asciiTheme="majorHAnsi" w:eastAsiaTheme="majorEastAsia" w:hAnsiTheme="majorHAnsi" w:cstheme="majorBidi"/>
      <w:color w:val="37541B" w:themeColor="accent1" w:themeShade="7F"/>
    </w:rPr>
  </w:style>
  <w:style w:type="paragraph" w:customStyle="1" w:styleId="Letter12">
    <w:name w:val="Letter12"/>
    <w:basedOn w:val="Standard"/>
    <w:rsid w:val="002858DB"/>
    <w:pPr>
      <w:spacing w:line="240" w:lineRule="auto"/>
    </w:pPr>
    <w:rPr>
      <w:rFonts w:ascii="Letter Gothic 12 Pitch" w:eastAsia="Times New Roman" w:hAnsi="Letter Gothic 12 Pitch" w:cs="Times New Roman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355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hulen.kp@baden.ch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chule-baden.ch/Kindergartenanmeldu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ulen.kp@baden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KA\AppData\Local\Temp\OneOffixx\generated\8e470d49-8220-4284-8d21-ebd39eefec3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 Gothic 12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1B"/>
    <w:rsid w:val="0006171B"/>
    <w:rsid w:val="001550DF"/>
    <w:rsid w:val="00B4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0AAF"/>
    <w:rPr>
      <w:color w:val="808080"/>
    </w:rPr>
  </w:style>
  <w:style w:type="paragraph" w:customStyle="1" w:styleId="A72D7031574B4ACA8A79146BD6E09206">
    <w:name w:val="A72D7031574B4ACA8A79146BD6E09206"/>
    <w:rsid w:val="0006171B"/>
  </w:style>
  <w:style w:type="paragraph" w:customStyle="1" w:styleId="051F83A9B9D2419EBDB6B1153A728E8A">
    <w:name w:val="051F83A9B9D2419EBDB6B1153A728E8A"/>
    <w:rsid w:val="0006171B"/>
  </w:style>
  <w:style w:type="paragraph" w:customStyle="1" w:styleId="252BA66D46C94FC793BB71864D63326E">
    <w:name w:val="252BA66D46C94FC793BB71864D63326E"/>
    <w:rsid w:val="00B40AAF"/>
  </w:style>
  <w:style w:type="paragraph" w:customStyle="1" w:styleId="5F716570A4C241A784127ECA87E751AE">
    <w:name w:val="5F716570A4C241A784127ECA87E751AE"/>
    <w:rsid w:val="00B40A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 Basis farbig">
  <a:themeElements>
    <a:clrScheme name="Theme Basis farbig">
      <a:dk1>
        <a:srgbClr val="080808"/>
      </a:dk1>
      <a:lt1>
        <a:srgbClr val="FFFFFF"/>
      </a:lt1>
      <a:dk2>
        <a:srgbClr val="003656"/>
      </a:dk2>
      <a:lt2>
        <a:srgbClr val="861611"/>
      </a:lt2>
      <a:accent1>
        <a:srgbClr val="70AB37"/>
      </a:accent1>
      <a:accent2>
        <a:srgbClr val="703D7D"/>
      </a:accent2>
      <a:accent3>
        <a:srgbClr val="E9C527"/>
      </a:accent3>
      <a:accent4>
        <a:srgbClr val="0778A3"/>
      </a:accent4>
      <a:accent5>
        <a:srgbClr val="502000"/>
      </a:accent5>
      <a:accent6>
        <a:srgbClr val="314835"/>
      </a:accent6>
      <a:hlink>
        <a:srgbClr val="0000FF"/>
      </a:hlink>
      <a:folHlink>
        <a:srgbClr val="800080"/>
      </a:folHlink>
    </a:clrScheme>
    <a:fontScheme name="Theme Basis farbi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2093474281</Id>
      <Width>0</Width>
      <Height>0</Height>
      <XPath>//Image[@id='Profile.Org.Logo']</XPath>
      <ImageHash>7a3fae19a048dfb7a519ede93c6b0411</ImageHash>
    </ImageSizeDefinition>
    <ImageSizeDefinition>
      <Id>1319224437</Id>
      <Width>0</Width>
      <Height>0</Height>
      <XPath>//Image[@id='Profile.Org.Logo']</XPath>
      <ImageHash>7a3fae19a048dfb7a519ede93c6b0411</ImageHash>
    </ImageSizeDefinition>
    <ImageSizeDefinition>
      <Id>2057711838</Id>
      <Width>0</Width>
      <Height>0</Height>
      <XPath>//Image[@id='Profile.Org.Dachmarke']</XPath>
      <ImageHash>2f9388657c56645b932174a9729f781e</ImageHash>
    </ImageSizeDefinition>
    <ImageSizeDefinition>
      <Id>1954420127</Id>
      <Width>0</Width>
      <Height>0</Height>
      <XPath>//Image[@id='Profile.Org.Dachmarke']</XPath>
      <ImageHash>2f9388657c56645b932174a9729f781e</ImageHash>
    </ImageSizeDefinition>
    <ImageSizeDefinition>
      <Id>527151745</Id>
      <Width>0</Width>
      <Height>0</Height>
      <XPath>//Image[@id='Profile.Org.Logo']</XPath>
      <ImageHash>7a3fae19a048dfb7a519ede93c6b0411</ImageHash>
    </ImageSizeDefinition>
    <ImageSizeDefinition>
      <Id>665447399</Id>
      <Width>0</Width>
      <Height>0</Height>
      <XPath>//Image[@id='Profile.Org.Dachmarke']</XPath>
      <ImageHash>2f9388657c56645b932174a9729f781e</ImageHash>
    </ImageSizeDefinition>
    <ImageSizeDefinition>
      <Id>1452160376</Id>
      <Width>0</Width>
      <Height>0</Height>
      <XPath>//Image[@id='Profile.Org.Logo']</XPath>
      <ImageHash>7a3fae19a048dfb7a519ede93c6b0411</ImageHash>
    </ImageSizeDefinition>
    <ImageSizeDefinition>
      <Id>809751910</Id>
      <Width>0</Width>
      <Height>0</Height>
      <XPath>//Image[@id='Profile.Org.Dachmarke']</XPath>
      <ImageHash>2f9388657c56645b932174a9729f781e</ImageHash>
    </ImageSizeDefinition>
  </ImageDefinitions>
</OneOffixxImageDefinition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Defines whether OneOffixx overwrites Hotkeys -->
      <EnableHotkeys>false</EnableHotkeys>
      <!-- Headings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Standard Fazit"/>
      </Group>
      <!-- Indents -->
      <Group name="Indents" maxListLevels="4"/>
      <!-- Lists and numberings -->
      <Group name="NumberingStyles">
        <Definition type="Numeric" style="ListNumeric"/>
        <Definition type="Alphabetic" style="ListAlphabetic"/>
        <Definition type="Bullet" style="ListBullet"/>
        <Definition type="Line" style="ListLine"/>
      </Group>
      <!-- Numbering settings -->
      <Group name="NumberingBehaviors">
        <Definition type="Increment" style="ListNumeric"/>
        <Definition type="Decrement"/>
        <!--
    <Definition type="RestartMain"/>
    <Definition type="RestartSub"/>
    -->
        <Definition type="ResetChapter" style="Überschrift 1"/>
        <Definition type="ResetList" style="ListNumeric"/>
      </Group>
      <!-- Other style settings -->
      <Group name="Styles">
        <Definition type="Standard" style="Standard"/>
        <Definition type="Bold" style="Fett"/>
        <Definition type="Italic" style=""/>
        <Definition type="Underline" style=""/>
      </Group>
      <!-- Custom Styles -->
      <!--
  <Group name="CustomStyles">
    <Category id="Headings">
      <Label>Überschriften</Label>
      <Definition type="Title" style="Titel">
        <Label>Titel</Label>
      </Definition>
      <Definition type="Subtitle" style="Untertitel">
        <Label>Untertitel</Label>
      </Definition>
    </Category>
    <Category id="Various">
      <Label>Diverses</Label>
      <Definition type="Emphasis" style="Hervorhebung">
        <Label>Hervorhebung</Label>
      </Definition>
    </Category>
  </Group>
  -->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3 6 1 c 9 7 7 f - 9 4 7 f - 4 c f 7 - a 7 4 3 - 5 d e 9 1 9 a 7 c b 8 b "   t I d = " d 0 4 e a 9 0 b - 6 b 4 6 - 4 8 a d - 8 4 3 b - 0 a c 0 1 5 a a 8 9 5 5 "   i n t e r n a l T I d = " 5 e 0 7 0 4 3 d - e 6 6 8 - 4 2 f 5 - a b 1 5 - b b 3 6 d 3 7 f 8 a f d "   m t I d = " 2 7 5 a f 3 2 e - b c 4 0 - 4 5 c 2 - 8 5 b 7 - a f b 1 c 0 3 8 2 6 5 3 "   r e v i s i o n = " 0 "   c r e a t e d m a j o r v e r s i o n = " 0 "   c r e a t e d m i n o r v e r s i o n = " 0 "   c r e a t e d = " 2 0 2 3 - 1 1 - 0 8 T 1 0 : 4 0 : 4 7 . 7 0 9 3 8 5 9 Z "   m o d i f i e d m a j o r v e r s i o n = " 0 "   m o d i f i e d m i n o r v e r s i o n = " 0 "   m o d i f i e d = " 0 0 0 1 - 0 1 - 0 1 T 0 0 : 0 0 : 0 0 "   p r o f i l e = " 7 1 9 e 9 a c c - 4 3 7 3 - 4 f 7 9 - 9 5 a 6 - c 6 f 2 4 4 7 7 d 8 b b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7 1 9 e 9 a c c - 4 3 7 3 - 4 f 7 9 - 9 5 a 6 - c 6 f 2 4 4 7 7 d 8 b b ] ] > < / T e x t >  
                 < T e x t   i d = " P r o f i l e . O r g a n i z a t i o n U n i t I d "   l a b e l = " P r o f i l e . O r g a n i z a t i o n U n i t I d " > < ! [ C D A T A [ 1 3 1 d 6 7 1 d - 2 8 1 1 - 4 4 6 1 - a 1 1 9 - 8 1 e 3 f a e a c 7 6 5 ] ] > < / T e x t >  
                 < T e x t   i d = " P r o f i l e . O r g . E m a i l "   l a b e l = " P r o f i l e . O r g . E m a i l " > < ! [ C D A T A [ s c h u l e n . k p @ b a d e n . c h ] ] > < / T e x t >  
                 < T e x t   i d = " P r o f i l e . O r g . F a c h a b t e i l u n g "   l a b e l = " P r o f i l e . O r g . F a c h a b t e i l u n g " > < ! [ C D A T A [ K i n d e r g a r t e n   /   P r i m a r s c h u l e ] ] > < / T e x t >  
                 < T e x t   i d = " P r o f i l e . O r g . F a x "   l a b e l = " P r o f i l e . O r g . F a x " > < ! [ C D A T A [   ] ] > < / T e x t >  
                 < T e x t   i d = " P r o f i l e . O r g . P h o n e "   l a b e l = " P r o f i l e . O r g . P h o n e " > < ! [ C D A T A [ + 4 1   5 6   2 0 0   8 7   3 7 ] ] > < / T e x t >  
                 < T e x t   i d = " P r o f i l e . O r g . P o s t a l . C i t y "   l a b e l = " P r o f i l e . O r g . P o s t a l . C i t y " > < ! [ C D A T A [ R � t i h o f   ] ] > < / T e x t >  
                 < T e x t   i d = " P r o f i l e . O r g . P o s t a l . P o B o x "   l a b e l = " P r o f i l e . O r g . P o s t a l . P o B o x " > < ! [ C D A T A [ P o s t f a c h ] ] > < / T e x t >  
                 < T e x t   i d = " P r o f i l e . O r g . P o s t a l . S t r e e t "   l a b e l = " P r o f i l e . O r g . P o s t a l . S t r e e t " > < ! [ C D A T A [ S c h u l h a u s w e g   5 B ] ] > < / T e x t >  
                 < T e x t   i d = " P r o f i l e . O r g . P o s t a l . Z i p "   l a b e l = " P r o f i l e . O r g . P o s t a l . Z i p " > < ! [ C D A T A [ 5 4 0 6 ] ] > < / T e x t >  
                 < T e x t   i d = " P r o f i l e . O r g . T i t e l R e f e r e n z "   l a b e l = " P r o f i l e . O r g . T i t e l R e f e r e n z " > < ! [ C D A T A [   ] ] > < / T e x t >  
                 < T e x t   i d = " P r o f i l e . O r g . T i t l e "   l a b e l = " P r o f i l e . O r g . T i t l e " > < ! [ C D A T A [ S t a d t   B a d e n ] ] > < / T e x t >  
                 < T e x t   i d = " P r o f i l e . O r g . U n i t "   l a b e l = " P r o f i l e . O r g . U n i t " > < ! [ C D A T A [ B i l d u n g   u n d   S p o r t ] ] > < / T e x t >  
                 < T e x t   i d = " P r o f i l e . O r g . W e b "   l a b e l = " P r o f i l e . O r g . W e b " > < ! [ C D A T A [ w w w . s c h u l e . b a d e n . c h ] ] > < / T e x t >  
                 < T e x t   i d = " P r o f i l e . O r g . W e b H T T P S "   l a b e l = " P r o f i l e . O r g . W e b H T T P S " > < ! [ C D A T A [ h t t p s : / / w w w . s c h u l e . b a d e n . c h ] ] > < / T e x t >  
                 < T e x t   i d = " P r o f i l e . U s e r . A l i a s "   l a b e l = " P r o f i l e . U s e r . A l i a s " > < ! [ C D A T A [   ] ] > < / T e x t >  
                 < C h e c k B o x   i d = " P r o f i l e . U s e r . A r b e i t s z e i t . A n z e i g e n "   l a b e l = " P r o f i l e . U s e r . A r b e i t s z e i t . A n z e i g e n " > t r u e < / C h e c k B o x >  
                 < T e x t   i d = " P r o f i l e . U s e r . A r b e i t s z e i t . D i e n s t a g "   l a b e l = " P r o f i l e . U s e r . A r b e i t s z e i t . D i e n s t a g " > < ! [ C D A T A [ K e i n e ] ] > < / T e x t >  
                 < T e x t   i d = " P r o f i l e . U s e r . A r b e i t s z e i t . D o n n e r s t a g "   l a b e l = " P r o f i l e . U s e r . A r b e i t s z e i t . D o n n e r s t a g " > < ! [ C D A T A [ K e i n e ] ] > < / T e x t >  
                 < T e x t   i d = " P r o f i l e . U s e r . A r b e i t s z e i t . F r e i t a g "   l a b e l = " P r o f i l e . U s e r . A r b e i t s z e i t . F r e i t a g " > < ! [ C D A T A [ V o r m i t t a g ] ] > < / T e x t >  
                 < T e x t   i d = " P r o f i l e . U s e r . A r b e i t s z e i t . M i t t w o c h "   l a b e l = " P r o f i l e . U s e r . A r b e i t s z e i t . M i t t w o c h " > < ! [ C D A T A [ G a n z e r   T a g ] ] > < / T e x t >  
                 < T e x t   i d = " P r o f i l e . U s e r . A r b e i t s z e i t . M o n t a g "   l a b e l = " P r o f i l e . U s e r . A r b e i t s z e i t . M o n t a g " > < ! [ C D A T A [ G a n z e r   T a g ] ] > < / T e x t >  
                 < T e x t   i d = " P r o f i l e . U s e r . E m a i l "   l a b e l = " P r o f i l e . U s e r . E m a i l " > < ! [ C D A T A [ K a r i n e . K n e c h t @ b a d e n . c h ] ] > < / T e x t >  
                 < T e x t   i d = " P r o f i l e . U s e r . E m a i l G r e e t i n g "   l a b e l = " P r o f i l e . U s e r . E m a i l G r e e t i n g " > < ! [ C D A T A [   ] ] > < / T e x t >  
                 < T e x t   i d = " P r o f i l e . U s e r . F i r s t N a m e "   l a b e l = " P r o f i l e . U s e r . F i r s t N a m e " > < ! [ C D A T A [ K a r i n e ] ] > < / T e x t >  
                 < T e x t   i d = " P r o f i l e . U s e r . F u n c t i o n "   l a b e l = " P r o f i l e . U s e r . F u n c t i o n " > < ! [ C D A T A [ S a c h b e a r b e i t e r i n   S c h u l a d m i n i s t r a t i o n ] ] > < / T e x t >  
                 < C h e c k B o x   i d = " P r o f i l e . U s e r . K u e r z e l A n z e i g e n "   l a b e l = " P r o f i l e . U s e r . K u e r z e l A n z e i g e n " > f a l s e < / C h e c k B o x >  
                 < T e x t   i d = " P r o f i l e . U s e r . L a s t N a m e "   l a b e l = " P r o f i l e . U s e r . L a s t N a m e " > < ! [ C D A T A [ K n e c h t ] ] > < / T e x t >  
                 < T e x t   i d = " P r o f i l e . U s e r . M o b i l e "   l a b e l = " P r o f i l e . U s e r . M o b i l e " > < ! [ C D A T A [   ] ] > < / T e x t >  
                 < C h e c k B o x   i d = " P r o f i l e . U s e r . M o b i l e . A n z e i g e n "   l a b e l = " P r o f i l e . U s e r . M o b i l e . A n z e i g e n " > f a l s e < / C h e c k B o x >  
                 < C h e c k B o x   i d = " P r o f i l e . U s e r . p e r s A n g a b e n "   l a b e l = " P r o f i l e . U s e r . p e r s A n g a b e n " > f a l s e < / C h e c k B o x >  
                 < T e x t   i d = " P r o f i l e . U s e r . P e r s o n a l N u m m e r "   l a b e l = " P r o f i l e . U s e r . P e r s o n a l N u m m e r " > < ! [ C D A T A [ 1 5 1 6 ] ] > < / T e x t >  
                 < T e x t   i d = " P r o f i l e . U s e r . P h o n e "   l a b e l = " P r o f i l e . U s e r . P h o n e " > < ! [ C D A T A [ + 4 1   5 6   2 0 0   8 7   3 8 ] ] > < / T e x t >  
                 < T e x t   i d = " P r o f i l e . U s e r . P h o n e 2 "   l a b e l = " P r o f i l e . U s e r . P h o n e 2 " > < ! [ C D A T A [ 8 7 3 8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C h e c k B o x   i d = " A u t h o r . U s e r . A r b e i t s z e i t . A n z e i g e n "   l a b e l = " A u t h o r . U s e r . A r b e i t s z e i t . A n z e i g e n " > t r u e < / C h e c k B o x >  
                 < T e x t   i d = " A u t h o r . U s e r . A r b e i t s z e i t . D i e n s t a g "   l a b e l = " A u t h o r . U s e r . A r b e i t s z e i t . D i e n s t a g " > < ! [ C D A T A [ K e i n e ] ] > < / T e x t >  
                 < T e x t   i d = " A u t h o r . U s e r . A r b e i t s z e i t . D o n n e r s t a g "   l a b e l = " A u t h o r . U s e r . A r b e i t s z e i t . D o n n e r s t a g " > < ! [ C D A T A [ K e i n e ] ] > < / T e x t >  
                 < T e x t   i d = " A u t h o r . U s e r . A r b e i t s z e i t . F r e i t a g "   l a b e l = " A u t h o r . U s e r . A r b e i t s z e i t . F r e i t a g " > < ! [ C D A T A [ V o r m i t t a g ] ] > < / T e x t >  
                 < T e x t   i d = " A u t h o r . U s e r . A r b e i t s z e i t . M i t t w o c h "   l a b e l = " A u t h o r . U s e r . A r b e i t s z e i t . M i t t w o c h " > < ! [ C D A T A [ G a n z e r   T a g ] ] > < / T e x t >  
                 < T e x t   i d = " A u t h o r . U s e r . A r b e i t s z e i t . M o n t a g "   l a b e l = " A u t h o r . U s e r . A r b e i t s z e i t . M o n t a g " > < ! [ C D A T A [ G a n z e r   T a g ] ] > < / T e x t >  
                 < T e x t   i d = " A u t h o r . U s e r . E m a i l "   l a b e l = " A u t h o r . U s e r . E m a i l " > < ! [ C D A T A [ K a r i n e . K n e c h t @ b a d e n . c h ] ] > < / T e x t >  
                 < T e x t   i d = " A u t h o r . U s e r . E m a i l G r e e t i n g "   l a b e l = " A u t h o r . U s e r . E m a i l G r e e t i n g " > < ! [ C D A T A [   ] ] > < / T e x t >  
                 < T e x t   i d = " A u t h o r . U s e r . F i r s t N a m e "   l a b e l = " A u t h o r . U s e r . F i r s t N a m e " > < ! [ C D A T A [ K a r i n e ] ] > < / T e x t >  
                 < T e x t   i d = " A u t h o r . U s e r . F u n c t i o n "   l a b e l = " A u t h o r . U s e r . F u n c t i o n " > < ! [ C D A T A [ S a c h b e a r b e i t e r i n   S c h u l a d m i n i s t r a t i o n ] ] > < / T e x t >  
                 < C h e c k B o x   i d = " A u t h o r . U s e r . K u e r z e l A n z e i g e n "   l a b e l = " A u t h o r . U s e r . K u e r z e l A n z e i g e n " > f a l s e < / C h e c k B o x >  
                 < T e x t   i d = " A u t h o r . U s e r . L a s t N a m e "   l a b e l = " A u t h o r . U s e r . L a s t N a m e " > < ! [ C D A T A [ K n e c h t ] ] > < / T e x t >  
                 < T e x t   i d = " A u t h o r . U s e r . M o b i l e "   l a b e l = " A u t h o r . U s e r . M o b i l e " > < ! [ C D A T A [   ] ] > < / T e x t >  
                 < C h e c k B o x   i d = " A u t h o r . U s e r . M o b i l e . A n z e i g e n "   l a b e l = " A u t h o r . U s e r . M o b i l e . A n z e i g e n " > f a l s e < / C h e c k B o x >  
                 < C h e c k B o x   i d = " A u t h o r . U s e r . p e r s A n g a b e n "   l a b e l = " A u t h o r . U s e r . p e r s A n g a b e n " > f a l s e < / C h e c k B o x >  
                 < T e x t   i d = " A u t h o r . U s e r . P e r s o n a l N u m m e r "   l a b e l = " A u t h o r . U s e r . P e r s o n a l N u m m e r " > < ! [ C D A T A [ 1 5 1 6 ] ] > < / T e x t >  
                 < T e x t   i d = " A u t h o r . U s e r . P h o n e "   l a b e l = " A u t h o r . U s e r . P h o n e " > < ! [ C D A T A [ + 4 1   5 6   2 0 0   8 7   3 8 ] ] > < / T e x t >  
                 < T e x t   i d = " A u t h o r . U s e r . P h o n e 2 "   l a b e l = " A u t h o r . U s e r . P h o n e 2 " > < ! [ C D A T A [ 8 7 3 8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P a r a m e t e r   w i n d o w w i d t h = " 7 5 0 "   w i n d o w h e i g h t = " 6 5 0 " >  
                 < C h e c k B o x   i d = " D o c P a r a m . A b t e i l u n g " > f a l s e < / C h e c k B o x >  
                 < T e x t   i d = " T e x t D o c P a r a m . A b t e i l u n g "   l a b e l = " T e x t D o c P a r a m . A b t e i l u n g "   v i s i b l e = " F a l s e " > < ! [ C D A T A [   ] ] > < / T e x t >  
                 < D a t e T i m e   i d = " D o c P a r a m . C r e a t i o n T i m e "   l i d = " D e u t s c h   ( S c h w e i z ) "   f o r m a t = " d .   M M M M   y y y y "   c a l e n d a r = " G r e g o r " > 2 0 2 3 - 1 1 - 0 8 T 0 0 : 0 0 : 0 0 Z < / D a t e T i m e >  
                 < C h e c k B o x   i d = " D o c P a r a m . D a t u m " > f a l s e < / C h e c k B o x >  
                 < T e x t   i d = " T e x t D o c P a r a m . D a t u m "   l a b e l = " T e x t D o c P a r a m . D a t u m "   v i s i b l e = " F a l s e " > < ! [ C D A T A [   ] ] > < / T e x t >  
                 < T e x t   i d = " D o c P a r a m . E n a b l e D o c P a r a m B u t t o n "   c o l u m n = " 1 " > < ! [ C D A T A [   ] ] > < / T e x t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< / P a r a m e t e r >  
             < T o o l b o x >  
                 < T e x t   i d = " D o c u m e n t P r o p e r t i e s . S a v e P a t h " > < ! [ C D A T A [ N : \ K P _ _ O v e r h e a d \ 5 _ S c h u e l e r I n n e n \ 5 7 _ L a u f b a h n \ E i n s c h u l u n g   K i n d e r g a r t e n \ 2 _ A n m e l d e f o r m u l a r   K i g a _ n e u t r a l   s c h r e i b g e s c h � t z t . d o c x ] ] > < / T e x t >  
                 < T e x t   i d = " D o c u m e n t P r o p e r t i e s . D o c u m e n t N a m e " > < ! [ C D A T A [ 2 _ A n m e l d e f o r m u l a r   K i g a _ n e u t r a l   s c h r e i b g e s c h � t z t . d o c x ] ] > < / T e x t >  
                 < D a t e T i m e   i d = " D o c u m e n t P r o p e r t i e s . S a v e T i m e s t a m p "   l i d = " D e u t s c h   ( S c h w e i z ) " > 2 0 2 3 - 1 1 - 2 4 T 0 8 : 5 8 : 3 5 . 4 0 3 8 5 5 7 Z < / D a t e T i m e >  
             < / T o o l b o x >  
             < S c r i p t i n g >  
                 < T e x t   i d = " C u s t o m E l e m e n t s . A b t e i l u n g "   l a b e l = " C u s t o m E l e m e n t s . A b t e i l u n g " > < ! [ C D A T A [   ] ] > < / T e x t >  
                 < T e x t   i d = " C u s t o m E l e m e n t s . D a t u m "   l a b e l = " C u s t o m E l e m e n t s . D a t u m " > < ! [ C D A T A [   ] ] > < / T e x t >  
                 < T e x t   i d = " C u s t o m E l e m e n t s . R e f e r e n z "   l a b e l = " C u s t o m E l e m e n t s . R e f e r e n z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d 0 4 e a 9 0 b - 6 b 4 6 - 4 8 a d - 8 4 3 b - 0 a c 0 1 5 a a 8 9 5 5 "   i n t e r n a l T I d = " 5 e 0 7 0 4 3 d - e 6 6 8 - 4 2 f 5 - a b 1 5 - b b 3 6 d 3 7 f 8 a f d " >  
             < B a s e d O n >  
                 < T e m p l a t e   t I d = " 1 2 0 6 b 2 e 1 - 0 0 c a - 4 4 c b - 9 3 c 7 - 2 0 0 4 b 7 c 9 7 a 2 7 "   i n t e r n a l T I d = " d 6 8 4 1 d 9 d - f 4 2 1 - 4 8 6 e - 9 6 3 b - a e c 7 b f 0 7 4 8 8 e " >  
                     < B a s e d O n >  
                         < T e m p l a t e   t I d = " 9 7 4 2 0 f 5 3 - e 3 0 1 - 4 d f 8 - 8 7 1 5 - 9 d d f 4 5 f 5 3 9 f c "   i n t e r n a l T I d = " 9 7 4 2 0 f 5 3 - e 3 0 1 - 4 d f 8 - 8 7 1 5 - 9 d d f 4 5 f 5 3 9 f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7A37CE91-346E-45B1-AF20-D1A964329932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069254AF-F623-45D9-84FA-F382EE41EAB5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A3E4AFB5-BB61-4E6D-B924-A24B161F8928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E46FDC94-79CF-4DA6-9564-38CCC7099B40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8e470d49-8220-4284-8d21-ebd39eefec37.dotx</Template>
  <TotalTime>0</TotalTime>
  <Pages>3</Pages>
  <Words>531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Knecht Karine</dc:creator>
  <cp:lastModifiedBy>Karine Knecht</cp:lastModifiedBy>
  <cp:revision>9</cp:revision>
  <cp:lastPrinted>2019-04-23T09:22:00Z</cp:lastPrinted>
  <dcterms:created xsi:type="dcterms:W3CDTF">2023-11-24T08:51:00Z</dcterms:created>
  <dcterms:modified xsi:type="dcterms:W3CDTF">2023-11-24T08:58:00Z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